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38" w:rsidRDefault="00E06238" w:rsidP="00E06238">
      <w:pPr>
        <w:keepNext/>
        <w:snapToGrid w:val="0"/>
        <w:rPr>
          <w:rFonts w:ascii="ＭＳ 明朝" w:hAnsi="Century"/>
          <w:spacing w:val="14"/>
        </w:rPr>
      </w:pPr>
      <w:r>
        <w:rPr>
          <w:rFonts w:ascii="ＭＳ 明朝" w:eastAsia="ＭＳ ゴシック" w:hAnsi="Century" w:cs="ＭＳ ゴシック" w:hint="eastAsia"/>
        </w:rPr>
        <w:t>様式第１</w:t>
      </w:r>
      <w:r w:rsidR="00D21D44">
        <w:rPr>
          <w:rFonts w:ascii="ＭＳ 明朝" w:hAnsi="Century" w:cs="ＭＳ 明朝" w:hint="eastAsia"/>
        </w:rPr>
        <w:t>（第３条第２</w:t>
      </w:r>
      <w:r>
        <w:rPr>
          <w:rFonts w:ascii="ＭＳ 明朝" w:hAnsi="Century" w:cs="ＭＳ 明朝" w:hint="eastAsia"/>
        </w:rPr>
        <w:t>号関係）</w:t>
      </w:r>
    </w:p>
    <w:p w:rsidR="00E06238" w:rsidRDefault="00E06238" w:rsidP="00E06238">
      <w:pPr>
        <w:snapToGrid w:val="0"/>
        <w:jc w:val="right"/>
        <w:rPr>
          <w:rFonts w:ascii="ＭＳ 明朝" w:hAnsi="Century"/>
          <w:spacing w:val="14"/>
        </w:rPr>
      </w:pPr>
      <w:r>
        <w:rPr>
          <w:rFonts w:cs="ＭＳ 明朝" w:hint="eastAsia"/>
        </w:rPr>
        <w:t>年　　月　　日</w:t>
      </w:r>
    </w:p>
    <w:p w:rsidR="00E06238" w:rsidRDefault="00E06238" w:rsidP="00E06238">
      <w:pPr>
        <w:snapToGrid w:val="0"/>
        <w:rPr>
          <w:rFonts w:ascii="ＭＳ 明朝" w:hAnsi="Century"/>
          <w:spacing w:val="14"/>
        </w:rPr>
      </w:pPr>
      <w:r>
        <w:rPr>
          <w:rFonts w:ascii="ＭＳ 明朝" w:hAnsi="Century" w:cs="ＭＳ 明朝" w:hint="eastAsia"/>
        </w:rPr>
        <w:t xml:space="preserve">　山梨県知事　　　　　　　　殿</w:t>
      </w:r>
    </w:p>
    <w:p w:rsidR="00E06238" w:rsidRDefault="00E06238" w:rsidP="00E06238">
      <w:pPr>
        <w:snapToGrid w:val="0"/>
        <w:rPr>
          <w:rFonts w:ascii="ＭＳ 明朝" w:hAnsi="Century"/>
          <w:spacing w:val="14"/>
        </w:rPr>
      </w:pPr>
    </w:p>
    <w:p w:rsidR="00E06238" w:rsidRDefault="00E06238" w:rsidP="00E06238">
      <w:pPr>
        <w:snapToGrid w:val="0"/>
        <w:ind w:left="5688" w:hanging="234"/>
        <w:rPr>
          <w:rFonts w:ascii="ＭＳ 明朝" w:hAnsi="Century"/>
          <w:spacing w:val="14"/>
        </w:rPr>
      </w:pPr>
      <w:r>
        <w:rPr>
          <w:rFonts w:ascii="ＭＳ 明朝" w:hAnsi="Century" w:cs="ＭＳ 明朝" w:hint="eastAsia"/>
        </w:rPr>
        <w:t xml:space="preserve">　届出者　氏　　名　　　　　　</w:t>
      </w:r>
    </w:p>
    <w:p w:rsidR="00E06238" w:rsidRDefault="00E06238" w:rsidP="00E06238">
      <w:pPr>
        <w:snapToGrid w:val="0"/>
        <w:ind w:left="5688" w:hanging="354"/>
        <w:rPr>
          <w:rFonts w:ascii="ＭＳ 明朝" w:hAnsi="Century"/>
          <w:spacing w:val="14"/>
        </w:rPr>
      </w:pPr>
      <w:r>
        <w:rPr>
          <w:rFonts w:ascii="ＭＳ 明朝" w:hAnsi="Century" w:cs="ＭＳ 明朝" w:hint="eastAsia"/>
        </w:rPr>
        <w:t xml:space="preserve">　　　　　　</w:t>
      </w:r>
      <w:r>
        <w:rPr>
          <w:rFonts w:ascii="ＭＳ 明朝" w:hAnsi="Century" w:cs="ＭＳ 明朝" w:hint="eastAsia"/>
          <w:spacing w:val="-12"/>
          <w:sz w:val="16"/>
          <w:szCs w:val="16"/>
        </w:rPr>
        <w:t>（法人にあっては、名称及び代表者の氏名）</w:t>
      </w:r>
    </w:p>
    <w:p w:rsidR="00E06238" w:rsidRDefault="00E06238" w:rsidP="00E06238">
      <w:pPr>
        <w:snapToGrid w:val="0"/>
        <w:ind w:left="8058" w:hanging="1420"/>
        <w:rPr>
          <w:rFonts w:ascii="ＭＳ 明朝" w:hAnsi="Century"/>
          <w:spacing w:val="14"/>
        </w:rPr>
      </w:pPr>
      <w:r>
        <w:rPr>
          <w:rFonts w:ascii="ＭＳ 明朝" w:hAnsi="Century" w:cs="ＭＳ 明朝" w:hint="eastAsia"/>
        </w:rPr>
        <w:t>住　　所　〒</w:t>
      </w:r>
    </w:p>
    <w:p w:rsidR="00E06238" w:rsidRDefault="00E06238" w:rsidP="00E06238">
      <w:pPr>
        <w:snapToGrid w:val="0"/>
        <w:ind w:left="1658"/>
        <w:rPr>
          <w:rFonts w:ascii="ＭＳ 明朝" w:hAnsi="Century"/>
          <w:spacing w:val="14"/>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 xml:space="preserve">　</w:t>
      </w:r>
    </w:p>
    <w:p w:rsidR="00E06238" w:rsidRDefault="00E06238" w:rsidP="00E06238">
      <w:pPr>
        <w:snapToGrid w:val="0"/>
        <w:ind w:left="1658"/>
        <w:rPr>
          <w:rFonts w:ascii="ＭＳ 明朝" w:hAnsi="Century"/>
          <w:spacing w:val="14"/>
        </w:rPr>
      </w:pP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cs="ＭＳ 明朝"/>
        </w:rPr>
        <w:tab/>
      </w:r>
      <w:r>
        <w:rPr>
          <w:rFonts w:ascii="ＭＳ 明朝" w:hAnsi="Century" w:cs="ＭＳ 明朝" w:hint="eastAsia"/>
        </w:rPr>
        <w:t>電話番号</w:t>
      </w:r>
    </w:p>
    <w:p w:rsidR="00E06238" w:rsidRDefault="00E06238" w:rsidP="00E06238">
      <w:pPr>
        <w:snapToGrid w:val="0"/>
        <w:rPr>
          <w:rFonts w:ascii="ＭＳ 明朝" w:hAnsi="Century"/>
          <w:spacing w:val="14"/>
        </w:rPr>
      </w:pPr>
    </w:p>
    <w:p w:rsidR="00E06238" w:rsidRDefault="00E06238" w:rsidP="00E06238">
      <w:pPr>
        <w:snapToGrid w:val="0"/>
        <w:jc w:val="center"/>
        <w:rPr>
          <w:rFonts w:ascii="ＭＳ 明朝" w:hAnsi="Century"/>
          <w:spacing w:val="14"/>
        </w:rPr>
      </w:pPr>
      <w:r>
        <w:rPr>
          <w:rFonts w:ascii="ＭＳ 明朝" w:hAnsi="Century" w:cs="ＭＳ 明朝" w:hint="eastAsia"/>
          <w:spacing w:val="2"/>
          <w:sz w:val="24"/>
          <w:szCs w:val="24"/>
        </w:rPr>
        <w:t>特定飼養施設外飼養・保管届出書</w:t>
      </w:r>
    </w:p>
    <w:p w:rsidR="00E06238" w:rsidRDefault="00CE4AEF" w:rsidP="00E06238">
      <w:pPr>
        <w:snapToGrid w:val="0"/>
        <w:rPr>
          <w:rFonts w:ascii="ＭＳ 明朝" w:hAnsi="Century"/>
          <w:spacing w:val="14"/>
        </w:rPr>
      </w:pPr>
      <w:r>
        <w:rPr>
          <w:noProof/>
        </w:rPr>
        <mc:AlternateContent>
          <mc:Choice Requires="wpg">
            <w:drawing>
              <wp:anchor distT="0" distB="0" distL="114300" distR="114300" simplePos="0" relativeHeight="251657728" behindDoc="0" locked="0" layoutInCell="0" allowOverlap="1">
                <wp:simplePos x="0" y="0"/>
                <wp:positionH relativeFrom="column">
                  <wp:posOffset>2313940</wp:posOffset>
                </wp:positionH>
                <wp:positionV relativeFrom="paragraph">
                  <wp:posOffset>80010</wp:posOffset>
                </wp:positionV>
                <wp:extent cx="1852930" cy="4660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466090"/>
                          <a:chOff x="4178" y="1544"/>
                          <a:chExt cx="2918" cy="734"/>
                        </a:xfrm>
                      </wpg:grpSpPr>
                      <wps:wsp>
                        <wps:cNvPr id="2" name="Freeform 3"/>
                        <wps:cNvSpPr>
                          <a:spLocks noChangeArrowheads="1"/>
                        </wps:cNvSpPr>
                        <wps:spPr bwMode="auto">
                          <a:xfrm>
                            <a:off x="4184" y="1550"/>
                            <a:ext cx="98" cy="720"/>
                          </a:xfrm>
                          <a:custGeom>
                            <a:avLst/>
                            <a:gdLst>
                              <a:gd name="T0" fmla="*/ 98 w 98"/>
                              <a:gd name="T1" fmla="*/ 722 h 722"/>
                              <a:gd name="T2" fmla="*/ 82 w 98"/>
                              <a:gd name="T3" fmla="*/ 720 h 722"/>
                              <a:gd name="T4" fmla="*/ 68 w 98"/>
                              <a:gd name="T5" fmla="*/ 716 h 722"/>
                              <a:gd name="T6" fmla="*/ 52 w 98"/>
                              <a:gd name="T7" fmla="*/ 708 h 722"/>
                              <a:gd name="T8" fmla="*/ 40 w 98"/>
                              <a:gd name="T9" fmla="*/ 698 h 722"/>
                              <a:gd name="T10" fmla="*/ 28 w 98"/>
                              <a:gd name="T11" fmla="*/ 686 h 722"/>
                              <a:gd name="T12" fmla="*/ 18 w 98"/>
                              <a:gd name="T13" fmla="*/ 672 h 722"/>
                              <a:gd name="T14" fmla="*/ 10 w 98"/>
                              <a:gd name="T15" fmla="*/ 654 h 722"/>
                              <a:gd name="T16" fmla="*/ 6 w 98"/>
                              <a:gd name="T17" fmla="*/ 638 h 722"/>
                              <a:gd name="T18" fmla="*/ 2 w 98"/>
                              <a:gd name="T19" fmla="*/ 618 h 722"/>
                              <a:gd name="T20" fmla="*/ 0 w 98"/>
                              <a:gd name="T21" fmla="*/ 600 h 722"/>
                              <a:gd name="T22" fmla="*/ 0 w 98"/>
                              <a:gd name="T23" fmla="*/ 124 h 722"/>
                              <a:gd name="T24" fmla="*/ 2 w 98"/>
                              <a:gd name="T25" fmla="*/ 104 h 722"/>
                              <a:gd name="T26" fmla="*/ 6 w 98"/>
                              <a:gd name="T27" fmla="*/ 84 h 722"/>
                              <a:gd name="T28" fmla="*/ 10 w 98"/>
                              <a:gd name="T29" fmla="*/ 66 h 722"/>
                              <a:gd name="T30" fmla="*/ 18 w 98"/>
                              <a:gd name="T31" fmla="*/ 50 h 722"/>
                              <a:gd name="T32" fmla="*/ 28 w 98"/>
                              <a:gd name="T33" fmla="*/ 36 h 722"/>
                              <a:gd name="T34" fmla="*/ 40 w 98"/>
                              <a:gd name="T35" fmla="*/ 22 h 722"/>
                              <a:gd name="T36" fmla="*/ 52 w 98"/>
                              <a:gd name="T37" fmla="*/ 12 h 722"/>
                              <a:gd name="T38" fmla="*/ 68 w 98"/>
                              <a:gd name="T39" fmla="*/ 6 h 722"/>
                              <a:gd name="T40" fmla="*/ 82 w 98"/>
                              <a:gd name="T41" fmla="*/ 2 h 722"/>
                              <a:gd name="T42" fmla="*/ 98 w 98"/>
                              <a:gd name="T4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8" h="722">
                                <a:moveTo>
                                  <a:pt x="98" y="722"/>
                                </a:moveTo>
                                <a:lnTo>
                                  <a:pt x="82" y="720"/>
                                </a:lnTo>
                                <a:lnTo>
                                  <a:pt x="68" y="716"/>
                                </a:lnTo>
                                <a:lnTo>
                                  <a:pt x="52" y="708"/>
                                </a:lnTo>
                                <a:lnTo>
                                  <a:pt x="40" y="698"/>
                                </a:lnTo>
                                <a:lnTo>
                                  <a:pt x="28" y="686"/>
                                </a:lnTo>
                                <a:lnTo>
                                  <a:pt x="18" y="672"/>
                                </a:lnTo>
                                <a:lnTo>
                                  <a:pt x="10" y="654"/>
                                </a:lnTo>
                                <a:lnTo>
                                  <a:pt x="6" y="638"/>
                                </a:lnTo>
                                <a:lnTo>
                                  <a:pt x="2" y="618"/>
                                </a:lnTo>
                                <a:lnTo>
                                  <a:pt x="0" y="600"/>
                                </a:lnTo>
                                <a:lnTo>
                                  <a:pt x="0" y="124"/>
                                </a:lnTo>
                                <a:lnTo>
                                  <a:pt x="2" y="104"/>
                                </a:lnTo>
                                <a:lnTo>
                                  <a:pt x="6" y="84"/>
                                </a:lnTo>
                                <a:lnTo>
                                  <a:pt x="10" y="66"/>
                                </a:lnTo>
                                <a:lnTo>
                                  <a:pt x="18" y="50"/>
                                </a:lnTo>
                                <a:lnTo>
                                  <a:pt x="28" y="36"/>
                                </a:lnTo>
                                <a:lnTo>
                                  <a:pt x="40" y="22"/>
                                </a:lnTo>
                                <a:lnTo>
                                  <a:pt x="52" y="12"/>
                                </a:lnTo>
                                <a:lnTo>
                                  <a:pt x="68" y="6"/>
                                </a:lnTo>
                                <a:lnTo>
                                  <a:pt x="82" y="2"/>
                                </a:lnTo>
                                <a:lnTo>
                                  <a:pt x="98" y="0"/>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6992" y="1550"/>
                            <a:ext cx="98" cy="720"/>
                          </a:xfrm>
                          <a:custGeom>
                            <a:avLst/>
                            <a:gdLst>
                              <a:gd name="T0" fmla="*/ 0 w 96"/>
                              <a:gd name="T1" fmla="*/ 0 h 722"/>
                              <a:gd name="T2" fmla="*/ 14 w 96"/>
                              <a:gd name="T3" fmla="*/ 2 h 722"/>
                              <a:gd name="T4" fmla="*/ 28 w 96"/>
                              <a:gd name="T5" fmla="*/ 6 h 722"/>
                              <a:gd name="T6" fmla="*/ 44 w 96"/>
                              <a:gd name="T7" fmla="*/ 12 h 722"/>
                              <a:gd name="T8" fmla="*/ 56 w 96"/>
                              <a:gd name="T9" fmla="*/ 22 h 722"/>
                              <a:gd name="T10" fmla="*/ 68 w 96"/>
                              <a:gd name="T11" fmla="*/ 36 h 722"/>
                              <a:gd name="T12" fmla="*/ 78 w 96"/>
                              <a:gd name="T13" fmla="*/ 50 h 722"/>
                              <a:gd name="T14" fmla="*/ 86 w 96"/>
                              <a:gd name="T15" fmla="*/ 66 h 722"/>
                              <a:gd name="T16" fmla="*/ 90 w 96"/>
                              <a:gd name="T17" fmla="*/ 84 h 722"/>
                              <a:gd name="T18" fmla="*/ 94 w 96"/>
                              <a:gd name="T19" fmla="*/ 104 h 722"/>
                              <a:gd name="T20" fmla="*/ 96 w 96"/>
                              <a:gd name="T21" fmla="*/ 124 h 722"/>
                              <a:gd name="T22" fmla="*/ 96 w 96"/>
                              <a:gd name="T23" fmla="*/ 600 h 722"/>
                              <a:gd name="T24" fmla="*/ 94 w 96"/>
                              <a:gd name="T25" fmla="*/ 618 h 722"/>
                              <a:gd name="T26" fmla="*/ 90 w 96"/>
                              <a:gd name="T27" fmla="*/ 638 h 722"/>
                              <a:gd name="T28" fmla="*/ 86 w 96"/>
                              <a:gd name="T29" fmla="*/ 654 h 722"/>
                              <a:gd name="T30" fmla="*/ 78 w 96"/>
                              <a:gd name="T31" fmla="*/ 672 h 722"/>
                              <a:gd name="T32" fmla="*/ 68 w 96"/>
                              <a:gd name="T33" fmla="*/ 686 h 722"/>
                              <a:gd name="T34" fmla="*/ 56 w 96"/>
                              <a:gd name="T35" fmla="*/ 698 h 722"/>
                              <a:gd name="T36" fmla="*/ 44 w 96"/>
                              <a:gd name="T37" fmla="*/ 708 h 722"/>
                              <a:gd name="T38" fmla="*/ 28 w 96"/>
                              <a:gd name="T39" fmla="*/ 716 h 722"/>
                              <a:gd name="T40" fmla="*/ 14 w 96"/>
                              <a:gd name="T41" fmla="*/ 720 h 722"/>
                              <a:gd name="T42" fmla="*/ 0 w 96"/>
                              <a:gd name="T43" fmla="*/ 72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 h="722">
                                <a:moveTo>
                                  <a:pt x="0" y="0"/>
                                </a:moveTo>
                                <a:lnTo>
                                  <a:pt x="14" y="2"/>
                                </a:lnTo>
                                <a:lnTo>
                                  <a:pt x="28" y="6"/>
                                </a:lnTo>
                                <a:lnTo>
                                  <a:pt x="44" y="12"/>
                                </a:lnTo>
                                <a:lnTo>
                                  <a:pt x="56" y="22"/>
                                </a:lnTo>
                                <a:lnTo>
                                  <a:pt x="68" y="36"/>
                                </a:lnTo>
                                <a:lnTo>
                                  <a:pt x="78" y="50"/>
                                </a:lnTo>
                                <a:lnTo>
                                  <a:pt x="86" y="66"/>
                                </a:lnTo>
                                <a:lnTo>
                                  <a:pt x="90" y="84"/>
                                </a:lnTo>
                                <a:lnTo>
                                  <a:pt x="94" y="104"/>
                                </a:lnTo>
                                <a:lnTo>
                                  <a:pt x="96" y="124"/>
                                </a:lnTo>
                                <a:lnTo>
                                  <a:pt x="96" y="600"/>
                                </a:lnTo>
                                <a:lnTo>
                                  <a:pt x="94" y="618"/>
                                </a:lnTo>
                                <a:lnTo>
                                  <a:pt x="90" y="638"/>
                                </a:lnTo>
                                <a:lnTo>
                                  <a:pt x="86" y="654"/>
                                </a:lnTo>
                                <a:lnTo>
                                  <a:pt x="78" y="672"/>
                                </a:lnTo>
                                <a:lnTo>
                                  <a:pt x="68" y="686"/>
                                </a:lnTo>
                                <a:lnTo>
                                  <a:pt x="56" y="698"/>
                                </a:lnTo>
                                <a:lnTo>
                                  <a:pt x="44" y="708"/>
                                </a:lnTo>
                                <a:lnTo>
                                  <a:pt x="28" y="716"/>
                                </a:lnTo>
                                <a:lnTo>
                                  <a:pt x="14" y="720"/>
                                </a:lnTo>
                                <a:lnTo>
                                  <a:pt x="0" y="722"/>
                                </a:lnTo>
                              </a:path>
                            </a:pathLst>
                          </a:custGeom>
                          <a:noFill/>
                          <a:ln w="72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2F507" id="Group 2" o:spid="_x0000_s1026" style="position:absolute;left:0;text-align:left;margin-left:182.2pt;margin-top:6.3pt;width:145.9pt;height:36.7pt;z-index:251657728" coordorigin="4178,1544" coordsize="291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" o:allowincell="f">
                <v:shape id="Freeform 3" o:spid="_x0000_s1027" style="position:absolute;left:4184;top:1550;width:98;height:720;visibility:visible;mso-wrap-style:square;v-text-anchor:top" coordsize="9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" path="m98,722l82,720,68,716,52,708,40,698,28,686,18,672,10,654,6,638,2,618,,600,,124,2,104,6,84,10,66,18,50,28,36,40,22,52,12,68,6,82,2,98,e" filled="f" strokeweight=".20158mm">
                  <v:path o:connecttype="custom" o:connectlocs="98,720;82,718;68,714;52,706;40,696;28,684;18,670;10,652;6,636;2,616;0,598;0,124;2,104;6,84;10,66;18,50;28,36;40,22;52,12;68,6;82,2;98,0" o:connectangles="0,0,0,0,0,0,0,0,0,0,0,0,0,0,0,0,0,0,0,0,0,0"/>
                </v:shape>
                <v:shape id="Freeform 4" o:spid="_x0000_s1028" style="position:absolute;left:6992;top:1550;width:98;height:720;visibility:visible;mso-wrap-style:square;v-text-anchor:top" coordsize="9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" path="m,l14,2,28,6r16,6l56,22,68,36,78,50r8,16l90,84r4,20l96,124r,476l94,618r-4,20l86,654r-8,18l68,686,56,698,44,708r-16,8l14,720,,722e" filled="f" strokeweight=".20158mm">
                  <v:path o:connecttype="custom" o:connectlocs="0,0;14,2;29,6;45,12;57,22;69,36;80,50;88,66;92,84;96,104;98,124;98,598;96,616;92,636;88,652;80,670;69,684;57,696;45,706;29,714;14,718;0,720" o:connectangles="0,0,0,0,0,0,0,0,0,0,0,0,0,0,0,0,0,0,0,0,0,0"/>
                </v:shape>
              </v:group>
            </w:pict>
          </mc:Fallback>
        </mc:AlternateContent>
      </w:r>
    </w:p>
    <w:p w:rsidR="00E06238" w:rsidRDefault="00E06238" w:rsidP="0082165B">
      <w:pPr>
        <w:snapToGrid w:val="0"/>
        <w:ind w:left="4522" w:hangingChars="1900" w:hanging="4522"/>
        <w:rPr>
          <w:rFonts w:ascii="ＭＳ 明朝" w:hAnsi="Century"/>
          <w:spacing w:val="14"/>
        </w:rPr>
      </w:pPr>
      <w:r>
        <w:rPr>
          <w:rFonts w:ascii="ＭＳ 明朝" w:hAnsi="Century" w:cs="ＭＳ 明朝" w:hint="eastAsia"/>
          <w:position w:val="-10"/>
        </w:rPr>
        <w:t xml:space="preserve">　特定飼養施設外飼養保管に係る</w:t>
      </w:r>
      <w:r>
        <w:rPr>
          <w:rFonts w:ascii="ＭＳ 明朝" w:hAnsi="Century" w:cs="ＭＳ 明朝" w:hint="eastAsia"/>
        </w:rPr>
        <w:t xml:space="preserve">　逸走防止措置の適用除外　</w:t>
      </w:r>
      <w:r>
        <w:rPr>
          <w:rFonts w:ascii="ＭＳ 明朝" w:hAnsi="Century" w:cs="ＭＳ 明朝" w:hint="eastAsia"/>
          <w:position w:val="-10"/>
        </w:rPr>
        <w:t>について、特定動物の飼養又は保管の</w:t>
      </w:r>
      <w:r>
        <w:t xml:space="preserve">        </w:t>
      </w:r>
      <w:r>
        <w:rPr>
          <w:rFonts w:cs="ＭＳ 明朝" w:hint="eastAsia"/>
        </w:rPr>
        <w:t xml:space="preserve">　　　　　　　　　　　　時間の延長</w:t>
      </w:r>
    </w:p>
    <w:p w:rsidR="00E06238" w:rsidRDefault="00D21D44" w:rsidP="00E06238">
      <w:pPr>
        <w:snapToGrid w:val="0"/>
        <w:rPr>
          <w:rFonts w:ascii="ＭＳ 明朝" w:hAnsi="Century"/>
          <w:spacing w:val="14"/>
        </w:rPr>
      </w:pPr>
      <w:r>
        <w:rPr>
          <w:rFonts w:ascii="ＭＳ 明朝" w:hAnsi="Century" w:cs="ＭＳ 明朝" w:hint="eastAsia"/>
          <w:position w:val="-10"/>
        </w:rPr>
        <w:t>方法の細目第３条第２</w:t>
      </w:r>
      <w:r w:rsidR="00E06238">
        <w:rPr>
          <w:rFonts w:ascii="ＭＳ 明朝" w:hAnsi="Century" w:cs="ＭＳ 明朝" w:hint="eastAsia"/>
          <w:position w:val="-10"/>
        </w:rPr>
        <w:t>号の規定により、下記のとおり届け出ます。</w:t>
      </w:r>
    </w:p>
    <w:p w:rsidR="00E06238" w:rsidRDefault="00E06238" w:rsidP="00E06238">
      <w:pPr>
        <w:snapToGrid w:val="0"/>
        <w:rPr>
          <w:rFonts w:ascii="ＭＳ 明朝" w:hAnsi="Century"/>
          <w:spacing w:val="14"/>
        </w:rPr>
      </w:pPr>
    </w:p>
    <w:p w:rsidR="00E06238" w:rsidRDefault="00E06238" w:rsidP="00FE50BE">
      <w:pPr>
        <w:snapToGrid w:val="0"/>
        <w:spacing w:line="200" w:lineRule="exact"/>
        <w:jc w:val="center"/>
        <w:rPr>
          <w:rFonts w:ascii="ＭＳ 明朝" w:hAnsi="Century"/>
          <w:spacing w:val="14"/>
        </w:rPr>
      </w:pPr>
      <w:r>
        <w:rPr>
          <w:rFonts w:cs="ＭＳ 明朝" w:hint="eastAsia"/>
          <w:spacing w:val="-6"/>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2"/>
        <w:gridCol w:w="1559"/>
        <w:gridCol w:w="1843"/>
        <w:gridCol w:w="1142"/>
        <w:gridCol w:w="1543"/>
        <w:gridCol w:w="2426"/>
      </w:tblGrid>
      <w:tr w:rsidR="00E06238" w:rsidTr="00B8414D">
        <w:tblPrEx>
          <w:tblCellMar>
            <w:top w:w="0" w:type="dxa"/>
            <w:bottom w:w="0" w:type="dxa"/>
          </w:tblCellMar>
        </w:tblPrEx>
        <w:trPr>
          <w:trHeight w:val="500"/>
        </w:trPr>
        <w:tc>
          <w:tcPr>
            <w:tcW w:w="2072" w:type="dxa"/>
            <w:vMerge w:val="restart"/>
            <w:tcBorders>
              <w:top w:val="single" w:sz="12" w:space="0" w:color="000000"/>
              <w:left w:val="single" w:sz="12" w:space="0" w:color="000000"/>
              <w:bottom w:val="nil"/>
              <w:right w:val="single" w:sz="4" w:space="0" w:color="000000"/>
            </w:tcBorders>
            <w:vAlign w:val="center"/>
          </w:tcPr>
          <w:p w:rsidR="00E06238" w:rsidRDefault="00B8414D"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hint="eastAsia"/>
                <w:color w:val="auto"/>
                <w:sz w:val="24"/>
                <w:szCs w:val="24"/>
              </w:rPr>
              <w:t>１</w:t>
            </w:r>
            <w:r>
              <w:rPr>
                <w:rFonts w:ascii="ＭＳ 明朝" w:hAnsi="Century"/>
                <w:color w:val="auto"/>
                <w:sz w:val="24"/>
                <w:szCs w:val="24"/>
              </w:rPr>
              <w:t xml:space="preserve"> </w:t>
            </w:r>
            <w:r w:rsidRPr="00B8414D">
              <w:rPr>
                <w:rFonts w:ascii="ＭＳ 明朝" w:hAnsi="Century" w:hint="eastAsia"/>
                <w:color w:val="auto"/>
                <w:spacing w:val="63"/>
                <w:sz w:val="24"/>
                <w:szCs w:val="24"/>
                <w:fitText w:val="1340" w:id="1973700352"/>
              </w:rPr>
              <w:t>許可内</w:t>
            </w:r>
            <w:r w:rsidRPr="00B8414D">
              <w:rPr>
                <w:rFonts w:ascii="ＭＳ 明朝" w:hAnsi="Century" w:hint="eastAsia"/>
                <w:color w:val="auto"/>
                <w:spacing w:val="1"/>
                <w:sz w:val="24"/>
                <w:szCs w:val="24"/>
                <w:fitText w:val="1340" w:id="1973700352"/>
              </w:rPr>
              <w:t>容</w:t>
            </w:r>
          </w:p>
        </w:tc>
        <w:tc>
          <w:tcPr>
            <w:tcW w:w="3402" w:type="dxa"/>
            <w:gridSpan w:val="2"/>
            <w:tcBorders>
              <w:top w:val="single" w:sz="12"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(1)</w:t>
            </w:r>
            <w:r>
              <w:rPr>
                <w:rFonts w:ascii="ＭＳ 明朝" w:hAnsi="Century" w:cs="ＭＳ 明朝" w:hint="eastAsia"/>
                <w:position w:val="-10"/>
              </w:rPr>
              <w:t>許可番号</w:t>
            </w:r>
          </w:p>
        </w:tc>
        <w:tc>
          <w:tcPr>
            <w:tcW w:w="5111" w:type="dxa"/>
            <w:gridSpan w:val="3"/>
            <w:tcBorders>
              <w:top w:val="single" w:sz="12"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vMerge/>
            <w:tcBorders>
              <w:top w:val="nil"/>
              <w:left w:val="single" w:sz="12" w:space="0" w:color="000000"/>
              <w:bottom w:val="nil"/>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r>
              <w:rPr>
                <w:rFonts w:ascii="ＭＳ 明朝" w:hAnsi="ＭＳ 明朝" w:cs="ＭＳ 明朝"/>
              </w:rPr>
              <w:t>(2)</w:t>
            </w:r>
            <w:r>
              <w:rPr>
                <w:rFonts w:ascii="ＭＳ 明朝" w:hAnsi="Century" w:cs="ＭＳ 明朝" w:hint="eastAsia"/>
              </w:rPr>
              <w:t>許可年月日</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cs="ＭＳ 明朝" w:hint="eastAsia"/>
                <w:spacing w:val="-6"/>
              </w:rPr>
              <w:t xml:space="preserve">　（有効期間の末日）</w:t>
            </w:r>
          </w:p>
        </w:tc>
        <w:tc>
          <w:tcPr>
            <w:tcW w:w="5111" w:type="dxa"/>
            <w:gridSpan w:val="3"/>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r>
              <w:rPr>
                <w:rFonts w:ascii="ＭＳ 明朝" w:hAnsi="Century" w:cs="ＭＳ 明朝" w:hint="eastAsia"/>
              </w:rPr>
              <w:t xml:space="preserve">　　　　　年　　　　月　　　　日</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cs="ＭＳ 明朝" w:hint="eastAsia"/>
                <w:spacing w:val="-6"/>
              </w:rPr>
              <w:t>（　　　　年　　　　月　　　　日　）</w:t>
            </w:r>
          </w:p>
        </w:tc>
      </w:tr>
      <w:tr w:rsidR="00E06238" w:rsidTr="00B8414D">
        <w:tblPrEx>
          <w:tblCellMar>
            <w:top w:w="0" w:type="dxa"/>
            <w:bottom w:w="0" w:type="dxa"/>
          </w:tblCellMar>
        </w:tblPrEx>
        <w:trPr>
          <w:trHeight w:val="500"/>
        </w:trPr>
        <w:tc>
          <w:tcPr>
            <w:tcW w:w="2072" w:type="dxa"/>
            <w:vMerge/>
            <w:tcBorders>
              <w:top w:val="nil"/>
              <w:left w:val="single" w:sz="12" w:space="0" w:color="000000"/>
              <w:bottom w:val="nil"/>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(3)</w:t>
            </w:r>
            <w:r>
              <w:rPr>
                <w:rFonts w:ascii="ＭＳ 明朝" w:hAnsi="Century" w:cs="ＭＳ 明朝" w:hint="eastAsia"/>
                <w:spacing w:val="-6"/>
                <w:position w:val="-10"/>
              </w:rPr>
              <w:t>許可を受けた特定動物の種類</w:t>
            </w:r>
          </w:p>
        </w:tc>
        <w:tc>
          <w:tcPr>
            <w:tcW w:w="5111" w:type="dxa"/>
            <w:gridSpan w:val="3"/>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vMerge/>
            <w:tcBorders>
              <w:top w:val="nil"/>
              <w:left w:val="single" w:sz="12" w:space="0" w:color="000000"/>
              <w:bottom w:val="single" w:sz="4" w:space="0" w:color="000000"/>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(4)</w:t>
            </w:r>
            <w:r>
              <w:rPr>
                <w:rFonts w:ascii="ＭＳ 明朝" w:hAnsi="Century" w:cs="ＭＳ 明朝" w:hint="eastAsia"/>
                <w:spacing w:val="-6"/>
                <w:position w:val="-10"/>
              </w:rPr>
              <w:t>許可を受けた都道府県市名</w:t>
            </w:r>
          </w:p>
        </w:tc>
        <w:tc>
          <w:tcPr>
            <w:tcW w:w="5111" w:type="dxa"/>
            <w:gridSpan w:val="3"/>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position w:val="-10"/>
              </w:rPr>
              <w:t>２</w:t>
            </w:r>
            <w:r>
              <w:t xml:space="preserve"> </w:t>
            </w:r>
            <w:r>
              <w:rPr>
                <w:rFonts w:ascii="ＭＳ 明朝" w:hAnsi="Century" w:cs="ＭＳ 明朝" w:hint="eastAsia"/>
                <w:spacing w:val="-6"/>
                <w:position w:val="-10"/>
              </w:rPr>
              <w:t>目　　　　的</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r>
              <w:rPr>
                <w:rFonts w:ascii="ＭＳ 明朝" w:hAnsi="Century" w:cs="ＭＳ 明朝" w:hint="eastAsia"/>
                <w:spacing w:val="-6"/>
              </w:rPr>
              <w:t>□清掃・修繕等　　□移動　　□業としての展示　　□移動用施設への収容</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Century" w:cs="ＭＳ 明朝" w:hint="eastAsia"/>
                <w:spacing w:val="-6"/>
              </w:rPr>
              <w:t>□試験研究　　□その他（　　　　　　　　　　　　　　　　　　　　　　）</w:t>
            </w:r>
          </w:p>
        </w:tc>
      </w:tr>
      <w:tr w:rsidR="00E06238" w:rsidTr="00B8414D">
        <w:tblPrEx>
          <w:tblCellMar>
            <w:top w:w="0" w:type="dxa"/>
            <w:bottom w:w="0" w:type="dxa"/>
          </w:tblCellMar>
        </w:tblPrEx>
        <w:trPr>
          <w:trHeight w:val="75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３</w:t>
            </w:r>
            <w:r>
              <w:t xml:space="preserve"> </w:t>
            </w:r>
            <w:r>
              <w:rPr>
                <w:rFonts w:ascii="ＭＳ 明朝" w:hAnsi="Century" w:cs="ＭＳ 明朝" w:hint="eastAsia"/>
                <w:spacing w:val="-6"/>
              </w:rPr>
              <w:t>理　　　　由</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100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４</w:t>
            </w:r>
            <w:r>
              <w:t xml:space="preserve"> </w:t>
            </w:r>
            <w:r>
              <w:rPr>
                <w:rFonts w:cs="ＭＳ 明朝" w:hint="eastAsia"/>
                <w:spacing w:val="-6"/>
              </w:rPr>
              <w:t>施設外で飼養又は保管をする特定動物の数</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75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５</w:t>
            </w:r>
            <w:r>
              <w:t xml:space="preserve"> </w:t>
            </w:r>
            <w:r>
              <w:rPr>
                <w:rFonts w:ascii="ＭＳ 明朝" w:hAnsi="Century" w:cs="ＭＳ 明朝" w:hint="eastAsia"/>
                <w:spacing w:val="-6"/>
              </w:rPr>
              <w:t>施設外で飼養又は保管をする場所</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75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rPr>
              <w:t>６</w:t>
            </w:r>
            <w:r>
              <w:t xml:space="preserve"> </w:t>
            </w:r>
            <w:r>
              <w:rPr>
                <w:rFonts w:ascii="ＭＳ 明朝" w:hAnsi="Century" w:cs="ＭＳ 明朝" w:hint="eastAsia"/>
                <w:spacing w:val="-6"/>
              </w:rPr>
              <w:t>施設外で飼養又は保管をする時間</w:t>
            </w:r>
            <w:r>
              <w:rPr>
                <w:rFonts w:cs="ＭＳ 明朝" w:hint="eastAsia"/>
                <w:spacing w:val="-6"/>
              </w:rPr>
              <w:t>（期間）</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vMerge w:val="restart"/>
            <w:tcBorders>
              <w:top w:val="single" w:sz="4" w:space="0" w:color="000000"/>
              <w:left w:val="single" w:sz="12" w:space="0" w:color="000000"/>
              <w:bottom w:val="nil"/>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spacing w:val="14"/>
              </w:rPr>
            </w:pPr>
          </w:p>
          <w:p w:rsidR="00E06238" w:rsidRDefault="00E06238" w:rsidP="00B8414D">
            <w:pPr>
              <w:suppressAutoHyphens/>
              <w:kinsoku w:val="0"/>
              <w:autoSpaceDE w:val="0"/>
              <w:autoSpaceDN w:val="0"/>
              <w:snapToGrid w:val="0"/>
              <w:spacing w:line="248" w:lineRule="atLeast"/>
              <w:rPr>
                <w:rFonts w:ascii="ＭＳ 明朝" w:hAnsi="Century"/>
                <w:spacing w:val="14"/>
              </w:rPr>
            </w:pPr>
            <w:r>
              <w:rPr>
                <w:rFonts w:cs="ＭＳ 明朝" w:hint="eastAsia"/>
                <w:spacing w:val="-6"/>
              </w:rPr>
              <w:t>７</w:t>
            </w:r>
            <w:r>
              <w:t xml:space="preserve"> </w:t>
            </w:r>
            <w:r w:rsidR="0082165B">
              <w:rPr>
                <w:rFonts w:ascii="ＭＳ 明朝" w:hAnsi="Century" w:cs="ＭＳ 明朝" w:hint="eastAsia"/>
                <w:color w:val="auto"/>
                <w:sz w:val="24"/>
                <w:szCs w:val="24"/>
              </w:rPr>
              <w:t>管理責任者</w:t>
            </w:r>
          </w:p>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(1)</w:t>
            </w:r>
            <w:r>
              <w:rPr>
                <w:rFonts w:ascii="ＭＳ 明朝" w:hAnsi="Century" w:cs="ＭＳ 明朝" w:hint="eastAsia"/>
                <w:position w:val="-10"/>
              </w:rPr>
              <w:t>氏　　名</w:t>
            </w:r>
          </w:p>
        </w:tc>
        <w:tc>
          <w:tcPr>
            <w:tcW w:w="6954" w:type="dxa"/>
            <w:gridSpan w:val="4"/>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vMerge/>
            <w:tcBorders>
              <w:top w:val="nil"/>
              <w:left w:val="single" w:sz="12" w:space="0" w:color="000000"/>
              <w:bottom w:val="single" w:sz="4" w:space="0" w:color="000000"/>
              <w:right w:val="single" w:sz="4" w:space="0" w:color="000000"/>
            </w:tcBorders>
            <w:vAlign w:val="center"/>
          </w:tcPr>
          <w:p w:rsidR="00E06238" w:rsidRDefault="00E06238" w:rsidP="00B8414D">
            <w:pPr>
              <w:overflowPunct/>
              <w:autoSpaceDE w:val="0"/>
              <w:autoSpaceDN w:val="0"/>
              <w:snapToGrid w:val="0"/>
              <w:textAlignment w:val="auto"/>
              <w:rPr>
                <w:rFonts w:ascii="ＭＳ 明朝" w:hAnsi="Century"/>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(2)</w:t>
            </w:r>
            <w:r>
              <w:rPr>
                <w:rFonts w:ascii="ＭＳ 明朝" w:hAnsi="Century" w:cs="ＭＳ 明朝" w:hint="eastAsia"/>
                <w:position w:val="-10"/>
              </w:rPr>
              <w:t>住　　所</w:t>
            </w:r>
          </w:p>
        </w:tc>
        <w:tc>
          <w:tcPr>
            <w:tcW w:w="2985" w:type="dxa"/>
            <w:gridSpan w:val="2"/>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ascii="ＭＳ 明朝" w:hAnsi="ＭＳ 明朝" w:cs="ＭＳ 明朝"/>
                <w:position w:val="-10"/>
              </w:rPr>
              <w:t>(</w:t>
            </w:r>
            <w:r>
              <w:rPr>
                <w:position w:val="-10"/>
              </w:rPr>
              <w:t>3</w:t>
            </w:r>
            <w:r>
              <w:rPr>
                <w:rFonts w:ascii="ＭＳ 明朝" w:hAnsi="ＭＳ 明朝" w:cs="ＭＳ 明朝"/>
                <w:position w:val="-10"/>
              </w:rPr>
              <w:t>)</w:t>
            </w:r>
            <w:r>
              <w:rPr>
                <w:rFonts w:ascii="ＭＳ 明朝" w:hAnsi="Century" w:cs="ＭＳ 明朝" w:hint="eastAsia"/>
                <w:position w:val="-10"/>
              </w:rPr>
              <w:t>電話番号</w:t>
            </w:r>
          </w:p>
        </w:tc>
        <w:tc>
          <w:tcPr>
            <w:tcW w:w="2426" w:type="dxa"/>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tcBorders>
              <w:top w:val="single" w:sz="4" w:space="0" w:color="000000"/>
              <w:left w:val="single" w:sz="12" w:space="0" w:color="000000"/>
              <w:bottom w:val="single" w:sz="4"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position w:val="-10"/>
              </w:rPr>
              <w:t>８</w:t>
            </w:r>
            <w:r>
              <w:t xml:space="preserve"> </w:t>
            </w:r>
            <w:r>
              <w:rPr>
                <w:rFonts w:ascii="ＭＳ 明朝" w:hAnsi="Century" w:cs="ＭＳ 明朝" w:hint="eastAsia"/>
                <w:spacing w:val="-6"/>
                <w:position w:val="-10"/>
              </w:rPr>
              <w:t>危険防止措置</w:t>
            </w:r>
          </w:p>
        </w:tc>
        <w:tc>
          <w:tcPr>
            <w:tcW w:w="8513" w:type="dxa"/>
            <w:gridSpan w:val="5"/>
            <w:tcBorders>
              <w:top w:val="single" w:sz="4" w:space="0" w:color="000000"/>
              <w:left w:val="single" w:sz="4" w:space="0" w:color="000000"/>
              <w:bottom w:val="single" w:sz="4"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r w:rsidR="00E06238" w:rsidTr="00B8414D">
        <w:tblPrEx>
          <w:tblCellMar>
            <w:top w:w="0" w:type="dxa"/>
            <w:bottom w:w="0" w:type="dxa"/>
          </w:tblCellMar>
        </w:tblPrEx>
        <w:trPr>
          <w:trHeight w:val="500"/>
        </w:trPr>
        <w:tc>
          <w:tcPr>
            <w:tcW w:w="2072" w:type="dxa"/>
            <w:tcBorders>
              <w:top w:val="single" w:sz="4" w:space="0" w:color="000000"/>
              <w:left w:val="single" w:sz="12" w:space="0" w:color="000000"/>
              <w:bottom w:val="single" w:sz="12" w:space="0" w:color="000000"/>
              <w:right w:val="single" w:sz="4"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r>
              <w:rPr>
                <w:rFonts w:cs="ＭＳ 明朝" w:hint="eastAsia"/>
                <w:spacing w:val="-6"/>
                <w:position w:val="-10"/>
              </w:rPr>
              <w:t>９</w:t>
            </w:r>
            <w:r>
              <w:rPr>
                <w:position w:val="-10"/>
              </w:rPr>
              <w:t xml:space="preserve"> </w:t>
            </w:r>
            <w:r>
              <w:rPr>
                <w:rFonts w:cs="ＭＳ 明朝" w:hint="eastAsia"/>
                <w:spacing w:val="-6"/>
                <w:position w:val="-10"/>
              </w:rPr>
              <w:t>備　　　　考</w:t>
            </w:r>
          </w:p>
        </w:tc>
        <w:tc>
          <w:tcPr>
            <w:tcW w:w="8513" w:type="dxa"/>
            <w:gridSpan w:val="5"/>
            <w:tcBorders>
              <w:top w:val="single" w:sz="4" w:space="0" w:color="000000"/>
              <w:left w:val="single" w:sz="4" w:space="0" w:color="000000"/>
              <w:bottom w:val="single" w:sz="12" w:space="0" w:color="000000"/>
              <w:right w:val="single" w:sz="12" w:space="0" w:color="000000"/>
            </w:tcBorders>
            <w:vAlign w:val="center"/>
          </w:tcPr>
          <w:p w:rsidR="00E06238" w:rsidRDefault="00E06238" w:rsidP="00B8414D">
            <w:pPr>
              <w:suppressAutoHyphens/>
              <w:kinsoku w:val="0"/>
              <w:autoSpaceDE w:val="0"/>
              <w:autoSpaceDN w:val="0"/>
              <w:snapToGrid w:val="0"/>
              <w:spacing w:line="248" w:lineRule="atLeast"/>
              <w:rPr>
                <w:rFonts w:ascii="ＭＳ 明朝" w:hAnsi="Century"/>
                <w:color w:val="auto"/>
                <w:sz w:val="24"/>
                <w:szCs w:val="24"/>
              </w:rPr>
            </w:pPr>
          </w:p>
        </w:tc>
      </w:tr>
    </w:tbl>
    <w:p w:rsidR="00E06238" w:rsidRDefault="00E06238" w:rsidP="00E06238">
      <w:pPr>
        <w:snapToGrid w:val="0"/>
        <w:rPr>
          <w:rFonts w:ascii="ＭＳ 明朝" w:hAnsi="Century"/>
          <w:spacing w:val="14"/>
        </w:rPr>
      </w:pPr>
      <w:r>
        <w:rPr>
          <w:rFonts w:cs="ＭＳ 明朝" w:hint="eastAsia"/>
          <w:sz w:val="16"/>
          <w:szCs w:val="16"/>
        </w:rPr>
        <w:t>備　考</w:t>
      </w:r>
    </w:p>
    <w:p w:rsidR="00E06238" w:rsidRDefault="00E06238" w:rsidP="00E06238">
      <w:pPr>
        <w:snapToGrid w:val="0"/>
        <w:ind w:left="474" w:hanging="472"/>
        <w:rPr>
          <w:rFonts w:ascii="ＭＳ 明朝" w:hAnsi="Century"/>
          <w:spacing w:val="14"/>
        </w:rPr>
      </w:pPr>
      <w:r>
        <w:rPr>
          <w:rFonts w:cs="ＭＳ 明朝" w:hint="eastAsia"/>
          <w:sz w:val="16"/>
          <w:szCs w:val="16"/>
        </w:rPr>
        <w:t xml:space="preserve">　１　「６</w:t>
      </w:r>
      <w:r>
        <w:rPr>
          <w:sz w:val="16"/>
          <w:szCs w:val="16"/>
        </w:rPr>
        <w:t xml:space="preserve"> </w:t>
      </w:r>
      <w:r>
        <w:rPr>
          <w:rFonts w:ascii="ＭＳ 明朝" w:hAnsi="Century" w:cs="ＭＳ 明朝" w:hint="eastAsia"/>
          <w:sz w:val="16"/>
          <w:szCs w:val="16"/>
        </w:rPr>
        <w:t>施設外で飼養又は保管をする時間</w:t>
      </w:r>
      <w:r>
        <w:rPr>
          <w:rFonts w:cs="ＭＳ 明朝" w:hint="eastAsia"/>
          <w:sz w:val="16"/>
          <w:szCs w:val="16"/>
        </w:rPr>
        <w:t>（期間）」欄には、特定飼養施設の外で行う飼養又は保管の時間が一時間以上である場合に記入すること。</w:t>
      </w:r>
    </w:p>
    <w:p w:rsidR="00E06238" w:rsidRDefault="00E06238" w:rsidP="00E06238">
      <w:pPr>
        <w:snapToGrid w:val="0"/>
        <w:ind w:left="474" w:hanging="472"/>
        <w:rPr>
          <w:rFonts w:ascii="ＭＳ 明朝" w:hAnsi="Century"/>
          <w:spacing w:val="14"/>
        </w:rPr>
      </w:pPr>
      <w:r>
        <w:rPr>
          <w:rFonts w:cs="ＭＳ 明朝" w:hint="eastAsia"/>
          <w:sz w:val="16"/>
          <w:szCs w:val="16"/>
        </w:rPr>
        <w:t xml:space="preserve">　２　「８</w:t>
      </w:r>
      <w:r>
        <w:rPr>
          <w:sz w:val="16"/>
          <w:szCs w:val="16"/>
        </w:rPr>
        <w:t xml:space="preserve"> </w:t>
      </w:r>
      <w:r>
        <w:rPr>
          <w:rFonts w:cs="ＭＳ 明朝" w:hint="eastAsia"/>
          <w:sz w:val="16"/>
          <w:szCs w:val="16"/>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rsidR="00E06238" w:rsidRDefault="00E06238" w:rsidP="00E06238">
      <w:pPr>
        <w:snapToGrid w:val="0"/>
        <w:ind w:left="474" w:hanging="472"/>
        <w:rPr>
          <w:rFonts w:ascii="ＭＳ 明朝" w:hAnsi="Century"/>
          <w:spacing w:val="14"/>
        </w:rPr>
      </w:pPr>
      <w:r>
        <w:rPr>
          <w:rFonts w:cs="ＭＳ 明朝" w:hint="eastAsia"/>
          <w:sz w:val="16"/>
          <w:szCs w:val="16"/>
        </w:rPr>
        <w:t xml:space="preserve">　３　この届出に係る事務担当者が届出者と異なる場合は、「９</w:t>
      </w:r>
      <w:r>
        <w:rPr>
          <w:sz w:val="16"/>
          <w:szCs w:val="16"/>
        </w:rPr>
        <w:t xml:space="preserve"> </w:t>
      </w:r>
      <w:r>
        <w:rPr>
          <w:rFonts w:cs="ＭＳ 明朝" w:hint="eastAsia"/>
          <w:sz w:val="16"/>
          <w:szCs w:val="16"/>
        </w:rPr>
        <w:t>備考」欄に事務担当者の氏名及び電話番号を記入すること。</w:t>
      </w:r>
    </w:p>
    <w:p w:rsidR="00E06238" w:rsidRDefault="00E06238" w:rsidP="00E06238">
      <w:pPr>
        <w:snapToGrid w:val="0"/>
        <w:ind w:left="474" w:hanging="472"/>
        <w:rPr>
          <w:rFonts w:ascii="ＭＳ 明朝" w:hAnsi="Century"/>
          <w:spacing w:val="14"/>
        </w:rPr>
      </w:pPr>
      <w:r>
        <w:rPr>
          <w:rFonts w:ascii="ＭＳ 明朝" w:hAnsi="Century" w:cs="ＭＳ 明朝" w:hint="eastAsia"/>
          <w:sz w:val="16"/>
          <w:szCs w:val="16"/>
        </w:rPr>
        <w:t xml:space="preserve">　４　</w:t>
      </w:r>
      <w:r w:rsidR="00CE4AEF">
        <w:rPr>
          <w:rFonts w:cs="ＭＳ 明朝" w:hint="eastAsia"/>
          <w:sz w:val="16"/>
          <w:szCs w:val="16"/>
        </w:rPr>
        <w:t>この届出書の用紙の大きさは、日本産業</w:t>
      </w:r>
      <w:bookmarkStart w:id="0" w:name="_GoBack"/>
      <w:bookmarkEnd w:id="0"/>
      <w:r>
        <w:rPr>
          <w:rFonts w:cs="ＭＳ 明朝" w:hint="eastAsia"/>
          <w:sz w:val="16"/>
          <w:szCs w:val="16"/>
        </w:rPr>
        <w:t>規格Ａ４とすること。</w:t>
      </w:r>
    </w:p>
    <w:sectPr w:rsidR="00E06238" w:rsidSect="00E06238">
      <w:headerReference w:type="default" r:id="rId6"/>
      <w:footerReference w:type="default" r:id="rId7"/>
      <w:type w:val="continuous"/>
      <w:pgSz w:w="11906" w:h="16838" w:code="9"/>
      <w:pgMar w:top="1418" w:right="675" w:bottom="1134" w:left="533" w:header="720" w:footer="720" w:gutter="0"/>
      <w:pgNumType w:start="1"/>
      <w:cols w:space="720"/>
      <w:noEndnote/>
      <w:docGrid w:type="linesAndChars" w:linePitch="249" w:charSpace="57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B8" w:rsidRDefault="00BA06B8">
      <w:r>
        <w:separator/>
      </w:r>
    </w:p>
  </w:endnote>
  <w:endnote w:type="continuationSeparator" w:id="0">
    <w:p w:rsidR="00BA06B8" w:rsidRDefault="00BA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38" w:rsidRDefault="00E06238">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B8" w:rsidRDefault="00BA06B8">
      <w:r>
        <w:rPr>
          <w:rFonts w:ascii="ＭＳ 明朝" w:hAnsi="Century"/>
          <w:color w:val="auto"/>
          <w:sz w:val="2"/>
          <w:szCs w:val="2"/>
        </w:rPr>
        <w:continuationSeparator/>
      </w:r>
    </w:p>
  </w:footnote>
  <w:footnote w:type="continuationSeparator" w:id="0">
    <w:p w:rsidR="00BA06B8" w:rsidRDefault="00BA06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38" w:rsidRDefault="00E06238">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5734"/>
  <w:drawingGridVerticalSpacing w:val="2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38"/>
    <w:rsid w:val="00081DDA"/>
    <w:rsid w:val="001E6733"/>
    <w:rsid w:val="0082165B"/>
    <w:rsid w:val="00B8414D"/>
    <w:rsid w:val="00BA06B8"/>
    <w:rsid w:val="00BA7458"/>
    <w:rsid w:val="00C830BF"/>
    <w:rsid w:val="00CE4AEF"/>
    <w:rsid w:val="00D21D44"/>
    <w:rsid w:val="00E06238"/>
    <w:rsid w:val="00EE1F8F"/>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9323BB6"/>
  <w14:defaultImageDpi w14:val="0"/>
  <w15:docId w15:val="{0CDF3638-730F-4E89-B620-D2312B9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BE"/>
    <w:pPr>
      <w:tabs>
        <w:tab w:val="center" w:pos="4252"/>
        <w:tab w:val="right" w:pos="8504"/>
      </w:tabs>
      <w:snapToGrid w:val="0"/>
    </w:pPr>
  </w:style>
  <w:style w:type="character" w:customStyle="1" w:styleId="a4">
    <w:name w:val="ヘッダー (文字)"/>
    <w:link w:val="a3"/>
    <w:uiPriority w:val="99"/>
    <w:locked/>
    <w:rsid w:val="00FE50BE"/>
    <w:rPr>
      <w:rFonts w:ascii="Times New Roman" w:hAnsi="Times New Roman" w:cs="Times New Roman"/>
      <w:color w:val="000000"/>
      <w:kern w:val="0"/>
    </w:rPr>
  </w:style>
  <w:style w:type="paragraph" w:styleId="a5">
    <w:name w:val="footer"/>
    <w:basedOn w:val="a"/>
    <w:link w:val="a6"/>
    <w:uiPriority w:val="99"/>
    <w:unhideWhenUsed/>
    <w:rsid w:val="00FE50BE"/>
    <w:pPr>
      <w:tabs>
        <w:tab w:val="center" w:pos="4252"/>
        <w:tab w:val="right" w:pos="8504"/>
      </w:tabs>
      <w:snapToGrid w:val="0"/>
    </w:pPr>
  </w:style>
  <w:style w:type="character" w:customStyle="1" w:styleId="a6">
    <w:name w:val="フッター (文字)"/>
    <w:link w:val="a5"/>
    <w:uiPriority w:val="99"/>
    <w:locked/>
    <w:rsid w:val="00FE50BE"/>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B5260976.dotm</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様式第１（第３条第１号関係）</vt:lpstr>
    </vt:vector>
  </TitlesOfParts>
  <Company>環境省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様式第１（第３条第１号関係）</dc:title>
  <dc:subject/>
  <dc:creator>環境省</dc:creator>
  <cp:keywords/>
  <dc:description/>
  <cp:lastModifiedBy>山梨県</cp:lastModifiedBy>
  <cp:revision>2</cp:revision>
  <cp:lastPrinted>2006-06-07T05:09:00Z</cp:lastPrinted>
  <dcterms:created xsi:type="dcterms:W3CDTF">2021-09-29T04:42:00Z</dcterms:created>
  <dcterms:modified xsi:type="dcterms:W3CDTF">2021-09-29T04:42:00Z</dcterms:modified>
</cp:coreProperties>
</file>