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F042" w14:textId="77777777"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別紙様式（第３条関係）</w:t>
      </w:r>
    </w:p>
    <w:p w14:paraId="1A24F043" w14:textId="77777777" w:rsidR="00AC7056" w:rsidRPr="00D43954" w:rsidRDefault="00AC7056">
      <w:pPr>
        <w:pStyle w:val="a3"/>
        <w:spacing w:line="281" w:lineRule="exact"/>
        <w:rPr>
          <w:rFonts w:ascii="ＭＳ 明朝" w:eastAsia="ＭＳ 明朝" w:hAnsi="ＭＳ 明朝"/>
          <w:spacing w:val="0"/>
        </w:rPr>
      </w:pPr>
    </w:p>
    <w:p w14:paraId="1A24F044" w14:textId="77777777" w:rsidR="00AC7056" w:rsidRPr="00D43954" w:rsidRDefault="00AC7056">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1"/>
          <w:sz w:val="24"/>
          <w:szCs w:val="24"/>
        </w:rPr>
        <w:t>個人情報保護に係る責任体制報告書</w:t>
      </w:r>
    </w:p>
    <w:p w14:paraId="1A24F045" w14:textId="77777777" w:rsidR="00AC7056" w:rsidRPr="00D43954" w:rsidRDefault="00AC7056">
      <w:pPr>
        <w:pStyle w:val="a3"/>
        <w:spacing w:line="281" w:lineRule="exact"/>
        <w:jc w:val="right"/>
        <w:rPr>
          <w:rFonts w:ascii="ＭＳ 明朝" w:eastAsia="ＭＳ 明朝" w:hAnsi="ＭＳ 明朝"/>
          <w:spacing w:val="0"/>
        </w:rPr>
      </w:pPr>
    </w:p>
    <w:p w14:paraId="1A24F046" w14:textId="77777777" w:rsidR="00AC7056" w:rsidRPr="00D43954" w:rsidRDefault="00AC7056">
      <w:pPr>
        <w:pStyle w:val="a3"/>
        <w:spacing w:line="281" w:lineRule="exact"/>
        <w:ind w:right="232"/>
        <w:jc w:val="right"/>
        <w:rPr>
          <w:rFonts w:ascii="ＭＳ 明朝" w:eastAsia="ＭＳ 明朝" w:hAnsi="ＭＳ 明朝"/>
          <w:spacing w:val="0"/>
        </w:rPr>
      </w:pPr>
      <w:r w:rsidRPr="00D43954">
        <w:rPr>
          <w:rFonts w:ascii="ＭＳ 明朝" w:eastAsia="ＭＳ 明朝" w:hAnsi="ＭＳ 明朝" w:hint="eastAsia"/>
        </w:rPr>
        <w:t xml:space="preserve">　　年　　月　　日</w:t>
      </w:r>
    </w:p>
    <w:p w14:paraId="1A24F047" w14:textId="77777777" w:rsidR="00AC7056" w:rsidRPr="00D43954" w:rsidRDefault="00AC7056">
      <w:pPr>
        <w:pStyle w:val="a3"/>
        <w:spacing w:line="281" w:lineRule="exact"/>
        <w:rPr>
          <w:rFonts w:ascii="ＭＳ 明朝" w:eastAsia="ＭＳ 明朝" w:hAnsi="ＭＳ 明朝"/>
          <w:spacing w:val="0"/>
        </w:rPr>
      </w:pPr>
    </w:p>
    <w:p w14:paraId="1A24F048" w14:textId="77777777" w:rsidR="00AC7056" w:rsidRPr="00D43954" w:rsidRDefault="00AC7056">
      <w:pPr>
        <w:pStyle w:val="a3"/>
        <w:spacing w:line="281" w:lineRule="exact"/>
        <w:rPr>
          <w:rFonts w:ascii="ＭＳ 明朝" w:eastAsia="ＭＳ 明朝" w:hAnsi="ＭＳ 明朝"/>
          <w:spacing w:val="0"/>
        </w:rPr>
      </w:pPr>
    </w:p>
    <w:p w14:paraId="1A24F049" w14:textId="77777777"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 xml:space="preserve">　　</w:t>
      </w:r>
      <w:r w:rsidR="008A011A">
        <w:rPr>
          <w:rFonts w:ascii="ＭＳ 明朝" w:eastAsia="ＭＳ 明朝" w:hAnsi="ＭＳ 明朝" w:hint="eastAsia"/>
        </w:rPr>
        <w:t xml:space="preserve">山梨県教育委員会　教育長　</w:t>
      </w:r>
      <w:r w:rsidR="008A011A" w:rsidRPr="008A011A">
        <w:rPr>
          <w:rFonts w:ascii="ＭＳ 明朝" w:eastAsia="ＭＳ 明朝" w:hAnsi="ＭＳ 明朝" w:hint="eastAsia"/>
        </w:rPr>
        <w:t>降籏友宏</w:t>
      </w:r>
      <w:r w:rsidRPr="00D43954">
        <w:rPr>
          <w:rFonts w:ascii="ＭＳ 明朝" w:eastAsia="ＭＳ 明朝" w:hAnsi="ＭＳ 明朝" w:hint="eastAsia"/>
        </w:rPr>
        <w:t xml:space="preserve">　殿　（所属名：</w:t>
      </w:r>
      <w:r w:rsidR="008A011A">
        <w:rPr>
          <w:rFonts w:ascii="ＭＳ 明朝" w:eastAsia="ＭＳ 明朝" w:hAnsi="ＭＳ 明朝" w:hint="eastAsia"/>
        </w:rPr>
        <w:t>高校教育課</w:t>
      </w:r>
      <w:r w:rsidRPr="00D43954">
        <w:rPr>
          <w:rFonts w:ascii="ＭＳ 明朝" w:eastAsia="ＭＳ 明朝" w:hAnsi="ＭＳ 明朝" w:hint="eastAsia"/>
        </w:rPr>
        <w:t>）</w:t>
      </w:r>
    </w:p>
    <w:p w14:paraId="1A24F04A" w14:textId="77777777" w:rsidR="00AC7056" w:rsidRPr="00D43954" w:rsidRDefault="00AC7056">
      <w:pPr>
        <w:pStyle w:val="a3"/>
        <w:spacing w:line="281" w:lineRule="exact"/>
        <w:ind w:left="3712"/>
        <w:rPr>
          <w:rFonts w:ascii="ＭＳ 明朝" w:eastAsia="ＭＳ 明朝" w:hAnsi="ＭＳ 明朝"/>
          <w:spacing w:val="0"/>
        </w:rPr>
      </w:pPr>
    </w:p>
    <w:p w14:paraId="1A24F04B" w14:textId="77777777"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住　　　　所　</w:t>
      </w:r>
    </w:p>
    <w:p w14:paraId="1A24F04C" w14:textId="77777777"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受託者　商号又は名称</w:t>
      </w:r>
      <w:r w:rsidRPr="00D43954">
        <w:rPr>
          <w:rFonts w:ascii="ＭＳ 明朝" w:eastAsia="ＭＳ 明朝" w:hAnsi="ＭＳ 明朝" w:hint="eastAsia"/>
          <w:spacing w:val="5"/>
        </w:rPr>
        <w:t xml:space="preserve">  </w:t>
      </w:r>
    </w:p>
    <w:p w14:paraId="1A24F04D" w14:textId="77777777"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氏　　　　名</w:t>
      </w:r>
      <w:r w:rsidRPr="00D43954">
        <w:rPr>
          <w:rFonts w:ascii="ＭＳ 明朝" w:eastAsia="ＭＳ 明朝" w:hAnsi="ＭＳ 明朝" w:hint="eastAsia"/>
          <w:spacing w:val="5"/>
        </w:rPr>
        <w:t xml:space="preserve">  </w:t>
      </w:r>
      <w:r w:rsidRPr="00D43954">
        <w:rPr>
          <w:rFonts w:ascii="ＭＳ 明朝" w:eastAsia="ＭＳ 明朝" w:hAnsi="ＭＳ 明朝" w:hint="eastAsia"/>
        </w:rPr>
        <w:t xml:space="preserve">　　　　　　　　　　　　印</w:t>
      </w:r>
    </w:p>
    <w:p w14:paraId="1A24F04E" w14:textId="77777777" w:rsidR="00AC7056" w:rsidRPr="00D43954" w:rsidRDefault="00AC7056">
      <w:pPr>
        <w:pStyle w:val="a3"/>
        <w:spacing w:line="281" w:lineRule="exact"/>
        <w:rPr>
          <w:rFonts w:ascii="ＭＳ 明朝" w:eastAsia="ＭＳ 明朝" w:hAnsi="ＭＳ 明朝"/>
          <w:spacing w:val="0"/>
        </w:rPr>
      </w:pPr>
    </w:p>
    <w:p w14:paraId="1A24F04F" w14:textId="77777777" w:rsidR="00AC7056" w:rsidRPr="00D43954" w:rsidRDefault="00AC7056">
      <w:pPr>
        <w:pStyle w:val="a3"/>
        <w:spacing w:line="281" w:lineRule="exact"/>
        <w:rPr>
          <w:rFonts w:ascii="ＭＳ 明朝" w:eastAsia="ＭＳ 明朝" w:hAnsi="ＭＳ 明朝"/>
          <w:spacing w:val="0"/>
        </w:rPr>
      </w:pPr>
    </w:p>
    <w:p w14:paraId="1A24F050" w14:textId="09617856" w:rsidR="00AC7056" w:rsidRPr="00D43954" w:rsidRDefault="00AC7056">
      <w:pPr>
        <w:pStyle w:val="a3"/>
        <w:spacing w:line="281" w:lineRule="exact"/>
        <w:rPr>
          <w:rFonts w:ascii="ＭＳ 明朝" w:eastAsia="ＭＳ 明朝" w:hAnsi="ＭＳ 明朝"/>
        </w:rPr>
      </w:pPr>
      <w:r w:rsidRPr="00D43954">
        <w:rPr>
          <w:rFonts w:ascii="ＭＳ 明朝" w:eastAsia="ＭＳ 明朝" w:hAnsi="ＭＳ 明朝" w:hint="eastAsia"/>
        </w:rPr>
        <w:t xml:space="preserve">　</w:t>
      </w:r>
      <w:r w:rsidR="00FE25A2" w:rsidRPr="00FE25A2">
        <w:rPr>
          <w:rFonts w:ascii="ＭＳ 明朝" w:eastAsia="ＭＳ 明朝" w:hAnsi="ＭＳ 明朝" w:hint="eastAsia"/>
          <w:highlight w:val="yellow"/>
        </w:rPr>
        <w:t>統合型校務支援システム整備事業委託</w:t>
      </w:r>
      <w:r w:rsidRPr="00D43954">
        <w:rPr>
          <w:rFonts w:ascii="ＭＳ 明朝" w:eastAsia="ＭＳ 明朝" w:hAnsi="ＭＳ 明朝" w:hint="eastAsia"/>
        </w:rPr>
        <w:t>に係る個人情報の保護に関する責任体制について、次のとおり報告します。</w:t>
      </w:r>
    </w:p>
    <w:p w14:paraId="1A24F051" w14:textId="77777777" w:rsidR="00B26D9A" w:rsidRPr="00FE25A2" w:rsidRDefault="00B26D9A">
      <w:pPr>
        <w:pStyle w:val="a3"/>
        <w:spacing w:line="281" w:lineRule="exact"/>
        <w:rPr>
          <w:rFonts w:ascii="ＭＳ 明朝" w:eastAsia="ＭＳ 明朝" w:hAnsi="ＭＳ 明朝"/>
          <w:spacing w:val="0"/>
        </w:rPr>
      </w:pPr>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B26D9A" w:rsidRPr="00D43954" w14:paraId="1A24F055" w14:textId="77777777" w:rsidTr="00FC5B1F">
        <w:trPr>
          <w:cantSplit/>
          <w:trHeight w:hRule="exact" w:val="558"/>
        </w:trPr>
        <w:tc>
          <w:tcPr>
            <w:tcW w:w="2410" w:type="dxa"/>
            <w:vMerge w:val="restart"/>
            <w:tcBorders>
              <w:top w:val="single" w:sz="4" w:space="0" w:color="auto"/>
              <w:left w:val="single" w:sz="4" w:space="0" w:color="auto"/>
              <w:right w:val="nil"/>
            </w:tcBorders>
            <w:vAlign w:val="center"/>
          </w:tcPr>
          <w:p w14:paraId="1A24F052" w14:textId="77777777" w:rsidR="00B26D9A" w:rsidRPr="00D43954" w:rsidRDefault="00B26D9A" w:rsidP="00B26D9A">
            <w:pPr>
              <w:pStyle w:val="a3"/>
              <w:spacing w:before="176" w:line="281" w:lineRule="exact"/>
              <w:jc w:val="center"/>
              <w:rPr>
                <w:rFonts w:ascii="ＭＳ 明朝" w:eastAsia="ＭＳ 明朝" w:hAnsi="ＭＳ 明朝"/>
                <w:spacing w:val="0"/>
              </w:rPr>
            </w:pPr>
            <w:r w:rsidRPr="00D43954">
              <w:rPr>
                <w:rFonts w:ascii="ＭＳ 明朝" w:eastAsia="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14:paraId="1A24F053" w14:textId="77777777"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14:paraId="1A24F054" w14:textId="77777777"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B26D9A" w:rsidRPr="00D43954" w14:paraId="1A24F058" w14:textId="77777777" w:rsidTr="00FC5B1F">
        <w:trPr>
          <w:cantSplit/>
          <w:trHeight w:hRule="exact" w:val="558"/>
        </w:trPr>
        <w:tc>
          <w:tcPr>
            <w:tcW w:w="2410" w:type="dxa"/>
            <w:vMerge/>
            <w:tcBorders>
              <w:left w:val="single" w:sz="4" w:space="0" w:color="auto"/>
              <w:bottom w:val="single" w:sz="4" w:space="0" w:color="auto"/>
              <w:right w:val="nil"/>
            </w:tcBorders>
          </w:tcPr>
          <w:p w14:paraId="1A24F056" w14:textId="77777777" w:rsidR="00B26D9A" w:rsidRPr="00D43954" w:rsidRDefault="00B26D9A" w:rsidP="00E56254">
            <w:pPr>
              <w:pStyle w:val="a3"/>
              <w:spacing w:before="176" w:line="281" w:lineRule="exact"/>
              <w:jc w:val="center"/>
              <w:rPr>
                <w:rFonts w:ascii="ＭＳ 明朝" w:eastAsia="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14:paraId="1A24F057" w14:textId="77777777" w:rsidR="00B26D9A" w:rsidRPr="00D43954" w:rsidRDefault="00B26D9A" w:rsidP="00355AF3">
            <w:pPr>
              <w:pStyle w:val="a3"/>
              <w:spacing w:before="176" w:line="281" w:lineRule="exact"/>
              <w:rPr>
                <w:rFonts w:ascii="ＭＳ 明朝" w:eastAsia="ＭＳ 明朝" w:hAnsi="ＭＳ 明朝"/>
              </w:rPr>
            </w:pPr>
            <w:r w:rsidRPr="00D43954">
              <w:rPr>
                <w:rFonts w:ascii="ＭＳ 明朝" w:eastAsia="ＭＳ 明朝" w:hAnsi="ＭＳ 明朝" w:hint="eastAsia"/>
              </w:rPr>
              <w:t>（連絡先）</w:t>
            </w:r>
          </w:p>
        </w:tc>
      </w:tr>
      <w:tr w:rsidR="00AC7056" w:rsidRPr="00D43954" w14:paraId="1A24F05C" w14:textId="77777777" w:rsidTr="00FC5B1F">
        <w:trPr>
          <w:cantSplit/>
          <w:trHeight w:hRule="exact" w:val="558"/>
        </w:trPr>
        <w:tc>
          <w:tcPr>
            <w:tcW w:w="2410" w:type="dxa"/>
            <w:vMerge w:val="restart"/>
            <w:tcBorders>
              <w:top w:val="single" w:sz="4" w:space="0" w:color="auto"/>
              <w:left w:val="single" w:sz="4" w:space="0" w:color="000000"/>
              <w:bottom w:val="nil"/>
              <w:right w:val="nil"/>
            </w:tcBorders>
            <w:vAlign w:val="center"/>
          </w:tcPr>
          <w:p w14:paraId="1A24F059" w14:textId="77777777" w:rsidR="00AC7056" w:rsidRPr="00D43954" w:rsidRDefault="00AC7056" w:rsidP="00B34E32">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29"/>
                <w:fitText w:val="2080" w:id="-484218624"/>
              </w:rPr>
              <w:t>作業従事</w:t>
            </w:r>
            <w:r w:rsidRPr="00D43954">
              <w:rPr>
                <w:rFonts w:ascii="ＭＳ 明朝" w:eastAsia="ＭＳ 明朝" w:hAnsi="ＭＳ 明朝" w:hint="eastAsia"/>
                <w:spacing w:val="0"/>
                <w:fitText w:val="2080" w:id="-484218624"/>
              </w:rPr>
              <w:t>者</w:t>
            </w:r>
          </w:p>
        </w:tc>
        <w:tc>
          <w:tcPr>
            <w:tcW w:w="3686" w:type="dxa"/>
            <w:tcBorders>
              <w:top w:val="single" w:sz="4" w:space="0" w:color="auto"/>
              <w:left w:val="single" w:sz="4" w:space="0" w:color="000000"/>
              <w:bottom w:val="single" w:sz="4" w:space="0" w:color="000000"/>
              <w:right w:val="single" w:sz="4" w:space="0" w:color="000000"/>
            </w:tcBorders>
          </w:tcPr>
          <w:p w14:paraId="1A24F05A"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14:paraId="1A24F05B"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14:paraId="1A24F060" w14:textId="77777777" w:rsidTr="00FC5B1F">
        <w:trPr>
          <w:cantSplit/>
          <w:trHeight w:hRule="exact" w:val="558"/>
        </w:trPr>
        <w:tc>
          <w:tcPr>
            <w:tcW w:w="2410" w:type="dxa"/>
            <w:vMerge/>
            <w:tcBorders>
              <w:top w:val="nil"/>
              <w:left w:val="single" w:sz="4" w:space="0" w:color="000000"/>
              <w:bottom w:val="nil"/>
              <w:right w:val="nil"/>
            </w:tcBorders>
          </w:tcPr>
          <w:p w14:paraId="1A24F05D" w14:textId="77777777"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1A24F05E"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1A24F05F"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14:paraId="1A24F064" w14:textId="77777777" w:rsidTr="00FC5B1F">
        <w:trPr>
          <w:cantSplit/>
          <w:trHeight w:hRule="exact" w:val="560"/>
        </w:trPr>
        <w:tc>
          <w:tcPr>
            <w:tcW w:w="2410" w:type="dxa"/>
            <w:vMerge/>
            <w:tcBorders>
              <w:top w:val="nil"/>
              <w:left w:val="single" w:sz="4" w:space="0" w:color="000000"/>
              <w:bottom w:val="nil"/>
              <w:right w:val="nil"/>
            </w:tcBorders>
          </w:tcPr>
          <w:p w14:paraId="1A24F061" w14:textId="77777777"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1A24F062"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1A24F063"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14:paraId="1A24F068" w14:textId="77777777" w:rsidTr="00FC5B1F">
        <w:trPr>
          <w:cantSplit/>
          <w:trHeight w:hRule="exact" w:val="562"/>
        </w:trPr>
        <w:tc>
          <w:tcPr>
            <w:tcW w:w="2410" w:type="dxa"/>
            <w:vMerge/>
            <w:tcBorders>
              <w:top w:val="nil"/>
              <w:left w:val="single" w:sz="4" w:space="0" w:color="000000"/>
              <w:bottom w:val="nil"/>
              <w:right w:val="nil"/>
            </w:tcBorders>
          </w:tcPr>
          <w:p w14:paraId="1A24F065" w14:textId="77777777"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1A24F066"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1A24F067"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14:paraId="1A24F06C" w14:textId="77777777" w:rsidTr="00FC5B1F">
        <w:trPr>
          <w:cantSplit/>
          <w:trHeight w:hRule="exact" w:val="562"/>
        </w:trPr>
        <w:tc>
          <w:tcPr>
            <w:tcW w:w="2410" w:type="dxa"/>
            <w:vMerge/>
            <w:tcBorders>
              <w:top w:val="nil"/>
              <w:left w:val="single" w:sz="4" w:space="0" w:color="000000"/>
              <w:bottom w:val="single" w:sz="4" w:space="0" w:color="000000"/>
              <w:right w:val="nil"/>
            </w:tcBorders>
          </w:tcPr>
          <w:p w14:paraId="1A24F069" w14:textId="77777777"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1A24F06A"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1A24F06B" w14:textId="77777777"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bl>
    <w:p w14:paraId="1A24F06D" w14:textId="77777777" w:rsidR="00AC7056" w:rsidRPr="00D43954" w:rsidRDefault="00AC7056">
      <w:pPr>
        <w:pStyle w:val="a3"/>
        <w:spacing w:line="281" w:lineRule="exact"/>
        <w:ind w:left="464"/>
        <w:rPr>
          <w:rFonts w:ascii="ＭＳ 明朝" w:eastAsia="ＭＳ 明朝" w:hAnsi="ＭＳ 明朝"/>
          <w:spacing w:val="0"/>
        </w:rPr>
      </w:pPr>
    </w:p>
    <w:p w14:paraId="1A24F06E" w14:textId="77777777" w:rsidR="00AC7056" w:rsidRPr="00D43954" w:rsidRDefault="00D07B5C">
      <w:pPr>
        <w:pStyle w:val="a3"/>
        <w:spacing w:line="281" w:lineRule="exact"/>
        <w:rPr>
          <w:rFonts w:ascii="ＭＳ 明朝" w:eastAsia="ＭＳ 明朝" w:hAnsi="ＭＳ 明朝"/>
          <w:spacing w:val="0"/>
        </w:rPr>
      </w:pPr>
      <w:r w:rsidRPr="00D43954">
        <w:rPr>
          <w:rFonts w:ascii="ＭＳ 明朝" w:eastAsia="ＭＳ 明朝" w:hAnsi="ＭＳ 明朝"/>
          <w:noProof/>
        </w:rPr>
        <mc:AlternateContent>
          <mc:Choice Requires="wps">
            <w:drawing>
              <wp:anchor distT="0" distB="0" distL="114300" distR="114300" simplePos="0" relativeHeight="251658752" behindDoc="0" locked="0" layoutInCell="0" allowOverlap="1" wp14:anchorId="1A24F077" wp14:editId="1A24F078">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0DFC"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4R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" o:allowincell="f" strokeweight=".5pt"/>
            </w:pict>
          </mc:Fallback>
        </mc:AlternateContent>
      </w:r>
    </w:p>
    <w:p w14:paraId="1A24F06F" w14:textId="77777777" w:rsidR="00AC7056" w:rsidRPr="00D43954" w:rsidRDefault="00AC7056" w:rsidP="00176A19">
      <w:pPr>
        <w:pStyle w:val="a3"/>
        <w:spacing w:line="281" w:lineRule="exact"/>
        <w:ind w:left="920" w:hangingChars="400" w:hanging="920"/>
        <w:rPr>
          <w:rFonts w:ascii="ＭＳ 明朝" w:eastAsia="ＭＳ 明朝" w:hAnsi="ＭＳ 明朝"/>
          <w:spacing w:val="0"/>
        </w:rPr>
      </w:pPr>
      <w:r w:rsidRPr="00D43954">
        <w:rPr>
          <w:rFonts w:ascii="ＭＳ 明朝" w:eastAsia="ＭＳ 明朝" w:hAnsi="ＭＳ 明朝" w:hint="eastAsia"/>
        </w:rPr>
        <w:t>（注）１</w:t>
      </w:r>
      <w:r w:rsidR="00176A19" w:rsidRPr="00D43954">
        <w:rPr>
          <w:rFonts w:ascii="ＭＳ 明朝" w:eastAsia="ＭＳ 明朝" w:hAnsi="ＭＳ 明朝" w:hint="eastAsia"/>
        </w:rPr>
        <w:t xml:space="preserve">　</w:t>
      </w:r>
      <w:r w:rsidRPr="00D43954">
        <w:rPr>
          <w:rFonts w:ascii="ＭＳ 明朝" w:eastAsia="ＭＳ 明朝" w:hAnsi="ＭＳ 明朝" w:hint="eastAsia"/>
        </w:rPr>
        <w:t>作業従事者</w:t>
      </w:r>
      <w:r w:rsidR="00176A19" w:rsidRPr="00D43954">
        <w:rPr>
          <w:rFonts w:ascii="ＭＳ 明朝" w:eastAsia="ＭＳ 明朝" w:hAnsi="ＭＳ 明朝" w:hint="eastAsia"/>
        </w:rPr>
        <w:t>とは、受託業務に係る個人情報を取り扱って作業に従事する者をいい</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責任者とは、作業従事者の監督その他作業現場における受託業務に係る個人情報の適正な管理について責任を有する者をいいます。作業従事者又は</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責任者として報告された者以外の者は、受託業務に係る個人情報の取扱いが制限されます。</w:t>
      </w:r>
    </w:p>
    <w:p w14:paraId="1A24F070" w14:textId="77777777" w:rsidR="00AC7056" w:rsidRPr="00D43954" w:rsidRDefault="00AC7056">
      <w:pPr>
        <w:pStyle w:val="a3"/>
        <w:spacing w:line="281" w:lineRule="exact"/>
        <w:ind w:left="696"/>
        <w:rPr>
          <w:rFonts w:ascii="ＭＳ 明朝" w:eastAsia="ＭＳ 明朝" w:hAnsi="ＭＳ 明朝"/>
          <w:spacing w:val="0"/>
        </w:rPr>
      </w:pPr>
      <w:r w:rsidRPr="00D43954">
        <w:rPr>
          <w:rFonts w:ascii="ＭＳ 明朝" w:eastAsia="ＭＳ 明朝" w:hAnsi="ＭＳ 明朝" w:hint="eastAsia"/>
        </w:rPr>
        <w:t>２　作業従事者が複数であるとき、作業従事者の中から</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責任者を選任</w:t>
      </w:r>
    </w:p>
    <w:p w14:paraId="1A24F071" w14:textId="77777777" w:rsidR="00AC7056" w:rsidRPr="00D43954" w:rsidRDefault="00AC7056">
      <w:pPr>
        <w:pStyle w:val="a3"/>
        <w:spacing w:line="281" w:lineRule="exact"/>
        <w:ind w:left="928"/>
        <w:rPr>
          <w:rFonts w:ascii="ＭＳ 明朝" w:eastAsia="ＭＳ 明朝" w:hAnsi="ＭＳ 明朝"/>
          <w:spacing w:val="0"/>
        </w:rPr>
      </w:pPr>
      <w:r w:rsidRPr="00D43954">
        <w:rPr>
          <w:rFonts w:ascii="ＭＳ 明朝" w:eastAsia="ＭＳ 明朝" w:hAnsi="ＭＳ 明朝" w:hint="eastAsia"/>
        </w:rPr>
        <w:t>することができます。</w:t>
      </w:r>
    </w:p>
    <w:p w14:paraId="1A24F072" w14:textId="77777777" w:rsidR="00AC7056" w:rsidRPr="00D43954" w:rsidRDefault="00AC7056">
      <w:pPr>
        <w:pStyle w:val="a3"/>
        <w:spacing w:line="105" w:lineRule="exact"/>
        <w:rPr>
          <w:rFonts w:ascii="ＭＳ 明朝" w:eastAsia="ＭＳ 明朝" w:hAnsi="ＭＳ 明朝"/>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AC7056" w:rsidRPr="00D43954" w14:paraId="1A24F075" w14:textId="77777777" w:rsidTr="00B34E32">
        <w:trPr>
          <w:trHeight w:val="840"/>
        </w:trPr>
        <w:tc>
          <w:tcPr>
            <w:tcW w:w="9048" w:type="dxa"/>
            <w:tcBorders>
              <w:top w:val="single" w:sz="4" w:space="0" w:color="000000"/>
              <w:left w:val="single" w:sz="4" w:space="0" w:color="000000"/>
              <w:bottom w:val="single" w:sz="4" w:space="0" w:color="000000"/>
              <w:right w:val="single" w:sz="4" w:space="0" w:color="000000"/>
            </w:tcBorders>
          </w:tcPr>
          <w:p w14:paraId="1A24F073" w14:textId="77777777" w:rsidR="00AC7056" w:rsidRPr="00D43954" w:rsidRDefault="00AC7056" w:rsidP="00B34E32">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お預かりした個人情報は、委託業務を実施する受託者の個人情報保護に係る責任体制</w:t>
            </w:r>
          </w:p>
          <w:p w14:paraId="1A24F074" w14:textId="77777777" w:rsidR="00AC7056" w:rsidRPr="00D43954" w:rsidRDefault="00AC7056" w:rsidP="00B34E32">
            <w:pPr>
              <w:pStyle w:val="a3"/>
              <w:spacing w:line="281" w:lineRule="exact"/>
              <w:rPr>
                <w:rFonts w:ascii="ＭＳ 明朝" w:eastAsia="ＭＳ 明朝" w:hAnsi="ＭＳ 明朝"/>
                <w:spacing w:val="0"/>
              </w:rPr>
            </w:pPr>
            <w:r w:rsidRPr="00D43954">
              <w:rPr>
                <w:rFonts w:ascii="ＭＳ 明朝" w:eastAsia="ＭＳ 明朝" w:hAnsi="ＭＳ 明朝" w:hint="eastAsia"/>
              </w:rPr>
              <w:t>の把握又は受託者に対し必要に応じて行う指示等のために利用します。</w:t>
            </w:r>
          </w:p>
        </w:tc>
      </w:tr>
    </w:tbl>
    <w:p w14:paraId="1A24F076" w14:textId="77777777" w:rsidR="00AC7056" w:rsidRDefault="00AC7056">
      <w:pPr>
        <w:pStyle w:val="a3"/>
        <w:rPr>
          <w:spacing w:val="0"/>
        </w:rPr>
      </w:pPr>
    </w:p>
    <w:sectPr w:rsidR="00AC7056" w:rsidSect="00AC7056">
      <w:pgSz w:w="11906" w:h="16838"/>
      <w:pgMar w:top="119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71CF" w14:textId="77777777" w:rsidR="008411FB" w:rsidRDefault="008411FB" w:rsidP="00F142F3">
      <w:r>
        <w:separator/>
      </w:r>
    </w:p>
  </w:endnote>
  <w:endnote w:type="continuationSeparator" w:id="0">
    <w:p w14:paraId="3CE02FA3" w14:textId="77777777" w:rsidR="008411FB" w:rsidRDefault="008411FB" w:rsidP="00F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5213" w14:textId="77777777" w:rsidR="008411FB" w:rsidRDefault="008411FB" w:rsidP="00F142F3">
      <w:r>
        <w:separator/>
      </w:r>
    </w:p>
  </w:footnote>
  <w:footnote w:type="continuationSeparator" w:id="0">
    <w:p w14:paraId="1042BA52" w14:textId="77777777" w:rsidR="008411FB" w:rsidRDefault="008411FB" w:rsidP="00F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56"/>
    <w:rsid w:val="000A2C73"/>
    <w:rsid w:val="00176A19"/>
    <w:rsid w:val="00355AF3"/>
    <w:rsid w:val="004022DD"/>
    <w:rsid w:val="00497746"/>
    <w:rsid w:val="005A3A17"/>
    <w:rsid w:val="00647B1A"/>
    <w:rsid w:val="008411FB"/>
    <w:rsid w:val="008A011A"/>
    <w:rsid w:val="00985333"/>
    <w:rsid w:val="009A7DF9"/>
    <w:rsid w:val="00AC7056"/>
    <w:rsid w:val="00B26D9A"/>
    <w:rsid w:val="00B34E32"/>
    <w:rsid w:val="00BA13B0"/>
    <w:rsid w:val="00C23460"/>
    <w:rsid w:val="00C313E2"/>
    <w:rsid w:val="00CF382C"/>
    <w:rsid w:val="00D07B5C"/>
    <w:rsid w:val="00D43954"/>
    <w:rsid w:val="00D72998"/>
    <w:rsid w:val="00D97EBD"/>
    <w:rsid w:val="00E124BF"/>
    <w:rsid w:val="00E13945"/>
    <w:rsid w:val="00E3619A"/>
    <w:rsid w:val="00E56254"/>
    <w:rsid w:val="00EF79B1"/>
    <w:rsid w:val="00F142F3"/>
    <w:rsid w:val="00FC5B1F"/>
    <w:rsid w:val="00FE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4F042"/>
  <w15:chartTrackingRefBased/>
  <w15:docId w15:val="{FCEF3176-4542-44B1-BB8A-AA496F8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styleId="a4">
    <w:name w:val="header"/>
    <w:basedOn w:val="a"/>
    <w:link w:val="a5"/>
    <w:rsid w:val="00F142F3"/>
    <w:pPr>
      <w:tabs>
        <w:tab w:val="center" w:pos="4252"/>
        <w:tab w:val="right" w:pos="8504"/>
      </w:tabs>
      <w:snapToGrid w:val="0"/>
    </w:pPr>
  </w:style>
  <w:style w:type="character" w:customStyle="1" w:styleId="a5">
    <w:name w:val="ヘッダー (文字)"/>
    <w:link w:val="a4"/>
    <w:rsid w:val="00F142F3"/>
    <w:rPr>
      <w:kern w:val="2"/>
      <w:sz w:val="21"/>
      <w:szCs w:val="24"/>
    </w:rPr>
  </w:style>
  <w:style w:type="paragraph" w:styleId="a6">
    <w:name w:val="footer"/>
    <w:basedOn w:val="a"/>
    <w:link w:val="a7"/>
    <w:rsid w:val="00F142F3"/>
    <w:pPr>
      <w:tabs>
        <w:tab w:val="center" w:pos="4252"/>
        <w:tab w:val="right" w:pos="8504"/>
      </w:tabs>
      <w:snapToGrid w:val="0"/>
    </w:pPr>
  </w:style>
  <w:style w:type="character" w:customStyle="1" w:styleId="a7">
    <w:name w:val="フッター (文字)"/>
    <w:link w:val="a6"/>
    <w:rsid w:val="00F142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10102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6aa9e3-c827-4079-a88b-f92cc00e9e25" xsi:nil="true"/>
    <lcf76f155ced4ddcb4097134ff3c332f xmlns="ff1b1e76-daf6-4e70-b341-c66eadbf92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7538BFE6B14845983A9A718A143103" ma:contentTypeVersion="11" ma:contentTypeDescription="新しいドキュメントを作成します。" ma:contentTypeScope="" ma:versionID="c112ff624e22204967fbd045ab3f252e">
  <xsd:schema xmlns:xsd="http://www.w3.org/2001/XMLSchema" xmlns:xs="http://www.w3.org/2001/XMLSchema" xmlns:p="http://schemas.microsoft.com/office/2006/metadata/properties" xmlns:ns2="ff1b1e76-daf6-4e70-b341-c66eadbf9228" xmlns:ns3="ac6aa9e3-c827-4079-a88b-f92cc00e9e25" targetNamespace="http://schemas.microsoft.com/office/2006/metadata/properties" ma:root="true" ma:fieldsID="298a4106e8d4f65f95da1a4a813432f7" ns2:_="" ns3:_="">
    <xsd:import namespace="ff1b1e76-daf6-4e70-b341-c66eadbf9228"/>
    <xsd:import namespace="ac6aa9e3-c827-4079-a88b-f92cc00e9e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1e76-daf6-4e70-b341-c66eadbf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a9e3-c827-4079-a88b-f92cc00e9e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41afdc-e182-44de-8333-fac963ba1a5b}" ma:internalName="TaxCatchAll" ma:showField="CatchAllData" ma:web="ac6aa9e3-c827-4079-a88b-f92cc00e9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FA323-13C6-4212-B366-CAF4F4C9ED6B}">
  <ds:schemaRefs>
    <ds:schemaRef ds:uri="http://schemas.microsoft.com/sharepoint/v3/contenttype/forms"/>
  </ds:schemaRefs>
</ds:datastoreItem>
</file>

<file path=customXml/itemProps2.xml><?xml version="1.0" encoding="utf-8"?>
<ds:datastoreItem xmlns:ds="http://schemas.openxmlformats.org/officeDocument/2006/customXml" ds:itemID="{4D4C583A-A443-46D2-BD1E-721F6C51918B}">
  <ds:schemaRefs>
    <ds:schemaRef ds:uri="http://schemas.microsoft.com/office/2006/metadata/properties"/>
    <ds:schemaRef ds:uri="http://schemas.microsoft.com/office/infopath/2007/PartnerControls"/>
    <ds:schemaRef ds:uri="ac6aa9e3-c827-4079-a88b-f92cc00e9e25"/>
    <ds:schemaRef ds:uri="ff1b1e76-daf6-4e70-b341-c66eadbf9228"/>
  </ds:schemaRefs>
</ds:datastoreItem>
</file>

<file path=customXml/itemProps3.xml><?xml version="1.0" encoding="utf-8"?>
<ds:datastoreItem xmlns:ds="http://schemas.openxmlformats.org/officeDocument/2006/customXml" ds:itemID="{AFBCE039-B4BA-4E66-B4DF-6295F9915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1e76-daf6-4e70-b341-c66eadbf9228"/>
    <ds:schemaRef ds:uri="ac6aa9e3-c827-4079-a88b-f92cc00e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参考例【その他の場合】</vt:lpstr>
      <vt:lpstr>参考例【その他の場合】</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宮本美幸</dc:creator>
  <cp:keywords/>
  <dc:description/>
  <cp:lastModifiedBy>山梨県</cp:lastModifiedBy>
  <cp:revision>3</cp:revision>
  <dcterms:created xsi:type="dcterms:W3CDTF">2024-06-05T07:43:00Z</dcterms:created>
  <dcterms:modified xsi:type="dcterms:W3CDTF">2024-06-05T07:44:00Z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0x010100BB7538BFE6B14845983A9A718A143103</vt:lpwstr>
  </property>
  <property fmtid="{D5CDD505-2E9C-101B-9397-08002B2CF9AE}" pid="3" name="MediaServiceImageTags">
    <vt:lpwstr/>
  </property>
</Properties>
</file>