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D93" w14:textId="77777777" w:rsidR="003A095E" w:rsidRPr="009940A2" w:rsidRDefault="003A095E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1FE58EBC" w14:textId="77777777" w:rsidR="005A0BD6" w:rsidRPr="009940A2" w:rsidRDefault="005A0BD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44A17F37" w14:textId="2F6B263B" w:rsidR="003A095E" w:rsidRPr="009940A2" w:rsidRDefault="00626963" w:rsidP="0062696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山梨県知事　殿</w:t>
      </w:r>
    </w:p>
    <w:p w14:paraId="029A2E4F" w14:textId="77777777" w:rsidR="003A095E" w:rsidRPr="009940A2" w:rsidRDefault="00051D1B" w:rsidP="00F16F55">
      <w:pPr>
        <w:wordWrap w:val="0"/>
        <w:overflowPunct w:val="0"/>
        <w:autoSpaceDE w:val="0"/>
        <w:autoSpaceDN w:val="0"/>
        <w:ind w:leftChars="2227" w:left="4677" w:firstLine="1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（届出者）</w:t>
      </w:r>
    </w:p>
    <w:p w14:paraId="6FEF518E" w14:textId="77777777" w:rsidR="00432B11" w:rsidRPr="009940A2" w:rsidRDefault="003A095E" w:rsidP="00F16F55">
      <w:pPr>
        <w:wordWrap w:val="0"/>
        <w:overflowPunct w:val="0"/>
        <w:autoSpaceDE w:val="0"/>
        <w:autoSpaceDN w:val="0"/>
        <w:ind w:leftChars="2227" w:left="4677" w:firstLine="1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住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所</w:t>
      </w:r>
    </w:p>
    <w:p w14:paraId="4B18B205" w14:textId="176A353A" w:rsidR="00432B11" w:rsidRPr="009940A2" w:rsidRDefault="003A095E" w:rsidP="00F16F55">
      <w:pPr>
        <w:wordWrap w:val="0"/>
        <w:overflowPunct w:val="0"/>
        <w:autoSpaceDE w:val="0"/>
        <w:autoSpaceDN w:val="0"/>
        <w:ind w:leftChars="2227" w:left="4677" w:firstLine="1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氏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 xml:space="preserve">名　</w:t>
      </w:r>
      <w:r w:rsidR="00432B11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</w:p>
    <w:p w14:paraId="0D7236EC" w14:textId="35B411F3" w:rsidR="003A095E" w:rsidRPr="009940A2" w:rsidRDefault="00E84EC1" w:rsidP="00F16F55">
      <w:pPr>
        <w:overflowPunct w:val="0"/>
        <w:autoSpaceDE w:val="0"/>
        <w:autoSpaceDN w:val="0"/>
        <w:ind w:leftChars="2227" w:left="4677" w:firstLine="1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要支援</w:t>
      </w:r>
      <w:r w:rsidR="00432B11" w:rsidRPr="009940A2">
        <w:rPr>
          <w:rFonts w:asciiTheme="majorEastAsia" w:eastAsiaTheme="majorEastAsia" w:hAnsiTheme="majorEastAsia" w:hint="eastAsia"/>
          <w:color w:val="000000" w:themeColor="text1"/>
        </w:rPr>
        <w:t xml:space="preserve">者との続柄（　　　</w:t>
      </w:r>
      <w:r w:rsidR="00F16F5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2B11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　　　）</w:t>
      </w:r>
    </w:p>
    <w:p w14:paraId="71B1ABB0" w14:textId="77777777" w:rsidR="00580331" w:rsidRPr="009940A2" w:rsidRDefault="00580331" w:rsidP="00F16F55">
      <w:pPr>
        <w:overflowPunct w:val="0"/>
        <w:autoSpaceDE w:val="0"/>
        <w:autoSpaceDN w:val="0"/>
        <w:ind w:leftChars="2227" w:left="4677" w:firstLine="1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電話番号</w:t>
      </w:r>
    </w:p>
    <w:p w14:paraId="4814625E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510E8B7C" w14:textId="72561930" w:rsidR="003A095E" w:rsidRPr="009940A2" w:rsidRDefault="005164EE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登録者証（指定難病）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返還届</w:t>
      </w:r>
    </w:p>
    <w:p w14:paraId="3609FDFF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3861F355" w14:textId="497F8851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下記の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>理由により</w:t>
      </w:r>
      <w:r w:rsidR="005164EE">
        <w:rPr>
          <w:rFonts w:asciiTheme="majorEastAsia" w:eastAsiaTheme="majorEastAsia" w:hAnsiTheme="majorEastAsia" w:hint="eastAsia"/>
          <w:color w:val="000000" w:themeColor="text1"/>
        </w:rPr>
        <w:t>登録者証（指定難病）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>を返還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14:paraId="20C0D999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216894A1" w14:textId="77777777" w:rsidR="00FF17B7" w:rsidRPr="009940A2" w:rsidRDefault="003A095E" w:rsidP="00FF17B7">
      <w:pPr>
        <w:pStyle w:val="a8"/>
        <w:rPr>
          <w:color w:val="000000" w:themeColor="text1"/>
        </w:rPr>
      </w:pPr>
      <w:r w:rsidRPr="009940A2">
        <w:rPr>
          <w:rFonts w:hint="eastAsia"/>
          <w:color w:val="000000" w:themeColor="text1"/>
        </w:rPr>
        <w:t>記</w:t>
      </w:r>
    </w:p>
    <w:p w14:paraId="441ABA5B" w14:textId="77777777" w:rsidR="00FF17B7" w:rsidRPr="009940A2" w:rsidRDefault="00FF17B7" w:rsidP="00FF17B7">
      <w:pPr>
        <w:rPr>
          <w:color w:val="000000" w:themeColor="text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8"/>
        <w:gridCol w:w="6765"/>
      </w:tblGrid>
      <w:tr w:rsidR="009940A2" w:rsidRPr="009940A2" w14:paraId="41CFFEBB" w14:textId="77777777" w:rsidTr="00450C9C">
        <w:trPr>
          <w:cantSplit/>
          <w:trHeight w:val="86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506C150B" w14:textId="479D875F" w:rsidR="00463A53" w:rsidRPr="009940A2" w:rsidRDefault="005164EE" w:rsidP="00450C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要　支　援　者</w:t>
            </w:r>
          </w:p>
        </w:tc>
        <w:tc>
          <w:tcPr>
            <w:tcW w:w="1318" w:type="dxa"/>
            <w:vAlign w:val="center"/>
          </w:tcPr>
          <w:p w14:paraId="5D70149F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6765" w:type="dxa"/>
            <w:vAlign w:val="center"/>
          </w:tcPr>
          <w:p w14:paraId="2FD3F87F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1F0E6B7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25248156" w14:textId="77777777" w:rsidTr="00450C9C">
        <w:trPr>
          <w:cantSplit/>
          <w:trHeight w:val="848"/>
          <w:jc w:val="center"/>
        </w:trPr>
        <w:tc>
          <w:tcPr>
            <w:tcW w:w="426" w:type="dxa"/>
            <w:vMerge/>
            <w:vAlign w:val="center"/>
          </w:tcPr>
          <w:p w14:paraId="636C1656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8" w:type="dxa"/>
            <w:vAlign w:val="center"/>
          </w:tcPr>
          <w:p w14:paraId="44A1C93E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</w:p>
        </w:tc>
        <w:tc>
          <w:tcPr>
            <w:tcW w:w="6765" w:type="dxa"/>
            <w:vAlign w:val="center"/>
          </w:tcPr>
          <w:p w14:paraId="0DB22DDD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7961EB4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06A95FCD" w14:textId="77777777" w:rsidTr="00450C9C">
        <w:trPr>
          <w:cantSplit/>
          <w:trHeight w:val="885"/>
          <w:jc w:val="center"/>
        </w:trPr>
        <w:tc>
          <w:tcPr>
            <w:tcW w:w="1744" w:type="dxa"/>
            <w:gridSpan w:val="2"/>
            <w:vAlign w:val="center"/>
          </w:tcPr>
          <w:p w14:paraId="0D2003F4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返還の事由</w:t>
            </w:r>
          </w:p>
        </w:tc>
        <w:tc>
          <w:tcPr>
            <w:tcW w:w="6765" w:type="dxa"/>
            <w:vAlign w:val="center"/>
          </w:tcPr>
          <w:p w14:paraId="0E4FBF01" w14:textId="69705E02" w:rsidR="00450C9C" w:rsidRPr="009940A2" w:rsidRDefault="003E080D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="00450C9C"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="00450C9C"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死亡</w:t>
            </w:r>
          </w:p>
          <w:p w14:paraId="245F503F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965447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D2C2E5D" w14:textId="4926638C" w:rsidR="00450C9C" w:rsidRPr="009940A2" w:rsidRDefault="003E080D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="00450C9C"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="00450C9C"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その他（　　　　　　　　　　　　　　　　　　　　　　　　）</w:t>
            </w:r>
          </w:p>
          <w:p w14:paraId="1E38AE4E" w14:textId="77777777" w:rsidR="00450C9C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FB8852" w14:textId="60C5C58D" w:rsidR="003E080D" w:rsidRPr="003E080D" w:rsidRDefault="003E080D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137F0240" w14:textId="77777777" w:rsidTr="00450C9C">
        <w:trPr>
          <w:cantSplit/>
          <w:trHeight w:val="885"/>
          <w:jc w:val="center"/>
        </w:trPr>
        <w:tc>
          <w:tcPr>
            <w:tcW w:w="1744" w:type="dxa"/>
            <w:gridSpan w:val="2"/>
            <w:vAlign w:val="center"/>
          </w:tcPr>
          <w:p w14:paraId="2ACCDCD2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返還事由発生日</w:t>
            </w:r>
          </w:p>
        </w:tc>
        <w:tc>
          <w:tcPr>
            <w:tcW w:w="6765" w:type="dxa"/>
            <w:vAlign w:val="center"/>
          </w:tcPr>
          <w:p w14:paraId="1040283E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549374" w14:textId="77777777" w:rsidR="00450C9C" w:rsidRPr="009940A2" w:rsidRDefault="00450C9C" w:rsidP="00450C9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年　　　　　月　　　　日</w:t>
            </w:r>
          </w:p>
          <w:p w14:paraId="2FA97876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A86160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506B76E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DB7ECB5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400D9F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FB57B2A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042F63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3EB7A0F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0BB67D93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2FC27FF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4E97594C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F499599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64FCD204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211CF93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055185E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81294AA" w14:textId="77777777" w:rsidR="00450C9C" w:rsidRPr="009F2323" w:rsidRDefault="00450C9C" w:rsidP="00051D1B">
      <w:pPr>
        <w:wordWrap w:val="0"/>
        <w:overflowPunct w:val="0"/>
        <w:autoSpaceDE w:val="0"/>
        <w:autoSpaceDN w:val="0"/>
        <w:ind w:left="315" w:hanging="315"/>
      </w:pPr>
    </w:p>
    <w:p w14:paraId="5BDE1FD6" w14:textId="6276885C" w:rsidR="003A095E" w:rsidRPr="008E0C97" w:rsidRDefault="005164EE" w:rsidP="00051D1B">
      <w:pPr>
        <w:wordWrap w:val="0"/>
        <w:overflowPunct w:val="0"/>
        <w:autoSpaceDE w:val="0"/>
        <w:autoSpaceDN w:val="0"/>
        <w:ind w:left="315" w:hanging="315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="0058416B" w:rsidRPr="008E0C97">
        <w:rPr>
          <w:rFonts w:asciiTheme="majorEastAsia" w:eastAsiaTheme="majorEastAsia" w:hAnsiTheme="majorEastAsia" w:hint="eastAsia"/>
        </w:rPr>
        <w:t>※</w:t>
      </w:r>
      <w:r w:rsidR="00450C9C" w:rsidRPr="008E0C97">
        <w:rPr>
          <w:rFonts w:asciiTheme="majorEastAsia" w:eastAsiaTheme="majorEastAsia" w:hAnsiTheme="majorEastAsia" w:hint="eastAsia"/>
        </w:rPr>
        <w:t xml:space="preserve">　</w:t>
      </w:r>
      <w:r w:rsidR="00351970" w:rsidRPr="008E0C97">
        <w:rPr>
          <w:rFonts w:asciiTheme="majorEastAsia" w:eastAsiaTheme="majorEastAsia" w:hAnsiTheme="majorEastAsia" w:hint="eastAsia"/>
        </w:rPr>
        <w:t>書面による</w:t>
      </w:r>
      <w:r w:rsidRPr="008E0C97">
        <w:rPr>
          <w:rFonts w:asciiTheme="majorEastAsia" w:eastAsiaTheme="majorEastAsia" w:hAnsiTheme="majorEastAsia" w:hint="eastAsia"/>
        </w:rPr>
        <w:t>登録者</w:t>
      </w:r>
      <w:r w:rsidR="0058416B" w:rsidRPr="008E0C97">
        <w:rPr>
          <w:rFonts w:asciiTheme="majorEastAsia" w:eastAsiaTheme="majorEastAsia" w:hAnsiTheme="majorEastAsia" w:hint="eastAsia"/>
        </w:rPr>
        <w:t>証</w:t>
      </w:r>
      <w:r w:rsidRPr="008E0C97">
        <w:rPr>
          <w:rFonts w:asciiTheme="majorEastAsia" w:eastAsiaTheme="majorEastAsia" w:hAnsiTheme="majorEastAsia" w:hint="eastAsia"/>
        </w:rPr>
        <w:t>（指定</w:t>
      </w:r>
      <w:r w:rsidR="00351970" w:rsidRPr="008E0C97">
        <w:rPr>
          <w:rFonts w:asciiTheme="majorEastAsia" w:eastAsiaTheme="majorEastAsia" w:hAnsiTheme="majorEastAsia" w:hint="eastAsia"/>
        </w:rPr>
        <w:t>難病）の交付を受けている場合は、</w:t>
      </w:r>
      <w:r w:rsidR="0058416B" w:rsidRPr="008E0C97">
        <w:rPr>
          <w:rFonts w:asciiTheme="majorEastAsia" w:eastAsiaTheme="majorEastAsia" w:hAnsiTheme="majorEastAsia" w:hint="eastAsia"/>
        </w:rPr>
        <w:t>添付すること。</w:t>
      </w:r>
    </w:p>
    <w:p w14:paraId="6DA22E8F" w14:textId="188180A0" w:rsidR="005164EE" w:rsidRPr="009F2323" w:rsidRDefault="00450C9C" w:rsidP="005164EE">
      <w:pPr>
        <w:wordWrap w:val="0"/>
        <w:overflowPunct w:val="0"/>
        <w:autoSpaceDE w:val="0"/>
        <w:autoSpaceDN w:val="0"/>
        <w:ind w:left="315" w:hanging="315"/>
      </w:pPr>
      <w:r w:rsidRPr="009F2323">
        <w:rPr>
          <w:rFonts w:asciiTheme="majorEastAsia" w:eastAsiaTheme="majorEastAsia" w:hAnsiTheme="majorEastAsia" w:hint="eastAsia"/>
        </w:rPr>
        <w:t xml:space="preserve">　</w:t>
      </w:r>
    </w:p>
    <w:p w14:paraId="66BC5A2D" w14:textId="4C621667" w:rsidR="009F2323" w:rsidRPr="009F2323" w:rsidRDefault="009F2323">
      <w:pPr>
        <w:wordWrap w:val="0"/>
        <w:overflowPunct w:val="0"/>
        <w:autoSpaceDE w:val="0"/>
        <w:autoSpaceDN w:val="0"/>
        <w:ind w:left="315" w:hanging="315"/>
      </w:pPr>
    </w:p>
    <w:sectPr w:rsidR="009F2323" w:rsidRPr="009F2323" w:rsidSect="00450C9C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8339" w14:textId="77777777" w:rsidR="00EA135F" w:rsidRDefault="00EA135F" w:rsidP="00DE2589">
      <w:r>
        <w:separator/>
      </w:r>
    </w:p>
  </w:endnote>
  <w:endnote w:type="continuationSeparator" w:id="0">
    <w:p w14:paraId="2E17876E" w14:textId="77777777" w:rsidR="00EA135F" w:rsidRDefault="00EA135F" w:rsidP="00D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8DE5" w14:textId="77777777" w:rsidR="00EA135F" w:rsidRDefault="00EA135F" w:rsidP="00DE2589">
      <w:r>
        <w:separator/>
      </w:r>
    </w:p>
  </w:footnote>
  <w:footnote w:type="continuationSeparator" w:id="0">
    <w:p w14:paraId="3C3E4C2A" w14:textId="77777777" w:rsidR="00EA135F" w:rsidRDefault="00EA135F" w:rsidP="00DE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5242" w14:textId="6BD3640C" w:rsidR="00450C9C" w:rsidRPr="00713A6E" w:rsidRDefault="00450C9C">
    <w:pPr>
      <w:pStyle w:val="a3"/>
      <w:rPr>
        <w:sz w:val="20"/>
      </w:rPr>
    </w:pPr>
    <w:r w:rsidRPr="00713A6E">
      <w:rPr>
        <w:rFonts w:hint="eastAsia"/>
        <w:sz w:val="20"/>
      </w:rPr>
      <w:t>様式第</w:t>
    </w:r>
    <w:r w:rsidR="00FB6980">
      <w:rPr>
        <w:rFonts w:hint="eastAsia"/>
        <w:sz w:val="20"/>
      </w:rPr>
      <w:t>４</w:t>
    </w:r>
    <w:r w:rsidRPr="00713A6E">
      <w:rPr>
        <w:rFonts w:hint="eastAsia"/>
        <w:sz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E"/>
    <w:rsid w:val="00051D1B"/>
    <w:rsid w:val="000B5675"/>
    <w:rsid w:val="000F63AC"/>
    <w:rsid w:val="001A7F79"/>
    <w:rsid w:val="001B1612"/>
    <w:rsid w:val="001B7C2F"/>
    <w:rsid w:val="001C4E4F"/>
    <w:rsid w:val="001D56C8"/>
    <w:rsid w:val="001D73BC"/>
    <w:rsid w:val="002542BA"/>
    <w:rsid w:val="0025683B"/>
    <w:rsid w:val="00351970"/>
    <w:rsid w:val="00355E81"/>
    <w:rsid w:val="00371887"/>
    <w:rsid w:val="003A095E"/>
    <w:rsid w:val="003E080D"/>
    <w:rsid w:val="00432B11"/>
    <w:rsid w:val="00450C9C"/>
    <w:rsid w:val="00463A53"/>
    <w:rsid w:val="00493B4B"/>
    <w:rsid w:val="004A0B64"/>
    <w:rsid w:val="005164EE"/>
    <w:rsid w:val="00580331"/>
    <w:rsid w:val="0058416B"/>
    <w:rsid w:val="005A0BD6"/>
    <w:rsid w:val="005D3D18"/>
    <w:rsid w:val="00626963"/>
    <w:rsid w:val="00660A34"/>
    <w:rsid w:val="00711753"/>
    <w:rsid w:val="00713A6E"/>
    <w:rsid w:val="00785AD5"/>
    <w:rsid w:val="007E27CD"/>
    <w:rsid w:val="0081173A"/>
    <w:rsid w:val="008255E3"/>
    <w:rsid w:val="0085124F"/>
    <w:rsid w:val="00897547"/>
    <w:rsid w:val="008A6243"/>
    <w:rsid w:val="008B2BEF"/>
    <w:rsid w:val="008E0C97"/>
    <w:rsid w:val="008E27E4"/>
    <w:rsid w:val="008E5427"/>
    <w:rsid w:val="00924DCE"/>
    <w:rsid w:val="00955C92"/>
    <w:rsid w:val="009940A2"/>
    <w:rsid w:val="009F2323"/>
    <w:rsid w:val="00AB0FA4"/>
    <w:rsid w:val="00AE067D"/>
    <w:rsid w:val="00BE6FDC"/>
    <w:rsid w:val="00D643C2"/>
    <w:rsid w:val="00DD2901"/>
    <w:rsid w:val="00DE2589"/>
    <w:rsid w:val="00E84EC1"/>
    <w:rsid w:val="00E96F56"/>
    <w:rsid w:val="00EA135F"/>
    <w:rsid w:val="00ED0D52"/>
    <w:rsid w:val="00F16F55"/>
    <w:rsid w:val="00F27066"/>
    <w:rsid w:val="00FB372F"/>
    <w:rsid w:val="00FB6980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EA72"/>
  <w15:docId w15:val="{6B2BFF75-780B-4E88-BAF5-CB92986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3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0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6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60A34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60A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660A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0A3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D6E0-D950-481B-AAB3-77C0A94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creator>(株)ぎょうせい</dc:creator>
  <cp:lastModifiedBy>山梨県</cp:lastModifiedBy>
  <cp:revision>17</cp:revision>
  <cp:lastPrinted>2015-12-03T05:56:00Z</cp:lastPrinted>
  <dcterms:created xsi:type="dcterms:W3CDTF">2023-08-23T07:06:00Z</dcterms:created>
  <dcterms:modified xsi:type="dcterms:W3CDTF">2024-06-17T05:57:00Z</dcterms:modified>
</cp:coreProperties>
</file>