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A6" w:rsidRPr="00117CF7" w:rsidRDefault="00117CF7" w:rsidP="00AD69EB">
      <w:pPr>
        <w:pStyle w:val="a3"/>
        <w:wordWrap/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みなし登録電気工事業者</w:t>
      </w:r>
      <w:r w:rsidRPr="00117CF7">
        <w:rPr>
          <w:rFonts w:ascii="ＭＳ 明朝" w:hAnsi="ＭＳ 明朝" w:hint="eastAsia"/>
          <w:sz w:val="20"/>
          <w:szCs w:val="20"/>
        </w:rPr>
        <w:t>(</w:t>
      </w:r>
      <w:r w:rsidR="00EC03A6" w:rsidRPr="00117CF7">
        <w:rPr>
          <w:rFonts w:ascii="ＭＳ 明朝" w:hAnsi="ＭＳ 明朝" w:hint="eastAsia"/>
          <w:sz w:val="24"/>
          <w:szCs w:val="24"/>
        </w:rPr>
        <w:t>建設業者</w:t>
      </w:r>
      <w:r w:rsidRPr="00117CF7">
        <w:rPr>
          <w:rFonts w:ascii="ＭＳ 明朝" w:hAnsi="ＭＳ 明朝" w:hint="eastAsia"/>
          <w:sz w:val="20"/>
          <w:szCs w:val="20"/>
        </w:rPr>
        <w:t>)</w:t>
      </w:r>
      <w:r w:rsidR="00EC03A6" w:rsidRPr="00117CF7">
        <w:rPr>
          <w:rFonts w:ascii="ＭＳ 明朝" w:hAnsi="ＭＳ 明朝" w:hint="eastAsia"/>
          <w:sz w:val="20"/>
          <w:szCs w:val="20"/>
        </w:rPr>
        <w:t>の</w:t>
      </w:r>
      <w:r>
        <w:rPr>
          <w:rFonts w:ascii="ＭＳ 明朝" w:hAnsi="ＭＳ 明朝" w:hint="eastAsia"/>
          <w:sz w:val="24"/>
          <w:szCs w:val="24"/>
        </w:rPr>
        <w:t>届出事項</w:t>
      </w:r>
      <w:r w:rsidR="00EC03A6" w:rsidRPr="00117CF7">
        <w:rPr>
          <w:rFonts w:ascii="ＭＳ 明朝" w:hAnsi="ＭＳ 明朝" w:hint="eastAsia"/>
          <w:sz w:val="24"/>
          <w:szCs w:val="24"/>
        </w:rPr>
        <w:t>変更</w:t>
      </w:r>
      <w:r w:rsidR="00EC03A6" w:rsidRPr="00117CF7">
        <w:rPr>
          <w:rFonts w:ascii="ＭＳ 明朝" w:hAnsi="ＭＳ 明朝" w:hint="eastAsia"/>
          <w:sz w:val="20"/>
          <w:szCs w:val="20"/>
        </w:rPr>
        <w:t>の</w:t>
      </w:r>
      <w:r w:rsidR="00EC03A6" w:rsidRPr="00117CF7">
        <w:rPr>
          <w:rFonts w:ascii="ＭＳ 明朝" w:hAnsi="ＭＳ 明朝" w:hint="eastAsia"/>
          <w:sz w:val="24"/>
          <w:szCs w:val="24"/>
        </w:rPr>
        <w:t>届出必要書類</w:t>
      </w:r>
      <w:r w:rsidRPr="00117CF7">
        <w:rPr>
          <w:rFonts w:ascii="ＭＳ 明朝" w:hAnsi="ＭＳ 明朝" w:hint="eastAsia"/>
          <w:sz w:val="20"/>
          <w:szCs w:val="20"/>
        </w:rPr>
        <w:t>(</w:t>
      </w:r>
      <w:r w:rsidR="00EC03A6" w:rsidRPr="00117CF7">
        <w:rPr>
          <w:rFonts w:ascii="ＭＳ 明朝" w:hAnsi="ＭＳ 明朝" w:hint="eastAsia"/>
          <w:sz w:val="24"/>
          <w:szCs w:val="24"/>
        </w:rPr>
        <w:t>法第</w:t>
      </w:r>
      <w:r>
        <w:rPr>
          <w:rFonts w:ascii="ＭＳ 明朝" w:hAnsi="ＭＳ 明朝" w:hint="eastAsia"/>
          <w:sz w:val="24"/>
          <w:szCs w:val="24"/>
        </w:rPr>
        <w:t>34</w:t>
      </w:r>
      <w:r w:rsidR="00EC03A6" w:rsidRPr="00117CF7">
        <w:rPr>
          <w:rFonts w:ascii="ＭＳ 明朝" w:hAnsi="ＭＳ 明朝" w:hint="eastAsia"/>
          <w:sz w:val="24"/>
          <w:szCs w:val="24"/>
        </w:rPr>
        <w:t>条関係</w:t>
      </w:r>
      <w:r w:rsidRPr="00117CF7">
        <w:rPr>
          <w:rFonts w:ascii="ＭＳ 明朝" w:hAnsi="ＭＳ 明朝" w:hint="eastAsia"/>
          <w:sz w:val="20"/>
          <w:szCs w:val="20"/>
        </w:rPr>
        <w:t>)</w:t>
      </w:r>
    </w:p>
    <w:p w:rsidR="00AD69EB" w:rsidRDefault="00AD69EB" w:rsidP="00AD69EB">
      <w:pPr>
        <w:pStyle w:val="a3"/>
        <w:wordWrap/>
        <w:spacing w:line="0" w:lineRule="atLeast"/>
        <w:rPr>
          <w:rFonts w:ascii="ＭＳ 明朝" w:hAnsi="ＭＳ 明朝"/>
          <w:spacing w:val="0"/>
          <w:sz w:val="20"/>
          <w:szCs w:val="20"/>
        </w:rPr>
      </w:pPr>
    </w:p>
    <w:p w:rsidR="00EC03A6" w:rsidRDefault="00EC03A6" w:rsidP="00AD69EB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登録の申請をするときは、「電気工事業に係る変更届出書」に下表の添付書類を添えて申請書を提出する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"/>
        <w:gridCol w:w="368"/>
        <w:gridCol w:w="2375"/>
        <w:gridCol w:w="845"/>
        <w:gridCol w:w="736"/>
        <w:gridCol w:w="736"/>
        <w:gridCol w:w="736"/>
        <w:gridCol w:w="736"/>
        <w:gridCol w:w="736"/>
        <w:gridCol w:w="736"/>
        <w:gridCol w:w="736"/>
        <w:gridCol w:w="184"/>
      </w:tblGrid>
      <w:tr w:rsidR="00EC03A6" w:rsidTr="00D87F14">
        <w:trPr>
          <w:cantSplit/>
          <w:trHeight w:hRule="exact" w:val="803"/>
        </w:trPr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番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号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建設業法の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許可番号及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び年月日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氏名又は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名称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住所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法人の代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表の氏名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電気工事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の種類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法人の役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員の氏名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主任電気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工事士の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氏名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電気工事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士免状の</w:t>
            </w:r>
          </w:p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14"/>
                <w:szCs w:val="14"/>
              </w:rPr>
              <w:t>種類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559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P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D87F14">
              <w:rPr>
                <w:rFonts w:ascii="ＭＳ 明朝" w:hAnsi="ＭＳ 明朝" w:hint="eastAsia"/>
                <w:spacing w:val="-8"/>
                <w:sz w:val="18"/>
                <w:szCs w:val="18"/>
              </w:rPr>
              <w:t>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Pr="00117CF7" w:rsidRDefault="00D87F14" w:rsidP="00D87F14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 xml:space="preserve"> </w:t>
            </w:r>
            <w:r w:rsidR="00EC03A6" w:rsidRPr="00117CF7">
              <w:rPr>
                <w:rFonts w:ascii="ＭＳ 明朝" w:hAnsi="ＭＳ 明朝" w:hint="eastAsia"/>
                <w:spacing w:val="-8"/>
                <w:sz w:val="18"/>
                <w:szCs w:val="18"/>
              </w:rPr>
              <w:t>電気工事業に係る変更届出書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425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②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誓約書（個人用）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41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③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誓約書（法人用）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707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④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誓約書（主任電気工事士に</w:t>
            </w:r>
          </w:p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関するもの）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725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⑤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主任電気工事士の従業員証</w:t>
            </w:r>
          </w:p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明書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799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⑥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EC03A6" w:rsidP="00D87F14">
            <w:pPr>
              <w:pStyle w:val="a3"/>
              <w:wordWrap/>
              <w:spacing w:line="240" w:lineRule="auto"/>
              <w:rPr>
                <w:rFonts w:ascii="ＭＳ 明朝" w:hAnsi="ＭＳ 明朝"/>
                <w:spacing w:val="-8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住民票（個人の場合）</w:t>
            </w:r>
          </w:p>
          <w:p w:rsidR="00EC03A6" w:rsidRDefault="0085749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（申請日前３ヶ月以内）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1130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⑦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ind w:left="96" w:hangingChars="50" w:hanging="96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電気工事士免状の写し（第１種電気工事士の場合、講習受講記録部分の写しも提出）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849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⑧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590" w:rsidRDefault="00EC03A6" w:rsidP="00262590">
            <w:pPr>
              <w:pStyle w:val="a3"/>
              <w:wordWrap/>
              <w:spacing w:line="240" w:lineRule="auto"/>
              <w:rPr>
                <w:rFonts w:ascii="ＭＳ 明朝" w:hAnsi="ＭＳ 明朝"/>
                <w:spacing w:val="-8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実務経験証明書</w:t>
            </w:r>
          </w:p>
          <w:p w:rsidR="00EC03A6" w:rsidRDefault="00EC03A6" w:rsidP="00262590">
            <w:pPr>
              <w:pStyle w:val="a3"/>
              <w:wordWrap/>
              <w:spacing w:line="240" w:lineRule="auto"/>
              <w:ind w:firstLineChars="100" w:firstLine="146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7"/>
                <w:sz w:val="16"/>
                <w:szCs w:val="16"/>
              </w:rPr>
              <w:t>（様式例１</w:t>
            </w:r>
            <w:r w:rsidR="00262590">
              <w:rPr>
                <w:rFonts w:ascii="ＭＳ 明朝" w:hAnsi="ＭＳ 明朝" w:hint="eastAsia"/>
                <w:spacing w:val="-7"/>
                <w:sz w:val="16"/>
                <w:szCs w:val="16"/>
              </w:rPr>
              <w:t>または</w:t>
            </w:r>
            <w:r>
              <w:rPr>
                <w:rFonts w:ascii="ＭＳ 明朝" w:hAnsi="ＭＳ 明朝" w:hint="eastAsia"/>
                <w:spacing w:val="-7"/>
                <w:sz w:val="16"/>
                <w:szCs w:val="16"/>
              </w:rPr>
              <w:t>２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421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⑨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主任電気工事士等の履歴書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717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⑩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EC03A6" w:rsidP="00D87F14">
            <w:pPr>
              <w:pStyle w:val="a3"/>
              <w:wordWrap/>
              <w:spacing w:line="240" w:lineRule="auto"/>
              <w:ind w:left="192" w:hangingChars="100" w:hanging="192"/>
              <w:rPr>
                <w:rFonts w:ascii="ＭＳ 明朝" w:hAnsi="ＭＳ 明朝"/>
                <w:spacing w:val="-8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主任電気工事士の住民票</w:t>
            </w:r>
          </w:p>
          <w:p w:rsidR="00EC03A6" w:rsidRDefault="00857496" w:rsidP="00D87F14">
            <w:pPr>
              <w:pStyle w:val="a3"/>
              <w:wordWrap/>
              <w:spacing w:line="240" w:lineRule="auto"/>
              <w:ind w:left="164" w:hangingChars="100" w:hanging="164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（申請日前３ヶ月以内）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717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⑪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EC03A6" w:rsidP="00D87F14">
            <w:pPr>
              <w:pStyle w:val="a3"/>
              <w:wordWrap/>
              <w:spacing w:line="240" w:lineRule="auto"/>
              <w:rPr>
                <w:rFonts w:ascii="ＭＳ 明朝" w:hAnsi="ＭＳ 明朝"/>
                <w:spacing w:val="-8"/>
                <w:sz w:val="18"/>
                <w:szCs w:val="18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登記簿謄本（法人の場合のみ）</w:t>
            </w:r>
          </w:p>
          <w:p w:rsidR="00EC03A6" w:rsidRDefault="0085749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（申請日前３ヶ月以内）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◎</w:t>
            </w:r>
          </w:p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6"/>
                <w:szCs w:val="16"/>
              </w:rPr>
              <w:t>コピー可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415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⑫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備付器具調書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422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⑬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営業所位置図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736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⑭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店舗見取図（正面・側面の</w:t>
            </w:r>
          </w:p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写真各１枚を裏面に貼付）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D87F14" w:rsidTr="00D87F14">
        <w:trPr>
          <w:cantSplit/>
          <w:trHeight w:hRule="exact" w:val="208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F14" w:rsidRDefault="00D87F14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⑮</w:t>
            </w:r>
          </w:p>
        </w:tc>
        <w:tc>
          <w:tcPr>
            <w:tcW w:w="237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ind w:firstLineChars="50" w:firstLine="82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登録証（原本）</w:t>
            </w:r>
          </w:p>
        </w:tc>
        <w:tc>
          <w:tcPr>
            <w:tcW w:w="84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7F14" w:rsidRDefault="00D87F14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D87F14" w:rsidTr="00D87F14">
        <w:trPr>
          <w:cantSplit/>
          <w:trHeight w:hRule="exact" w:val="190"/>
        </w:trPr>
        <w:tc>
          <w:tcPr>
            <w:tcW w:w="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F14" w:rsidRDefault="00D87F14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</w:p>
        </w:tc>
        <w:tc>
          <w:tcPr>
            <w:tcW w:w="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7F14" w:rsidRDefault="00D87F14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7F14" w:rsidRDefault="00D87F14" w:rsidP="00AD69EB">
            <w:pPr>
              <w:pStyle w:val="a3"/>
              <w:wordWrap/>
              <w:spacing w:line="0" w:lineRule="atLeast"/>
              <w:rPr>
                <w:spacing w:val="0"/>
                <w:sz w:val="20"/>
                <w:szCs w:val="20"/>
              </w:rPr>
            </w:pPr>
          </w:p>
        </w:tc>
      </w:tr>
      <w:tr w:rsidR="00EC03A6" w:rsidTr="00D87F14">
        <w:trPr>
          <w:cantSplit/>
          <w:trHeight w:hRule="exact" w:val="671"/>
        </w:trPr>
        <w:tc>
          <w:tcPr>
            <w:tcW w:w="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⑯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建設業法に基づく許可証の</w:t>
            </w:r>
          </w:p>
          <w:p w:rsidR="00EC03A6" w:rsidRDefault="00EC03A6" w:rsidP="00D87F14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  <w:sz w:val="18"/>
                <w:szCs w:val="18"/>
              </w:rPr>
              <w:t>写し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8F5D8C">
              <w:rPr>
                <w:rFonts w:ascii="ＭＳ 明朝" w:hAnsi="ＭＳ 明朝" w:hint="eastAsia"/>
                <w:spacing w:val="0"/>
                <w:sz w:val="18"/>
                <w:szCs w:val="18"/>
              </w:rPr>
              <w:t>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03A6" w:rsidRDefault="00EC03A6" w:rsidP="00D87F1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 w:rsidP="00AD69EB">
            <w:pPr>
              <w:pStyle w:val="a3"/>
              <w:wordWrap/>
              <w:spacing w:before="208" w:line="0" w:lineRule="atLeast"/>
              <w:rPr>
                <w:spacing w:val="0"/>
                <w:sz w:val="20"/>
                <w:szCs w:val="20"/>
              </w:rPr>
            </w:pPr>
          </w:p>
        </w:tc>
      </w:tr>
    </w:tbl>
    <w:p w:rsidR="00EC03A6" w:rsidRDefault="00EC03A6" w:rsidP="00AD69EB">
      <w:pPr>
        <w:pStyle w:val="a3"/>
        <w:wordWrap/>
        <w:spacing w:line="0" w:lineRule="atLeast"/>
        <w:ind w:left="184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※１　欄内の○印が必要となる書類。</w:t>
      </w:r>
    </w:p>
    <w:p w:rsidR="00EC03A6" w:rsidRDefault="00EC03A6" w:rsidP="00AD69EB">
      <w:pPr>
        <w:pStyle w:val="a3"/>
        <w:wordWrap/>
        <w:spacing w:line="0" w:lineRule="atLeast"/>
        <w:ind w:left="184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※２　主任電気工事士が第１種電気工事士免状取得者の場合は、⑧⑨は省略すること。</w:t>
      </w:r>
    </w:p>
    <w:p w:rsidR="00EC03A6" w:rsidRDefault="00EC03A6" w:rsidP="00AD69EB">
      <w:pPr>
        <w:pStyle w:val="a3"/>
        <w:wordWrap/>
        <w:spacing w:line="0" w:lineRule="atLeast"/>
        <w:ind w:left="184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※３　主任電気工事士が第２種電気工事士免状取得者の場合は、免状取得後３年以上の実務経験が必要な</w:t>
      </w:r>
    </w:p>
    <w:p w:rsidR="00EC03A6" w:rsidRDefault="00EC03A6" w:rsidP="00AD69EB">
      <w:pPr>
        <w:pStyle w:val="a3"/>
        <w:wordWrap/>
        <w:spacing w:line="0" w:lineRule="atLeast"/>
        <w:ind w:left="552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ため⑧⑨は必要となる。</w:t>
      </w:r>
    </w:p>
    <w:p w:rsidR="00EC03A6" w:rsidRDefault="00020C52" w:rsidP="00020C52">
      <w:pPr>
        <w:pStyle w:val="a3"/>
        <w:wordWrap/>
        <w:spacing w:line="0" w:lineRule="atLeast"/>
        <w:ind w:left="552" w:firstLineChars="100" w:firstLine="182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実務経験の内容は、電気に関する工事のうち、電気工事士法施行令第１条に</w:t>
      </w:r>
      <w:r w:rsidR="003C28BE">
        <w:rPr>
          <w:rFonts w:ascii="ＭＳ 明朝" w:hAnsi="ＭＳ 明朝" w:hint="eastAsia"/>
          <w:spacing w:val="-9"/>
          <w:sz w:val="20"/>
          <w:szCs w:val="20"/>
        </w:rPr>
        <w:t>定める軽微な工事、</w:t>
      </w:r>
      <w:r>
        <w:rPr>
          <w:rFonts w:ascii="ＭＳ 明朝" w:hAnsi="ＭＳ 明朝" w:hint="eastAsia"/>
          <w:spacing w:val="-9"/>
          <w:sz w:val="20"/>
          <w:szCs w:val="20"/>
        </w:rPr>
        <w:t>施行規則第２条の２に定める特殊電気工事、電圧５万ボルト以上で使用する架空電線路に係る工事、保安通信設備に係る工事及び法令違反の工事以外のも</w:t>
      </w:r>
      <w:bookmarkStart w:id="0" w:name="_GoBack"/>
      <w:bookmarkEnd w:id="0"/>
      <w:r>
        <w:rPr>
          <w:rFonts w:ascii="ＭＳ 明朝" w:hAnsi="ＭＳ 明朝" w:hint="eastAsia"/>
          <w:spacing w:val="-9"/>
          <w:sz w:val="20"/>
          <w:szCs w:val="20"/>
        </w:rPr>
        <w:t>のとする。</w:t>
      </w:r>
    </w:p>
    <w:p w:rsidR="00EC03A6" w:rsidRDefault="00EC03A6" w:rsidP="00AD69EB">
      <w:pPr>
        <w:pStyle w:val="a3"/>
        <w:wordWrap/>
        <w:spacing w:line="0" w:lineRule="atLeast"/>
        <w:ind w:left="736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また、以下の事項については全て記述すること。①期間②電気工事の種類（一般用・自家用）③従</w:t>
      </w:r>
    </w:p>
    <w:p w:rsidR="00EC03A6" w:rsidRDefault="00EC03A6" w:rsidP="00AD69EB">
      <w:pPr>
        <w:pStyle w:val="a3"/>
        <w:wordWrap/>
        <w:spacing w:line="0" w:lineRule="atLeast"/>
        <w:ind w:left="552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事した立場（作業者、主任電気工事士、電気主任技術者の管理監督の元）④工事内容（新設、改修工事、屋内配線等の具体的内容）⑤工事件数⑥免状の種類と取得日⑥電気工事業者の許可（登録）番号</w:t>
      </w:r>
    </w:p>
    <w:p w:rsidR="00EC03A6" w:rsidRDefault="00EC03A6" w:rsidP="00AD69EB">
      <w:pPr>
        <w:pStyle w:val="a3"/>
        <w:wordWrap/>
        <w:spacing w:line="0" w:lineRule="atLeast"/>
        <w:ind w:left="184"/>
        <w:rPr>
          <w:spacing w:val="0"/>
        </w:rPr>
      </w:pPr>
      <w:r>
        <w:rPr>
          <w:rFonts w:ascii="ＭＳ 明朝" w:hAnsi="ＭＳ 明朝" w:hint="eastAsia"/>
          <w:spacing w:val="-9"/>
          <w:sz w:val="20"/>
          <w:szCs w:val="20"/>
        </w:rPr>
        <w:t>※４　登録者が個人であり、主任電気工事士を兼ねる場合は住民票は１通でよい。</w:t>
      </w:r>
    </w:p>
    <w:p w:rsidR="00EC03A6" w:rsidRDefault="00EC03A6" w:rsidP="0044086A">
      <w:pPr>
        <w:pStyle w:val="a3"/>
        <w:spacing w:line="0" w:lineRule="atLeast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-9"/>
        </w:rPr>
        <w:lastRenderedPageBreak/>
        <w:t>様式１９（第２５条）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1456"/>
        <w:gridCol w:w="1560"/>
      </w:tblGrid>
      <w:tr w:rsidR="00EC03A6">
        <w:trPr>
          <w:cantSplit/>
          <w:trHeight w:hRule="exact" w:val="456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>
            <w:pPr>
              <w:pStyle w:val="a3"/>
              <w:spacing w:before="126" w:line="231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231" w:lineRule="exact"/>
              <w:rPr>
                <w:spacing w:val="0"/>
              </w:rPr>
            </w:pPr>
          </w:p>
          <w:p w:rsidR="00EC03A6" w:rsidRDefault="00EC03A6" w:rsidP="00053B2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  <w:sz w:val="26"/>
                <w:szCs w:val="26"/>
              </w:rPr>
              <w:t xml:space="preserve">　電気工事業に係る変更届出書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×</w:t>
            </w:r>
            <w:r w:rsidRPr="0078189D">
              <w:rPr>
                <w:rFonts w:ascii="ＭＳ 明朝" w:hAnsi="ＭＳ 明朝" w:hint="eastAsia"/>
                <w:spacing w:val="33"/>
                <w:fitText w:val="1040" w:id="110818312"/>
              </w:rPr>
              <w:t>整理番</w:t>
            </w:r>
            <w:r w:rsidRPr="0078189D">
              <w:rPr>
                <w:rFonts w:ascii="ＭＳ 明朝" w:hAnsi="ＭＳ 明朝" w:hint="eastAsia"/>
                <w:spacing w:val="1"/>
                <w:fitText w:val="1040" w:id="110818312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26" w:line="231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45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78189D">
              <w:rPr>
                <w:rFonts w:ascii="ＭＳ 明朝" w:hAnsi="ＭＳ 明朝" w:hint="eastAsia"/>
                <w:spacing w:val="0"/>
                <w:w w:val="99"/>
                <w:fitText w:val="1040" w:id="110818313"/>
              </w:rPr>
              <w:t>受理年月日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26" w:line="23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:rsidR="00EC03A6" w:rsidRDefault="00EC03A6">
      <w:pPr>
        <w:pStyle w:val="a3"/>
        <w:spacing w:line="126" w:lineRule="exact"/>
        <w:rPr>
          <w:spacing w:val="0"/>
        </w:rPr>
      </w:pPr>
    </w:p>
    <w:p w:rsidR="00EC03A6" w:rsidRDefault="00EC03A6">
      <w:pPr>
        <w:pStyle w:val="a3"/>
        <w:spacing w:line="231" w:lineRule="exact"/>
        <w:rPr>
          <w:spacing w:val="0"/>
        </w:rPr>
      </w:pPr>
    </w:p>
    <w:p w:rsidR="00EC03A6" w:rsidRDefault="00EC03A6">
      <w:pPr>
        <w:pStyle w:val="a3"/>
        <w:spacing w:line="231" w:lineRule="exact"/>
        <w:rPr>
          <w:spacing w:val="0"/>
        </w:rPr>
      </w:pPr>
    </w:p>
    <w:p w:rsidR="00EC03A6" w:rsidRDefault="00EC03A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年　　　月　　　日</w:t>
      </w: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山梨県知事　　　　　　　　　　　殿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　　　　　　　　　　　　　　　　　 〒</w:t>
      </w:r>
    </w:p>
    <w:p w:rsidR="00EC03A6" w:rsidRDefault="00EC03A6">
      <w:pPr>
        <w:pStyle w:val="a3"/>
        <w:ind w:left="3885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住　　所</w:t>
      </w:r>
    </w:p>
    <w:p w:rsidR="00EC03A6" w:rsidRDefault="00EC03A6">
      <w:pPr>
        <w:pStyle w:val="a3"/>
        <w:ind w:left="3885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氏名又は名称</w:t>
      </w:r>
    </w:p>
    <w:p w:rsidR="00EC03A6" w:rsidRDefault="00EC03A6">
      <w:pPr>
        <w:pStyle w:val="a3"/>
        <w:ind w:left="3885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法人にあっては代表者の氏名</w:t>
      </w:r>
    </w:p>
    <w:p w:rsidR="00EC03A6" w:rsidRDefault="00EC03A6">
      <w:pPr>
        <w:pStyle w:val="a3"/>
        <w:ind w:left="3885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電話番号　（　　　　　）　　　　－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15292D">
        <w:rPr>
          <w:rFonts w:ascii="ＭＳ 明朝" w:hAnsi="ＭＳ 明朝" w:hint="eastAsia"/>
          <w:sz w:val="24"/>
          <w:szCs w:val="26"/>
        </w:rPr>
        <w:t>電気工事業の開始に伴う届出事項について変更がありましたので、</w:t>
      </w:r>
      <w:r>
        <w:rPr>
          <w:rFonts w:ascii="ＭＳ 明朝" w:hAnsi="ＭＳ 明朝" w:hint="eastAsia"/>
          <w:sz w:val="24"/>
          <w:szCs w:val="24"/>
        </w:rPr>
        <w:t>電気工事業の業務の適正化に関する法律第３４条第４項の規定により、次のとおり届け出ます。</w:t>
      </w:r>
    </w:p>
    <w:p w:rsidR="00EC03A6" w:rsidRDefault="00EC03A6">
      <w:pPr>
        <w:pStyle w:val="a3"/>
        <w:rPr>
          <w:spacing w:val="0"/>
        </w:rPr>
      </w:pPr>
    </w:p>
    <w:p w:rsidR="00EC03A6" w:rsidRPr="0015292D" w:rsidRDefault="00EC03A6">
      <w:pPr>
        <w:pStyle w:val="a3"/>
        <w:rPr>
          <w:spacing w:val="0"/>
          <w:sz w:val="20"/>
          <w:szCs w:val="20"/>
        </w:rPr>
      </w:pPr>
      <w:r w:rsidRPr="0015292D">
        <w:rPr>
          <w:rFonts w:ascii="ＭＳ 明朝" w:hAnsi="ＭＳ 明朝" w:hint="eastAsia"/>
          <w:sz w:val="20"/>
          <w:szCs w:val="20"/>
        </w:rPr>
        <w:t>１　建設業法第３条第１項の規定による許可を受けた年月日及び許可番号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Pr="0015292D" w:rsidRDefault="00EC03A6">
      <w:pPr>
        <w:pStyle w:val="a3"/>
        <w:rPr>
          <w:spacing w:val="0"/>
          <w:sz w:val="20"/>
          <w:szCs w:val="20"/>
        </w:rPr>
      </w:pPr>
      <w:r w:rsidRPr="0015292D">
        <w:rPr>
          <w:rFonts w:ascii="ＭＳ 明朝" w:hAnsi="ＭＳ 明朝" w:hint="eastAsia"/>
          <w:sz w:val="20"/>
          <w:szCs w:val="20"/>
        </w:rPr>
        <w:t>２</w:t>
      </w:r>
      <w:r w:rsidRPr="0015292D">
        <w:rPr>
          <w:rFonts w:ascii="ＭＳ 明朝" w:hAnsi="ＭＳ 明朝" w:hint="eastAsia"/>
          <w:spacing w:val="0"/>
          <w:sz w:val="20"/>
          <w:szCs w:val="20"/>
        </w:rPr>
        <w:t xml:space="preserve">　変更事項の内容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68"/>
        <w:gridCol w:w="4368"/>
      </w:tblGrid>
      <w:tr w:rsidR="00EC03A6">
        <w:trPr>
          <w:trHeight w:hRule="exact" w:val="612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従前の内容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変更後の内容</w:t>
            </w:r>
          </w:p>
        </w:tc>
      </w:tr>
      <w:tr w:rsidR="00EC03A6">
        <w:trPr>
          <w:trHeight w:hRule="exact" w:val="1842"/>
        </w:trPr>
        <w:tc>
          <w:tcPr>
            <w:tcW w:w="4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203" w:lineRule="exact"/>
        <w:rPr>
          <w:spacing w:val="0"/>
        </w:rPr>
      </w:pPr>
    </w:p>
    <w:p w:rsidR="00EC03A6" w:rsidRPr="0015292D" w:rsidRDefault="00EC03A6">
      <w:pPr>
        <w:pStyle w:val="a3"/>
        <w:rPr>
          <w:spacing w:val="0"/>
          <w:sz w:val="20"/>
          <w:szCs w:val="20"/>
        </w:rPr>
      </w:pPr>
      <w:r w:rsidRPr="0015292D">
        <w:rPr>
          <w:rFonts w:ascii="ＭＳ 明朝" w:hAnsi="ＭＳ 明朝" w:hint="eastAsia"/>
          <w:sz w:val="20"/>
          <w:szCs w:val="20"/>
        </w:rPr>
        <w:t>３</w:t>
      </w:r>
      <w:r w:rsidRPr="0015292D">
        <w:rPr>
          <w:rFonts w:ascii="ＭＳ 明朝" w:hAnsi="ＭＳ 明朝" w:hint="eastAsia"/>
          <w:spacing w:val="0"/>
          <w:sz w:val="20"/>
          <w:szCs w:val="20"/>
        </w:rPr>
        <w:t xml:space="preserve">　変更の年月日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４　変更の理由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AE0247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119380</wp:posOffset>
                </wp:positionV>
                <wp:extent cx="501904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3357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9.4pt" to="405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Z8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" o:allowincell="f" strokeweight=".5pt"/>
            </w:pict>
          </mc:Fallback>
        </mc:AlternateContent>
      </w:r>
    </w:p>
    <w:p w:rsidR="00EC03A6" w:rsidRDefault="0015292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（備考）１　この用紙の大きさは、日本産業</w:t>
      </w:r>
      <w:r w:rsidR="00EC03A6">
        <w:rPr>
          <w:rFonts w:ascii="ＭＳ 明朝" w:hAnsi="ＭＳ 明朝" w:hint="eastAsia"/>
          <w:spacing w:val="0"/>
          <w:sz w:val="18"/>
          <w:szCs w:val="18"/>
        </w:rPr>
        <w:t>規格Ａ４とすること。</w:t>
      </w: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２　×印の項は、記載しないこと。</w:t>
      </w:r>
    </w:p>
    <w:p w:rsidR="00EC03A6" w:rsidRDefault="00EB2ED7" w:rsidP="00EB2ED7">
      <w:pPr>
        <w:pStyle w:val="a3"/>
        <w:jc w:val="right"/>
        <w:rPr>
          <w:spacing w:val="0"/>
        </w:rPr>
      </w:pPr>
      <w:r>
        <w:rPr>
          <w:spacing w:val="0"/>
        </w:rPr>
        <w:br w:type="page"/>
      </w:r>
      <w:r w:rsidR="00EC03A6">
        <w:rPr>
          <w:rFonts w:ascii="ＭＳ 明朝" w:hAnsi="ＭＳ 明朝" w:hint="eastAsia"/>
          <w:b/>
          <w:bCs/>
        </w:rPr>
        <w:lastRenderedPageBreak/>
        <w:t>（個人用</w:t>
      </w:r>
      <w:r w:rsidR="00EC03A6">
        <w:rPr>
          <w:rFonts w:ascii="ＭＳ 明朝" w:hAnsi="ＭＳ 明朝" w:hint="eastAsia"/>
        </w:rPr>
        <w:t>）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誓　　　約　　　書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　月　　　日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山梨県知事　　　　　　　　　　殿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申請者又は届出者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住　　所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氏　　名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私は、電気工事業の業務の適正化に関する法律第６条第１項第１号から第４号ま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でに該当しない者であることを誓約いたします。</w:t>
      </w:r>
    </w:p>
    <w:p w:rsidR="00EC03A6" w:rsidRDefault="00EB2ED7" w:rsidP="00EB2ED7">
      <w:pPr>
        <w:pStyle w:val="a3"/>
        <w:jc w:val="right"/>
        <w:rPr>
          <w:spacing w:val="0"/>
        </w:rPr>
      </w:pPr>
      <w:r>
        <w:rPr>
          <w:spacing w:val="0"/>
        </w:rPr>
        <w:br w:type="page"/>
      </w:r>
      <w:r w:rsidR="00EC03A6">
        <w:rPr>
          <w:rFonts w:ascii="ＭＳ 明朝" w:hAnsi="ＭＳ 明朝" w:hint="eastAsia"/>
          <w:b/>
          <w:bCs/>
        </w:rPr>
        <w:t>（法人用</w:t>
      </w:r>
      <w:r w:rsidR="00EC03A6">
        <w:rPr>
          <w:rFonts w:ascii="ＭＳ 明朝" w:hAnsi="ＭＳ 明朝" w:hint="eastAsia"/>
        </w:rPr>
        <w:t>）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誓　　　約　　　書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　月　　　日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山梨県知事　　　　　　　　　　殿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申請者又は届出者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住　　所</w:t>
      </w:r>
    </w:p>
    <w:p w:rsidR="00EC03A6" w:rsidRDefault="009C6ACB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名</w:t>
      </w:r>
      <w:r w:rsidR="00BB6EF6">
        <w:rPr>
          <w:rFonts w:ascii="ＭＳ 明朝" w:hAnsi="ＭＳ 明朝" w:hint="eastAsia"/>
          <w:spacing w:val="0"/>
          <w:sz w:val="20"/>
          <w:szCs w:val="20"/>
        </w:rPr>
        <w:t xml:space="preserve">　</w:t>
      </w:r>
      <w:r>
        <w:rPr>
          <w:rFonts w:ascii="ＭＳ 明朝" w:hAnsi="ＭＳ 明朝" w:hint="eastAsia"/>
          <w:spacing w:val="0"/>
          <w:sz w:val="20"/>
          <w:szCs w:val="20"/>
        </w:rPr>
        <w:t xml:space="preserve">　称</w:t>
      </w:r>
      <w:r>
        <w:rPr>
          <w:rFonts w:ascii="ＭＳ 明朝" w:hAnsi="ＭＳ 明朝"/>
          <w:spacing w:val="0"/>
          <w:sz w:val="20"/>
          <w:szCs w:val="20"/>
        </w:rPr>
        <w:br/>
      </w:r>
      <w:r>
        <w:rPr>
          <w:rFonts w:ascii="ＭＳ 明朝" w:hAnsi="ＭＳ 明朝" w:hint="eastAsia"/>
          <w:spacing w:val="0"/>
          <w:sz w:val="20"/>
          <w:szCs w:val="20"/>
        </w:rPr>
        <w:t>代表者の氏名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9C6ACB" w:rsidP="009C6ACB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当社及び当社の役員は</w:t>
      </w:r>
      <w:r w:rsidR="00EC03A6">
        <w:rPr>
          <w:rFonts w:ascii="ＭＳ 明朝" w:hAnsi="ＭＳ 明朝" w:hint="eastAsia"/>
          <w:sz w:val="24"/>
          <w:szCs w:val="24"/>
        </w:rPr>
        <w:t>、電気工事業の業務の適正化に関する法律第６条第１項第１号から第５号までに該当しない者であることを誓約いたします。</w:t>
      </w:r>
    </w:p>
    <w:p w:rsidR="00EC03A6" w:rsidRDefault="00EB2ED7" w:rsidP="00EB2ED7">
      <w:pPr>
        <w:pStyle w:val="a3"/>
        <w:jc w:val="right"/>
        <w:rPr>
          <w:spacing w:val="0"/>
        </w:rPr>
      </w:pPr>
      <w:r>
        <w:rPr>
          <w:spacing w:val="0"/>
        </w:rPr>
        <w:br w:type="page"/>
      </w:r>
      <w:r w:rsidR="00EC03A6">
        <w:rPr>
          <w:rFonts w:ascii="ＭＳ 明朝" w:hAnsi="ＭＳ 明朝" w:hint="eastAsia"/>
          <w:b/>
          <w:bCs/>
          <w:spacing w:val="0"/>
          <w:sz w:val="18"/>
          <w:szCs w:val="18"/>
        </w:rPr>
        <w:t>（主任電気工事士用）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誓　　　約　　　書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　　　月　　　日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山梨県知事　　　　　　　　　　　殿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申請者又は届出者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住　　所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</w:rPr>
        <w:t>名　　称</w:t>
      </w:r>
    </w:p>
    <w:p w:rsidR="00EC03A6" w:rsidRDefault="00EC03A6" w:rsidP="00053B2E">
      <w:pPr>
        <w:pStyle w:val="a3"/>
        <w:spacing w:line="0" w:lineRule="atLeast"/>
        <w:ind w:left="4621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法人にあっては</w:t>
      </w:r>
    </w:p>
    <w:p w:rsidR="00EC03A6" w:rsidRDefault="00EC03A6" w:rsidP="0044086A">
      <w:pPr>
        <w:pStyle w:val="a3"/>
        <w:spacing w:line="0" w:lineRule="atLeast"/>
        <w:ind w:left="4621"/>
        <w:rPr>
          <w:spacing w:val="0"/>
        </w:rPr>
      </w:pPr>
      <w:r w:rsidRPr="0044086A">
        <w:rPr>
          <w:rFonts w:ascii="ＭＳ 明朝" w:hAnsi="ＭＳ 明朝" w:hint="eastAsia"/>
          <w:spacing w:val="26"/>
          <w:sz w:val="20"/>
          <w:szCs w:val="20"/>
          <w:fitText w:val="1460" w:id="110818314"/>
        </w:rPr>
        <w:t>代表者の氏</w:t>
      </w:r>
      <w:r w:rsidRPr="0044086A">
        <w:rPr>
          <w:rFonts w:ascii="ＭＳ 明朝" w:hAnsi="ＭＳ 明朝" w:hint="eastAsia"/>
          <w:spacing w:val="0"/>
          <w:sz w:val="20"/>
          <w:szCs w:val="20"/>
          <w:fitText w:val="1460" w:id="110818314"/>
        </w:rPr>
        <w:t>名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下記の営業所に置く主任電気工事士は、電気工事業の業務の適正化に関する法律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第６条第１項第１号から第４号までに該当しない者であることを誓約いたします。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8"/>
        <w:gridCol w:w="2600"/>
        <w:gridCol w:w="3848"/>
      </w:tblGrid>
      <w:tr w:rsidR="00EC03A6">
        <w:trPr>
          <w:trHeight w:hRule="exact" w:val="606"/>
        </w:trPr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営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2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主任電気工事士の氏名</w:t>
            </w:r>
          </w:p>
        </w:tc>
        <w:tc>
          <w:tcPr>
            <w:tcW w:w="3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電気工事士免状の種類および交付番号</w:t>
            </w:r>
          </w:p>
        </w:tc>
      </w:tr>
      <w:tr w:rsidR="00EC03A6">
        <w:trPr>
          <w:trHeight w:hRule="exact" w:val="1520"/>
        </w:trPr>
        <w:tc>
          <w:tcPr>
            <w:tcW w:w="2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</w:p>
        </w:tc>
      </w:tr>
    </w:tbl>
    <w:p w:rsidR="00EB2ED7" w:rsidRDefault="00EB2ED7">
      <w:pPr>
        <w:pStyle w:val="a3"/>
        <w:spacing w:line="203" w:lineRule="exact"/>
        <w:rPr>
          <w:spacing w:val="0"/>
        </w:rPr>
      </w:pPr>
    </w:p>
    <w:p w:rsidR="00EC03A6" w:rsidRDefault="00EB2ED7" w:rsidP="00EB2ED7">
      <w:pPr>
        <w:pStyle w:val="a3"/>
        <w:spacing w:line="203" w:lineRule="exact"/>
        <w:rPr>
          <w:spacing w:val="0"/>
        </w:rPr>
      </w:pPr>
      <w:r>
        <w:rPr>
          <w:spacing w:val="0"/>
        </w:rPr>
        <w:br w:type="page"/>
      </w:r>
    </w:p>
    <w:p w:rsidR="00EC03A6" w:rsidRDefault="00EC03A6">
      <w:pPr>
        <w:pStyle w:val="a3"/>
        <w:spacing w:line="352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主任電気工事士の従業員証明書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年　　　月　　　日</w:t>
      </w: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山梨県知事　　　　　　　　　　　殿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申請者又は届出者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住　　所</w:t>
      </w:r>
    </w:p>
    <w:p w:rsidR="00EC03A6" w:rsidRDefault="00EC03A6">
      <w:pPr>
        <w:pStyle w:val="a3"/>
        <w:ind w:left="4620"/>
        <w:rPr>
          <w:spacing w:val="0"/>
        </w:rPr>
      </w:pPr>
      <w:r>
        <w:rPr>
          <w:rFonts w:ascii="ＭＳ 明朝" w:hAnsi="ＭＳ 明朝" w:hint="eastAsia"/>
        </w:rPr>
        <w:t>名　　称</w:t>
      </w:r>
    </w:p>
    <w:p w:rsidR="00EC03A6" w:rsidRPr="0085752B" w:rsidRDefault="00EC03A6" w:rsidP="0044086A">
      <w:pPr>
        <w:pStyle w:val="a3"/>
        <w:spacing w:line="0" w:lineRule="atLeast"/>
        <w:ind w:left="4621"/>
        <w:rPr>
          <w:spacing w:val="0"/>
        </w:rPr>
      </w:pPr>
      <w:r w:rsidRPr="0044086A">
        <w:rPr>
          <w:rFonts w:ascii="ＭＳ 明朝" w:hAnsi="ＭＳ 明朝" w:hint="eastAsia"/>
          <w:spacing w:val="26"/>
          <w:sz w:val="20"/>
          <w:szCs w:val="20"/>
          <w:fitText w:val="1460" w:id="110818315"/>
        </w:rPr>
        <w:t>代表者の氏</w:t>
      </w:r>
      <w:r w:rsidRPr="0044086A">
        <w:rPr>
          <w:rFonts w:ascii="ＭＳ 明朝" w:hAnsi="ＭＳ 明朝" w:hint="eastAsia"/>
          <w:spacing w:val="0"/>
          <w:sz w:val="20"/>
          <w:szCs w:val="20"/>
          <w:fitText w:val="1460" w:id="110818315"/>
        </w:rPr>
        <w:t>名</w:t>
      </w:r>
    </w:p>
    <w:p w:rsidR="00EC03A6" w:rsidRDefault="00EC03A6" w:rsidP="0044086A">
      <w:pPr>
        <w:pStyle w:val="a3"/>
        <w:spacing w:line="0" w:lineRule="atLeast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下記の者は、私（当社）の従業員であることを証明します。</w:t>
      </w: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rPr>
          <w:spacing w:val="0"/>
        </w:rPr>
      </w:pPr>
    </w:p>
    <w:p w:rsidR="00EC03A6" w:rsidRDefault="00EC03A6">
      <w:pPr>
        <w:pStyle w:val="a3"/>
        <w:spacing w:line="27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7072"/>
      </w:tblGrid>
      <w:tr w:rsidR="00EC03A6">
        <w:trPr>
          <w:trHeight w:hRule="exact" w:val="532"/>
        </w:trPr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70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</w:p>
        </w:tc>
      </w:tr>
      <w:tr w:rsidR="00EC03A6">
        <w:trPr>
          <w:trHeight w:hRule="exact" w:val="532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　　所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</w:p>
        </w:tc>
      </w:tr>
      <w:tr w:rsidR="00EC03A6">
        <w:trPr>
          <w:trHeight w:hRule="exact" w:val="532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生年月日・年齢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年　　　月　　　日（満　　　才）</w:t>
            </w:r>
          </w:p>
        </w:tc>
      </w:tr>
      <w:tr w:rsidR="00EC03A6">
        <w:trPr>
          <w:trHeight w:hRule="exact" w:val="53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51"/>
                <w:fitText w:val="1460" w:id="110818316"/>
              </w:rPr>
              <w:t>雇用年月</w:t>
            </w:r>
            <w:r w:rsidRPr="0078189D">
              <w:rPr>
                <w:rFonts w:ascii="ＭＳ 明朝" w:hAnsi="ＭＳ 明朝" w:hint="eastAsia"/>
                <w:spacing w:val="1"/>
                <w:fitText w:val="1460" w:id="110818316"/>
              </w:rPr>
              <w:t>日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65" w:line="27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年　　　月　　　日</w:t>
            </w:r>
          </w:p>
        </w:tc>
      </w:tr>
    </w:tbl>
    <w:p w:rsidR="00EB2ED7" w:rsidRDefault="00EB2ED7">
      <w:pPr>
        <w:pStyle w:val="a3"/>
        <w:spacing w:line="165" w:lineRule="exact"/>
        <w:rPr>
          <w:spacing w:val="0"/>
        </w:rPr>
      </w:pPr>
    </w:p>
    <w:p w:rsidR="00AD69EB" w:rsidRDefault="00EB2ED7" w:rsidP="00EB2ED7">
      <w:pPr>
        <w:pStyle w:val="a3"/>
        <w:spacing w:line="165" w:lineRule="exact"/>
        <w:rPr>
          <w:spacing w:val="0"/>
        </w:rPr>
      </w:pPr>
      <w:r>
        <w:rPr>
          <w:spacing w:val="0"/>
        </w:rPr>
        <w:br w:type="page"/>
      </w:r>
    </w:p>
    <w:p w:rsidR="00262590" w:rsidRDefault="00EC03A6" w:rsidP="00262590">
      <w:pPr>
        <w:pStyle w:val="a3"/>
        <w:spacing w:line="21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様式例１</w:t>
      </w:r>
      <w:r w:rsidR="00262590">
        <w:rPr>
          <w:rFonts w:ascii="ＭＳ 明朝" w:hAnsi="ＭＳ 明朝" w:hint="eastAsia"/>
        </w:rPr>
        <w:t xml:space="preserve">　（</w:t>
      </w:r>
      <w:r w:rsidR="00262590" w:rsidRPr="001A6AD6">
        <w:rPr>
          <w:rFonts w:ascii="ＭＳ 明朝" w:hAnsi="ＭＳ 明朝" w:hint="eastAsia"/>
        </w:rPr>
        <w:t>主任電気工事士等が登録申請者本人である場合</w:t>
      </w:r>
    </w:p>
    <w:p w:rsidR="00262590" w:rsidRDefault="00262590" w:rsidP="00262590">
      <w:pPr>
        <w:pStyle w:val="a3"/>
        <w:spacing w:line="214" w:lineRule="exact"/>
        <w:ind w:firstLineChars="600" w:firstLine="1248"/>
        <w:rPr>
          <w:rFonts w:ascii="ＭＳ 明朝" w:hAnsi="ＭＳ 明朝"/>
        </w:rPr>
      </w:pPr>
      <w:r>
        <w:rPr>
          <w:rFonts w:ascii="ＭＳ 明朝" w:hAnsi="ＭＳ 明朝" w:hint="eastAsia"/>
        </w:rPr>
        <w:t>または主任電気工事士等が登録申請者に雇用されている場合）</w:t>
      </w:r>
    </w:p>
    <w:p w:rsidR="00262590" w:rsidRPr="001A6AD6" w:rsidRDefault="00262590" w:rsidP="00262590">
      <w:pPr>
        <w:pStyle w:val="a3"/>
        <w:spacing w:line="214" w:lineRule="exact"/>
        <w:ind w:firstLineChars="600" w:firstLine="1260"/>
        <w:rPr>
          <w:spacing w:val="0"/>
        </w:rPr>
      </w:pPr>
    </w:p>
    <w:p w:rsidR="00EC03A6" w:rsidRDefault="00EC03A6" w:rsidP="0044086A">
      <w:pPr>
        <w:pStyle w:val="a3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主任電気工事士等実務経験証明書</w:t>
      </w:r>
    </w:p>
    <w:p w:rsidR="00EC03A6" w:rsidRDefault="00EC03A6">
      <w:pPr>
        <w:pStyle w:val="a3"/>
        <w:spacing w:line="205" w:lineRule="exact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                   </w:t>
      </w:r>
      <w:r w:rsidR="00AD69EB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登録申請者本人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下記１の電気工事士は、(2)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登録申請者の役員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であり、下記２のとおり、電気工事に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</w:t>
      </w:r>
      <w:r w:rsidR="00AD69EB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登録申請者の従業員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従事していることに相違ありません。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　　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山梨県知事　殿</w:t>
      </w:r>
    </w:p>
    <w:p w:rsidR="00EC03A6" w:rsidRDefault="00EC03A6" w:rsidP="00053B2E">
      <w:pPr>
        <w:pStyle w:val="a3"/>
        <w:spacing w:line="240" w:lineRule="auto"/>
        <w:jc w:val="right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登録申請者</w:t>
      </w:r>
    </w:p>
    <w:p w:rsidR="00EC03A6" w:rsidRDefault="00EC03A6" w:rsidP="00053B2E">
      <w:pPr>
        <w:pStyle w:val="a3"/>
        <w:spacing w:line="240" w:lineRule="auto"/>
        <w:jc w:val="center"/>
        <w:rPr>
          <w:spacing w:val="0"/>
        </w:rPr>
      </w:pPr>
    </w:p>
    <w:p w:rsidR="00EC03A6" w:rsidRDefault="00EC03A6" w:rsidP="00053B2E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1560"/>
        <w:gridCol w:w="1144"/>
        <w:gridCol w:w="4160"/>
      </w:tblGrid>
      <w:tr w:rsidR="00EC03A6">
        <w:trPr>
          <w:cantSplit/>
          <w:trHeight w:hRule="exact" w:val="40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主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気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士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34"/>
                <w:fitText w:val="2720" w:id="110818317"/>
              </w:rPr>
              <w:t>主任電気工事士の氏</w:t>
            </w:r>
            <w:r w:rsidRPr="0078189D">
              <w:rPr>
                <w:rFonts w:ascii="ＭＳ 明朝" w:hAnsi="ＭＳ 明朝" w:hint="eastAsia"/>
                <w:spacing w:val="4"/>
                <w:fitText w:val="2720" w:id="110818317"/>
              </w:rPr>
              <w:t>名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40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04"/>
                <w:fitText w:val="2720" w:id="110818318"/>
              </w:rPr>
              <w:t>生年月日・年</w:t>
            </w:r>
            <w:r w:rsidRPr="0078189D">
              <w:rPr>
                <w:rFonts w:ascii="ＭＳ 明朝" w:hAnsi="ＭＳ 明朝" w:hint="eastAsia"/>
                <w:spacing w:val="1"/>
                <w:fitText w:val="2720" w:id="110818318"/>
              </w:rPr>
              <w:t>齢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61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522"/>
                <w:fitText w:val="2720" w:id="110818319"/>
              </w:rPr>
              <w:t>現住</w:t>
            </w:r>
            <w:r w:rsidRPr="0078189D">
              <w:rPr>
                <w:rFonts w:ascii="ＭＳ 明朝" w:hAnsi="ＭＳ 明朝" w:hint="eastAsia"/>
                <w:spacing w:val="1"/>
                <w:fitText w:val="2720" w:id="110818319"/>
              </w:rPr>
              <w:t>所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</w:tr>
      <w:tr w:rsidR="00EC03A6">
        <w:trPr>
          <w:cantSplit/>
          <w:trHeight w:hRule="exact" w:val="4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電気工事士免状の交付年月日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4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46"/>
                <w:fitText w:val="2720" w:id="110818320"/>
              </w:rPr>
              <w:t>免状交付番</w:t>
            </w:r>
            <w:r w:rsidRPr="0078189D">
              <w:rPr>
                <w:rFonts w:ascii="ＭＳ 明朝" w:hAnsi="ＭＳ 明朝" w:hint="eastAsia"/>
                <w:spacing w:val="0"/>
                <w:fitText w:val="2720" w:id="110818320"/>
              </w:rPr>
              <w:t>号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trHeight w:hRule="exact" w:val="410"/>
        </w:trPr>
        <w:tc>
          <w:tcPr>
            <w:tcW w:w="873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電気工事士が登録申請者の行う電気工事に従事した職歴</w:t>
            </w:r>
          </w:p>
        </w:tc>
      </w:tr>
      <w:tr w:rsidR="00EC03A6">
        <w:trPr>
          <w:trHeight w:hRule="exact" w:val="4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02"/>
                <w:fitText w:val="1040" w:id="110818304"/>
              </w:rPr>
              <w:t>所属</w:t>
            </w:r>
            <w:r w:rsidRPr="0078189D">
              <w:rPr>
                <w:rFonts w:ascii="ＭＳ 明朝" w:hAnsi="ＭＳ 明朝" w:hint="eastAsia"/>
                <w:spacing w:val="1"/>
                <w:fitText w:val="1040" w:id="110818304"/>
              </w:rPr>
              <w:t>名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310"/>
                <w:fitText w:val="1040" w:id="110818305"/>
              </w:rPr>
              <w:t>期</w:t>
            </w:r>
            <w:r w:rsidRPr="0078189D">
              <w:rPr>
                <w:rFonts w:ascii="ＭＳ 明朝" w:hAnsi="ＭＳ 明朝" w:hint="eastAsia"/>
                <w:spacing w:val="0"/>
                <w:fitText w:val="1040" w:id="110818305"/>
              </w:rPr>
              <w:t>間</w:t>
            </w:r>
          </w:p>
        </w:tc>
        <w:tc>
          <w:tcPr>
            <w:tcW w:w="4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業務の内容</w:t>
            </w:r>
          </w:p>
        </w:tc>
      </w:tr>
      <w:tr w:rsidR="00EC03A6">
        <w:trPr>
          <w:trHeight w:hRule="exact" w:val="5133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/>
              <w:rPr>
                <w:spacing w:val="0"/>
              </w:rPr>
            </w:pP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/>
              <w:rPr>
                <w:spacing w:val="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203" w:lineRule="exact"/>
        <w:rPr>
          <w:spacing w:val="0"/>
        </w:rPr>
      </w:pPr>
    </w:p>
    <w:p w:rsidR="00EC03A6" w:rsidRDefault="00EC03A6">
      <w:pPr>
        <w:pStyle w:val="a3"/>
        <w:spacing w:line="205" w:lineRule="exact"/>
        <w:rPr>
          <w:spacing w:val="0"/>
        </w:rPr>
      </w:pPr>
      <w:r>
        <w:rPr>
          <w:rFonts w:ascii="ＭＳ 明朝" w:hAnsi="ＭＳ 明朝" w:hint="eastAsia"/>
        </w:rPr>
        <w:t>（記載注意）</w:t>
      </w:r>
    </w:p>
    <w:p w:rsidR="00EC03A6" w:rsidRDefault="0015292D">
      <w:pPr>
        <w:pStyle w:val="a3"/>
        <w:spacing w:line="205" w:lineRule="exact"/>
        <w:rPr>
          <w:spacing w:val="0"/>
        </w:rPr>
      </w:pPr>
      <w:r>
        <w:rPr>
          <w:rFonts w:ascii="ＭＳ 明朝" w:hAnsi="ＭＳ 明朝" w:hint="eastAsia"/>
        </w:rPr>
        <w:t>１．この様式の大きさは、日本産業</w:t>
      </w:r>
      <w:r w:rsidR="00EC03A6">
        <w:rPr>
          <w:rFonts w:ascii="ＭＳ 明朝" w:hAnsi="ＭＳ 明朝" w:hint="eastAsia"/>
        </w:rPr>
        <w:t>規格Ａ４とすること。</w:t>
      </w:r>
    </w:p>
    <w:p w:rsidR="00EC03A6" w:rsidRDefault="00EC03A6">
      <w:pPr>
        <w:pStyle w:val="a3"/>
        <w:spacing w:line="205" w:lineRule="exact"/>
        <w:rPr>
          <w:spacing w:val="0"/>
        </w:rPr>
      </w:pPr>
      <w:r>
        <w:rPr>
          <w:rFonts w:ascii="ＭＳ 明朝" w:hAnsi="ＭＳ 明朝" w:hint="eastAsia"/>
        </w:rPr>
        <w:t>２．この証明書は、被証明者１人につき作成すること。</w:t>
      </w:r>
    </w:p>
    <w:p w:rsidR="00EC03A6" w:rsidRDefault="00EC03A6">
      <w:pPr>
        <w:pStyle w:val="a3"/>
        <w:spacing w:line="205" w:lineRule="exact"/>
        <w:rPr>
          <w:spacing w:val="0"/>
        </w:rPr>
      </w:pPr>
      <w:r>
        <w:rPr>
          <w:rFonts w:ascii="ＭＳ 明朝" w:hAnsi="ＭＳ 明朝" w:hint="eastAsia"/>
        </w:rPr>
        <w:t>３．</w:t>
      </w:r>
      <w:r>
        <w:rPr>
          <w:rFonts w:eastAsia="Times New Roman" w:cs="Times New Roman"/>
        </w:rPr>
        <w:t>(1)</w:t>
      </w:r>
      <w:r>
        <w:rPr>
          <w:rFonts w:ascii="ＭＳ 明朝" w:hAnsi="ＭＳ 明朝" w:hint="eastAsia"/>
        </w:rPr>
        <w:t>登録申請者本人、</w:t>
      </w:r>
      <w:r>
        <w:rPr>
          <w:rFonts w:eastAsia="Times New Roman" w:cs="Times New Roman"/>
        </w:rPr>
        <w:t>(2)</w:t>
      </w:r>
      <w:r>
        <w:rPr>
          <w:rFonts w:ascii="ＭＳ 明朝" w:hAnsi="ＭＳ 明朝" w:hint="eastAsia"/>
        </w:rPr>
        <w:t>登録申請者の役員、</w:t>
      </w:r>
      <w:r>
        <w:rPr>
          <w:rFonts w:eastAsia="Times New Roman" w:cs="Times New Roman"/>
        </w:rPr>
        <w:t>(3)</w:t>
      </w:r>
      <w:r>
        <w:rPr>
          <w:rFonts w:ascii="ＭＳ 明朝" w:hAnsi="ＭＳ 明朝" w:hint="eastAsia"/>
        </w:rPr>
        <w:t>登録申請者の従業員については、該当するものを○で囲むこと。</w:t>
      </w:r>
    </w:p>
    <w:p w:rsidR="00EC03A6" w:rsidRDefault="00EC03A6">
      <w:pPr>
        <w:pStyle w:val="a3"/>
        <w:spacing w:line="205" w:lineRule="exact"/>
        <w:rPr>
          <w:spacing w:val="0"/>
        </w:rPr>
      </w:pPr>
      <w:r>
        <w:rPr>
          <w:rFonts w:ascii="ＭＳ 明朝" w:hAnsi="ＭＳ 明朝" w:hint="eastAsia"/>
        </w:rPr>
        <w:t>４．所属名は、○○営業所○○担当というように具体的に記入すること。</w:t>
      </w:r>
    </w:p>
    <w:p w:rsidR="00EC03A6" w:rsidRDefault="00EC03A6">
      <w:pPr>
        <w:pStyle w:val="a3"/>
        <w:spacing w:line="205" w:lineRule="exact"/>
        <w:rPr>
          <w:spacing w:val="0"/>
        </w:rPr>
      </w:pPr>
      <w:r>
        <w:rPr>
          <w:rFonts w:ascii="ＭＳ 明朝" w:hAnsi="ＭＳ 明朝" w:hint="eastAsia"/>
        </w:rPr>
        <w:t>５．業務の内容は、○○施設の屋内配線工事の施工業務等を具体的に記入すること。</w:t>
      </w:r>
    </w:p>
    <w:p w:rsidR="00EC03A6" w:rsidRDefault="00EC03A6">
      <w:pPr>
        <w:pStyle w:val="a3"/>
        <w:spacing w:line="205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なお、主任電気工事士の職歴のある者については、その旨を明記すること。</w:t>
      </w:r>
    </w:p>
    <w:p w:rsidR="00EC03A6" w:rsidRDefault="00EB2ED7">
      <w:pPr>
        <w:pStyle w:val="a3"/>
        <w:spacing w:line="205" w:lineRule="exact"/>
        <w:rPr>
          <w:rFonts w:ascii="ＭＳ 明朝" w:hAnsi="ＭＳ 明朝"/>
        </w:rPr>
      </w:pPr>
      <w:r>
        <w:rPr>
          <w:spacing w:val="0"/>
        </w:rPr>
        <w:br w:type="page"/>
      </w:r>
      <w:r w:rsidR="00EC03A6">
        <w:rPr>
          <w:rFonts w:ascii="ＭＳ 明朝" w:hAnsi="ＭＳ 明朝" w:hint="eastAsia"/>
        </w:rPr>
        <w:t>様式例２</w:t>
      </w:r>
      <w:r w:rsidR="00262590">
        <w:rPr>
          <w:rFonts w:ascii="ＭＳ 明朝" w:hAnsi="ＭＳ 明朝" w:hint="eastAsia"/>
        </w:rPr>
        <w:t xml:space="preserve">　（</w:t>
      </w:r>
      <w:r w:rsidR="00262590" w:rsidRPr="001A6AD6">
        <w:rPr>
          <w:rFonts w:ascii="ＭＳ 明朝" w:hAnsi="ＭＳ 明朝" w:hint="eastAsia"/>
        </w:rPr>
        <w:t>主任電気工事士等が他の電気工事業者等に雇用されていた場合</w:t>
      </w:r>
      <w:r w:rsidR="00262590">
        <w:rPr>
          <w:rFonts w:ascii="ＭＳ 明朝" w:hAnsi="ＭＳ 明朝" w:hint="eastAsia"/>
        </w:rPr>
        <w:t>）</w:t>
      </w:r>
    </w:p>
    <w:p w:rsidR="00262590" w:rsidRDefault="00262590">
      <w:pPr>
        <w:pStyle w:val="a3"/>
        <w:spacing w:line="205" w:lineRule="exact"/>
        <w:rPr>
          <w:spacing w:val="0"/>
        </w:rPr>
      </w:pPr>
    </w:p>
    <w:p w:rsidR="00EC03A6" w:rsidRDefault="00EC03A6" w:rsidP="0044086A">
      <w:pPr>
        <w:pStyle w:val="a3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主任電気工事士等実務経験証明書</w:t>
      </w:r>
    </w:p>
    <w:p w:rsidR="00EC03A6" w:rsidRDefault="00EC03A6">
      <w:pPr>
        <w:pStyle w:val="a3"/>
        <w:spacing w:line="205" w:lineRule="exact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下記１の電気工事士は、下記２のとおり、電気工事に従事していた者に相違ありません。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F744A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山梨県知事　殿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証明者　住　　　　　所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  <w:spacing w:val="0"/>
        </w:rPr>
        <w:t xml:space="preserve">      </w:t>
      </w:r>
      <w:r w:rsidRPr="00053B2E">
        <w:rPr>
          <w:rFonts w:ascii="ＭＳ 明朝" w:hAnsi="ＭＳ 明朝" w:hint="eastAsia"/>
          <w:spacing w:val="20"/>
          <w:fitText w:val="1460" w:id="110818306"/>
        </w:rPr>
        <w:t>氏名又は名</w:t>
      </w:r>
      <w:r w:rsidRPr="00053B2E">
        <w:rPr>
          <w:rFonts w:ascii="ＭＳ 明朝" w:hAnsi="ＭＳ 明朝" w:hint="eastAsia"/>
          <w:spacing w:val="0"/>
          <w:fitText w:val="1460" w:id="110818306"/>
        </w:rPr>
        <w:t>称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法人にあっては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Pr="0078189D">
        <w:rPr>
          <w:rFonts w:ascii="ＭＳ 明朝" w:hAnsi="ＭＳ 明朝" w:hint="eastAsia"/>
          <w:spacing w:val="20"/>
          <w:fitText w:val="1460" w:id="110818307"/>
        </w:rPr>
        <w:t>代表者の氏</w:t>
      </w:r>
      <w:r w:rsidRPr="0078189D">
        <w:rPr>
          <w:rFonts w:ascii="ＭＳ 明朝" w:hAnsi="ＭＳ 明朝" w:hint="eastAsia"/>
          <w:spacing w:val="0"/>
          <w:fitText w:val="1460" w:id="110818307"/>
        </w:rPr>
        <w:t>名</w:t>
      </w:r>
      <w:r>
        <w:rPr>
          <w:rFonts w:eastAsia="Times New Roman" w:cs="Times New Roman"/>
          <w:spacing w:val="0"/>
        </w:rPr>
        <w:t xml:space="preserve">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印</w:t>
      </w:r>
    </w:p>
    <w:p w:rsidR="00EC03A6" w:rsidRDefault="00EC03A6" w:rsidP="00053B2E">
      <w:pPr>
        <w:pStyle w:val="a3"/>
        <w:spacing w:line="240" w:lineRule="auto"/>
        <w:rPr>
          <w:spacing w:val="0"/>
        </w:rPr>
      </w:pPr>
    </w:p>
    <w:p w:rsidR="00EC03A6" w:rsidRDefault="00EC03A6" w:rsidP="00053B2E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416"/>
        <w:gridCol w:w="936"/>
        <w:gridCol w:w="1144"/>
        <w:gridCol w:w="4368"/>
      </w:tblGrid>
      <w:tr w:rsidR="00EC03A6">
        <w:trPr>
          <w:cantSplit/>
          <w:trHeight w:hRule="exact" w:val="406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主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気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士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29"/>
                <w:fitText w:val="2620" w:id="110818308"/>
              </w:rPr>
              <w:t>主任電気工事士の氏</w:t>
            </w:r>
            <w:r w:rsidRPr="0078189D">
              <w:rPr>
                <w:rFonts w:ascii="ＭＳ 明朝" w:hAnsi="ＭＳ 明朝" w:hint="eastAsia"/>
                <w:spacing w:val="0"/>
                <w:fitText w:val="2620" w:id="110818308"/>
              </w:rPr>
              <w:t>名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40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96"/>
                <w:fitText w:val="2620" w:id="110818309"/>
              </w:rPr>
              <w:t>生年月日・年</w:t>
            </w:r>
            <w:r w:rsidRPr="0078189D">
              <w:rPr>
                <w:rFonts w:ascii="ＭＳ 明朝" w:hAnsi="ＭＳ 明朝" w:hint="eastAsia"/>
                <w:fitText w:val="2620" w:id="110818309"/>
              </w:rPr>
              <w:t>齢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61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497"/>
                <w:fitText w:val="2620" w:id="110818310"/>
              </w:rPr>
              <w:t>現住</w:t>
            </w:r>
            <w:r w:rsidRPr="0078189D">
              <w:rPr>
                <w:rFonts w:ascii="ＭＳ 明朝" w:hAnsi="ＭＳ 明朝" w:hint="eastAsia"/>
                <w:spacing w:val="1"/>
                <w:fitText w:val="2620" w:id="110818310"/>
              </w:rPr>
              <w:t>所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</w:tr>
      <w:tr w:rsidR="00EC03A6">
        <w:trPr>
          <w:cantSplit/>
          <w:trHeight w:hRule="exact" w:val="61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電気工事士免状の交付年月</w:t>
            </w:r>
          </w:p>
          <w:p w:rsidR="00EC03A6" w:rsidRDefault="00EC03A6">
            <w:pPr>
              <w:pStyle w:val="a3"/>
              <w:spacing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410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36"/>
                <w:fitText w:val="2620" w:id="110818311"/>
              </w:rPr>
              <w:t>免状交付番</w:t>
            </w:r>
            <w:r w:rsidRPr="0078189D">
              <w:rPr>
                <w:rFonts w:ascii="ＭＳ 明朝" w:hAnsi="ＭＳ 明朝" w:hint="eastAsia"/>
                <w:spacing w:val="0"/>
                <w:fitText w:val="2620" w:id="110818311"/>
              </w:rPr>
              <w:t>号</w:t>
            </w:r>
          </w:p>
        </w:tc>
        <w:tc>
          <w:tcPr>
            <w:tcW w:w="5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  <w:tr w:rsidR="00EC03A6">
        <w:trPr>
          <w:trHeight w:hRule="exact" w:val="410"/>
        </w:trPr>
        <w:tc>
          <w:tcPr>
            <w:tcW w:w="87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　電気工事士が登録申請者の行う電気工事に従事した職歴</w:t>
            </w:r>
          </w:p>
        </w:tc>
      </w:tr>
      <w:tr w:rsidR="00EC03A6">
        <w:trPr>
          <w:trHeight w:hRule="exact" w:val="41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02"/>
                <w:fitText w:val="1040" w:id="110818312"/>
              </w:rPr>
              <w:t>所属</w:t>
            </w:r>
            <w:r w:rsidRPr="0078189D">
              <w:rPr>
                <w:rFonts w:ascii="ＭＳ 明朝" w:hAnsi="ＭＳ 明朝" w:hint="eastAsia"/>
                <w:spacing w:val="1"/>
                <w:fitText w:val="1040" w:id="110818312"/>
              </w:rPr>
              <w:t>名</w:t>
            </w:r>
          </w:p>
        </w:tc>
        <w:tc>
          <w:tcPr>
            <w:tcW w:w="24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310"/>
                <w:fitText w:val="1040" w:id="110818313"/>
              </w:rPr>
              <w:t>期</w:t>
            </w:r>
            <w:r w:rsidRPr="0078189D">
              <w:rPr>
                <w:rFonts w:ascii="ＭＳ 明朝" w:hAnsi="ＭＳ 明朝" w:hint="eastAsia"/>
                <w:spacing w:val="0"/>
                <w:fitText w:val="1040" w:id="110818313"/>
              </w:rPr>
              <w:t>間</w:t>
            </w:r>
          </w:p>
        </w:tc>
        <w:tc>
          <w:tcPr>
            <w:tcW w:w="4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業務の内容</w:t>
            </w:r>
          </w:p>
        </w:tc>
      </w:tr>
      <w:tr w:rsidR="00EC03A6">
        <w:trPr>
          <w:trHeight w:hRule="exact" w:val="4517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/>
              <w:rPr>
                <w:spacing w:val="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/>
              <w:rPr>
                <w:spacing w:val="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/>
              <w:rPr>
                <w:spacing w:val="0"/>
              </w:rPr>
            </w:pPr>
          </w:p>
        </w:tc>
      </w:tr>
      <w:tr w:rsidR="00EC03A6">
        <w:trPr>
          <w:trHeight w:hRule="exact" w:val="410"/>
        </w:trPr>
        <w:tc>
          <w:tcPr>
            <w:tcW w:w="2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　証明者の事業内容</w:t>
            </w:r>
          </w:p>
        </w:tc>
        <w:tc>
          <w:tcPr>
            <w:tcW w:w="6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00" w:line="205" w:lineRule="exact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100" w:lineRule="exact"/>
        <w:rPr>
          <w:spacing w:val="0"/>
        </w:rPr>
      </w:pPr>
    </w:p>
    <w:p w:rsidR="00EC03A6" w:rsidRDefault="00EC03A6" w:rsidP="0044086A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（記載注意）</w:t>
      </w:r>
    </w:p>
    <w:p w:rsidR="00EC03A6" w:rsidRDefault="0015292D" w:rsidP="0044086A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１．この様式の大きさは、日本産業</w:t>
      </w:r>
      <w:r w:rsidR="00EC03A6">
        <w:rPr>
          <w:rFonts w:ascii="ＭＳ 明朝" w:hAnsi="ＭＳ 明朝" w:hint="eastAsia"/>
        </w:rPr>
        <w:t>規格Ａ４とすること。</w:t>
      </w:r>
    </w:p>
    <w:p w:rsidR="00EC03A6" w:rsidRDefault="00EC03A6" w:rsidP="0044086A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２．所属名は、○○営業所○○担当というように具体的に記入すること。</w:t>
      </w:r>
    </w:p>
    <w:p w:rsidR="00EC03A6" w:rsidRDefault="00EC03A6" w:rsidP="0044086A">
      <w:pPr>
        <w:pStyle w:val="a3"/>
        <w:spacing w:line="240" w:lineRule="exact"/>
        <w:rPr>
          <w:spacing w:val="0"/>
        </w:rPr>
      </w:pPr>
      <w:r>
        <w:rPr>
          <w:rFonts w:ascii="ＭＳ 明朝" w:hAnsi="ＭＳ 明朝" w:hint="eastAsia"/>
        </w:rPr>
        <w:t>３．業務の内容は、○○施設の屋内配線工事の施工業務等を具体的に記入すること。</w:t>
      </w:r>
    </w:p>
    <w:p w:rsidR="00EC03A6" w:rsidRDefault="00EC03A6" w:rsidP="0044086A">
      <w:pPr>
        <w:pStyle w:val="a3"/>
        <w:spacing w:line="240" w:lineRule="exact"/>
        <w:ind w:left="420"/>
        <w:rPr>
          <w:spacing w:val="0"/>
        </w:rPr>
      </w:pPr>
      <w:r>
        <w:rPr>
          <w:rFonts w:ascii="ＭＳ 明朝" w:hAnsi="ＭＳ 明朝" w:hint="eastAsia"/>
        </w:rPr>
        <w:t>なお、主任電気工事士の職歴のある者については、その旨を明記すること。</w:t>
      </w:r>
    </w:p>
    <w:p w:rsidR="00EC03A6" w:rsidRDefault="00EB2ED7">
      <w:pPr>
        <w:pStyle w:val="a3"/>
        <w:rPr>
          <w:spacing w:val="0"/>
        </w:rPr>
      </w:pPr>
      <w:r>
        <w:rPr>
          <w:spacing w:val="0"/>
        </w:rPr>
        <w:br w:type="page"/>
      </w:r>
    </w:p>
    <w:p w:rsidR="00EC03A6" w:rsidRDefault="00EC03A6" w:rsidP="0044086A">
      <w:pPr>
        <w:pStyle w:val="a3"/>
        <w:spacing w:line="0" w:lineRule="atLeas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主任電気工事士の履歴書</w:t>
      </w:r>
    </w:p>
    <w:p w:rsidR="00EC03A6" w:rsidRDefault="00EC03A6">
      <w:pPr>
        <w:pStyle w:val="a3"/>
        <w:spacing w:line="221" w:lineRule="exact"/>
        <w:jc w:val="center"/>
        <w:rPr>
          <w:spacing w:val="0"/>
        </w:rPr>
      </w:pPr>
    </w:p>
    <w:p w:rsidR="00EC03A6" w:rsidRDefault="00EC03A6">
      <w:pPr>
        <w:pStyle w:val="a3"/>
        <w:spacing w:line="221" w:lineRule="exact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年　　　月　　　日現在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44"/>
        <w:gridCol w:w="3952"/>
        <w:gridCol w:w="1144"/>
      </w:tblGrid>
      <w:tr w:rsidR="00EC03A6">
        <w:trPr>
          <w:cantSplit/>
          <w:trHeight w:hRule="exact" w:val="432"/>
        </w:trPr>
        <w:tc>
          <w:tcPr>
            <w:tcW w:w="37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395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ふりがな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651"/>
        </w:trPr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position w:val="15"/>
                <w:sz w:val="15"/>
                <w:szCs w:val="15"/>
              </w:rPr>
              <w:t>氏　 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cantSplit/>
          <w:trHeight w:hRule="exact" w:val="434"/>
        </w:trPr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生年月日</w:t>
            </w:r>
            <w:r>
              <w:rPr>
                <w:rFonts w:ascii="ＭＳ 明朝" w:hAnsi="ＭＳ 明朝" w:hint="eastAsia"/>
                <w:spacing w:val="-5"/>
              </w:rPr>
              <w:t xml:space="preserve">　　　　　年　　　月　　　日生（満　　才）</w:t>
            </w:r>
          </w:p>
        </w:tc>
      </w:tr>
    </w:tbl>
    <w:p w:rsidR="00EC03A6" w:rsidRDefault="00EC03A6">
      <w:pPr>
        <w:pStyle w:val="a3"/>
        <w:spacing w:line="116" w:lineRule="exact"/>
        <w:rPr>
          <w:spacing w:val="0"/>
        </w:rPr>
      </w:pP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936"/>
        <w:gridCol w:w="1664"/>
      </w:tblGrid>
      <w:tr w:rsidR="00EC03A6">
        <w:trPr>
          <w:trHeight w:hRule="exact" w:val="868"/>
        </w:trPr>
        <w:tc>
          <w:tcPr>
            <w:tcW w:w="873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position w:val="15"/>
                <w:sz w:val="15"/>
                <w:szCs w:val="15"/>
              </w:rPr>
              <w:t>本　籍</w:t>
            </w:r>
          </w:p>
        </w:tc>
      </w:tr>
      <w:tr w:rsidR="00EC03A6">
        <w:trPr>
          <w:cantSplit/>
          <w:trHeight w:hRule="exact" w:val="436"/>
        </w:trPr>
        <w:tc>
          <w:tcPr>
            <w:tcW w:w="6136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ふりがな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fitText w:val="720" w:id="110818314"/>
              </w:rPr>
              <w:t>郵便番号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電話</w:t>
            </w:r>
          </w:p>
          <w:p w:rsidR="00EC03A6" w:rsidRDefault="00EC03A6">
            <w:pPr>
              <w:pStyle w:val="a3"/>
              <w:spacing w:line="221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－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－</w:t>
            </w:r>
          </w:p>
          <w:p w:rsidR="00EC03A6" w:rsidRDefault="00EC03A6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(　　　　 方呼</w:t>
            </w:r>
          </w:p>
          <w:p w:rsidR="00EC03A6" w:rsidRDefault="00EC03A6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出)</w:t>
            </w:r>
          </w:p>
        </w:tc>
      </w:tr>
      <w:tr w:rsidR="00EC03A6">
        <w:trPr>
          <w:cantSplit/>
          <w:trHeight w:hRule="exact" w:val="876"/>
        </w:trPr>
        <w:tc>
          <w:tcPr>
            <w:tcW w:w="61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position w:val="16"/>
                <w:sz w:val="16"/>
                <w:szCs w:val="16"/>
              </w:rPr>
              <w:t>現住所</w:t>
            </w: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116" w:lineRule="exact"/>
        <w:rPr>
          <w:spacing w:val="0"/>
        </w:rPr>
      </w:pP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864"/>
      </w:tblGrid>
      <w:tr w:rsidR="00EC03A6">
        <w:trPr>
          <w:trHeight w:hRule="exact" w:val="438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0"/>
                <w:sz w:val="16"/>
                <w:szCs w:val="16"/>
                <w:fitText w:val="420" w:id="110818315"/>
              </w:rPr>
              <w:t xml:space="preserve">年 </w:t>
            </w:r>
            <w:r w:rsidRPr="0078189D">
              <w:rPr>
                <w:rFonts w:ascii="ＭＳ 明朝" w:hAnsi="ＭＳ 明朝" w:hint="eastAsia"/>
                <w:spacing w:val="-10"/>
                <w:sz w:val="16"/>
                <w:szCs w:val="16"/>
                <w:fitText w:val="420" w:id="110818315"/>
              </w:rPr>
              <w:t>号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30"/>
                <w:sz w:val="16"/>
                <w:szCs w:val="16"/>
                <w:fitText w:val="420" w:id="110818316"/>
              </w:rPr>
              <w:t>年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130"/>
                <w:sz w:val="16"/>
                <w:szCs w:val="16"/>
                <w:fitText w:val="420" w:id="110818317"/>
              </w:rPr>
              <w:t>月</w:t>
            </w:r>
          </w:p>
        </w:tc>
        <w:tc>
          <w:tcPr>
            <w:tcW w:w="68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職　　　　　　　　歴　　　　　　　　等</w:t>
            </w:r>
          </w:p>
        </w:tc>
      </w:tr>
      <w:tr w:rsidR="00EC03A6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57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1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  <w:tr w:rsidR="00EC03A6">
        <w:trPr>
          <w:trHeight w:hRule="exact" w:val="663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116" w:line="221" w:lineRule="exact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116" w:lineRule="exact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※１　最終学歴～職歴～現在までを記入すること。</w:t>
      </w:r>
    </w:p>
    <w:p w:rsidR="00EC03A6" w:rsidRDefault="00EC03A6" w:rsidP="0044086A">
      <w:pPr>
        <w:pStyle w:val="a3"/>
        <w:ind w:left="360" w:hangingChars="200" w:hanging="36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※２　主任電気工事士等の経歴を有する者は、「○</w:t>
      </w:r>
      <w:r>
        <w:rPr>
          <w:rFonts w:eastAsia="Times New Roman" w:cs="Times New Roman"/>
          <w:spacing w:val="0"/>
          <w:sz w:val="18"/>
          <w:szCs w:val="18"/>
        </w:rPr>
        <w:t>×</w:t>
      </w:r>
      <w:r>
        <w:rPr>
          <w:rFonts w:ascii="ＭＳ 明朝" w:hAnsi="ＭＳ 明朝" w:hint="eastAsia"/>
          <w:spacing w:val="0"/>
          <w:sz w:val="18"/>
          <w:szCs w:val="18"/>
        </w:rPr>
        <w:t>工事店（□□知事登録第</w:t>
      </w:r>
      <w:r>
        <w:rPr>
          <w:rFonts w:eastAsia="Times New Roman" w:cs="Times New Roman"/>
          <w:spacing w:val="0"/>
          <w:sz w:val="18"/>
          <w:szCs w:val="18"/>
        </w:rPr>
        <w:t>×××</w:t>
      </w:r>
      <w:r>
        <w:rPr>
          <w:rFonts w:ascii="ＭＳ 明朝" w:hAnsi="ＭＳ 明朝" w:hint="eastAsia"/>
          <w:spacing w:val="0"/>
          <w:sz w:val="18"/>
          <w:szCs w:val="18"/>
        </w:rPr>
        <w:t>号）の主任電気工事士」と記入すること。</w:t>
      </w:r>
    </w:p>
    <w:p w:rsidR="00EC03A6" w:rsidRDefault="00EB2ED7" w:rsidP="00EB2ED7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 w:rsidR="00EC03A6">
        <w:rPr>
          <w:rFonts w:ascii="ＭＳ 明朝" w:hAnsi="ＭＳ 明朝" w:hint="eastAsia"/>
          <w:sz w:val="28"/>
          <w:szCs w:val="28"/>
        </w:rPr>
        <w:t>備　　付　　器　　具　　調　　書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　　　　　　　　　　　　　　　　　　　　　申請者又は届出者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1664"/>
        <w:gridCol w:w="1248"/>
        <w:gridCol w:w="1248"/>
        <w:gridCol w:w="832"/>
        <w:gridCol w:w="3120"/>
      </w:tblGrid>
      <w:tr w:rsidR="00EC03A6">
        <w:trPr>
          <w:trHeight w:hRule="exact" w:val="612"/>
        </w:trPr>
        <w:tc>
          <w:tcPr>
            <w:tcW w:w="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製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12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製品番号</w:t>
            </w:r>
          </w:p>
        </w:tc>
        <w:tc>
          <w:tcPr>
            <w:tcW w:w="8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3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製　造　業　者　名</w:t>
            </w:r>
          </w:p>
        </w:tc>
      </w:tr>
      <w:tr w:rsidR="00EC03A6">
        <w:trPr>
          <w:trHeight w:hRule="exact" w:val="123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縁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抵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抗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  <w:tr w:rsidR="00EC03A6">
        <w:trPr>
          <w:trHeight w:hRule="exact" w:val="123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抵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抗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  <w:tr w:rsidR="00EC03A6">
        <w:trPr>
          <w:trHeight w:hRule="exact" w:val="1232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回　　路　　計</w:t>
            </w: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>（抵抗及び交流電圧を測定でき</w:t>
            </w: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w w:val="50"/>
              </w:rPr>
              <w:t xml:space="preserve">　るもの）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  <w:tr w:rsidR="00EC03A6">
        <w:trPr>
          <w:trHeight w:hRule="exact" w:val="1238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低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圧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  <w:tr w:rsidR="00EC03A6">
        <w:trPr>
          <w:trHeight w:hRule="exact" w:val="1240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高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圧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検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  <w:tr w:rsidR="00EC03A6">
        <w:trPr>
          <w:trHeight w:hRule="exact" w:val="1240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継電器試験装置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  <w:tr w:rsidR="00EC03A6">
        <w:trPr>
          <w:trHeight w:hRule="exact" w:val="1240"/>
        </w:trPr>
        <w:tc>
          <w:tcPr>
            <w:tcW w:w="6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  <w:p w:rsidR="00EC03A6" w:rsidRDefault="00EC03A6">
            <w:pPr>
              <w:pStyle w:val="a3"/>
              <w:spacing w:line="310" w:lineRule="exact"/>
              <w:rPr>
                <w:spacing w:val="0"/>
              </w:rPr>
            </w:pPr>
            <w:r>
              <w:rPr>
                <w:rFonts w:cs="Times New Roman"/>
                <w:spacing w:val="-12"/>
              </w:rPr>
              <w:t xml:space="preserve"> </w:t>
            </w:r>
            <w:r w:rsidRPr="0078189D">
              <w:rPr>
                <w:rFonts w:ascii="ＭＳ 明朝" w:hAnsi="ＭＳ 明朝" w:hint="eastAsia"/>
                <w:spacing w:val="0"/>
                <w:w w:val="86"/>
                <w:fitText w:val="1460" w:id="110818318"/>
              </w:rPr>
              <w:t>絶縁耐力試験装</w:t>
            </w:r>
            <w:r w:rsidRPr="0078189D">
              <w:rPr>
                <w:rFonts w:ascii="ＭＳ 明朝" w:hAnsi="ＭＳ 明朝" w:hint="eastAsia"/>
                <w:spacing w:val="7"/>
                <w:w w:val="86"/>
                <w:fitText w:val="1460" w:id="110818318"/>
              </w:rPr>
              <w:t>置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5" w:line="310" w:lineRule="exact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205" w:lineRule="exact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（備考）１　回路計とは、クランプ型電流電圧計でなくテスターをいう。</w:t>
      </w:r>
    </w:p>
    <w:p w:rsidR="00EC03A6" w:rsidRDefault="00EC03A6" w:rsidP="006C0992">
      <w:pPr>
        <w:pStyle w:val="a3"/>
        <w:ind w:left="630" w:firstLineChars="50" w:firstLine="9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一般用電気工作物</w:t>
      </w:r>
      <w:r w:rsidR="006C0992">
        <w:rPr>
          <w:rFonts w:ascii="ＭＳ 明朝" w:hAnsi="ＭＳ 明朝" w:hint="eastAsia"/>
          <w:spacing w:val="0"/>
          <w:sz w:val="18"/>
          <w:szCs w:val="18"/>
        </w:rPr>
        <w:t>等</w:t>
      </w:r>
      <w:r>
        <w:rPr>
          <w:rFonts w:ascii="ＭＳ 明朝" w:hAnsi="ＭＳ 明朝" w:hint="eastAsia"/>
          <w:spacing w:val="0"/>
          <w:sz w:val="18"/>
          <w:szCs w:val="18"/>
        </w:rPr>
        <w:t>のみの者は、①②③のみでよい。</w:t>
      </w:r>
    </w:p>
    <w:p w:rsidR="00EC03A6" w:rsidRDefault="00EC03A6" w:rsidP="006C0992">
      <w:pPr>
        <w:pStyle w:val="a3"/>
        <w:ind w:leftChars="350" w:left="825" w:hangingChars="50" w:hanging="9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３　⑥及び⑦</w:t>
      </w:r>
      <w:r w:rsidR="00DE539B">
        <w:rPr>
          <w:rFonts w:ascii="ＭＳ 明朝" w:hAnsi="ＭＳ 明朝" w:hint="eastAsia"/>
          <w:spacing w:val="0"/>
          <w:sz w:val="18"/>
          <w:szCs w:val="18"/>
        </w:rPr>
        <w:t>は必要なときに使用し得る措置が講じられていればよい。その場合は</w:t>
      </w:r>
      <w:r>
        <w:rPr>
          <w:rFonts w:ascii="ＭＳ 明朝" w:hAnsi="ＭＳ 明朝" w:hint="eastAsia"/>
          <w:spacing w:val="0"/>
          <w:sz w:val="18"/>
          <w:szCs w:val="18"/>
        </w:rPr>
        <w:t>借入先の名称等を記入すること。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借入先</w:t>
      </w:r>
      <w:r>
        <w:rPr>
          <w:rFonts w:ascii="ＭＳ 明朝" w:hAnsi="ＭＳ 明朝" w:hint="eastAsia"/>
        </w:rPr>
        <w:t xml:space="preserve">　</w:t>
      </w:r>
      <w:r w:rsidRPr="0078189D">
        <w:rPr>
          <w:rFonts w:ascii="ＭＳ 明朝" w:hAnsi="ＭＳ 明朝" w:hint="eastAsia"/>
          <w:spacing w:val="33"/>
          <w:fitText w:val="1040" w:id="110818319"/>
        </w:rPr>
        <w:t>名称及</w:t>
      </w:r>
      <w:r w:rsidRPr="0078189D">
        <w:rPr>
          <w:rFonts w:ascii="ＭＳ 明朝" w:hAnsi="ＭＳ 明朝" w:hint="eastAsia"/>
          <w:spacing w:val="1"/>
          <w:fitText w:val="1040" w:id="110818319"/>
        </w:rPr>
        <w:t>び</w:t>
      </w:r>
    </w:p>
    <w:p w:rsidR="00EC03A6" w:rsidRPr="0085752B" w:rsidRDefault="0044086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 </w:t>
      </w:r>
      <w:r w:rsidR="00EC03A6">
        <w:rPr>
          <w:rFonts w:ascii="ＭＳ 明朝" w:hAnsi="ＭＳ 明朝" w:hint="eastAsia"/>
        </w:rPr>
        <w:t>代表者氏名</w:t>
      </w:r>
      <w:r w:rsidR="00EC03A6">
        <w:rPr>
          <w:rFonts w:eastAsia="Times New Roman" w:cs="Times New Roman"/>
          <w:spacing w:val="0"/>
        </w:rPr>
        <w:t xml:space="preserve">                                            </w:t>
      </w:r>
      <w:r w:rsidR="00857496" w:rsidRPr="0085752B">
        <w:rPr>
          <w:rFonts w:cs="Times New Roman" w:hint="eastAsia"/>
          <w:spacing w:val="0"/>
        </w:rPr>
        <w:t>印</w:t>
      </w: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</w:t>
      </w:r>
    </w:p>
    <w:p w:rsidR="00EC03A6" w:rsidRDefault="00EC03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</w:t>
      </w:r>
      <w:r w:rsidR="00AD69EB">
        <w:rPr>
          <w:rFonts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        </w:t>
      </w:r>
      <w:r w:rsidRPr="0078189D">
        <w:rPr>
          <w:rFonts w:ascii="ＭＳ 明朝" w:hAnsi="ＭＳ 明朝" w:hint="eastAsia"/>
          <w:spacing w:val="310"/>
          <w:fitText w:val="1040" w:id="110818320"/>
        </w:rPr>
        <w:t>住</w:t>
      </w:r>
      <w:r w:rsidRPr="0078189D">
        <w:rPr>
          <w:rFonts w:ascii="ＭＳ 明朝" w:hAnsi="ＭＳ 明朝" w:hint="eastAsia"/>
          <w:spacing w:val="0"/>
          <w:fitText w:val="1040" w:id="110818320"/>
        </w:rPr>
        <w:t>所</w:t>
      </w:r>
    </w:p>
    <w:p w:rsidR="00EC03A6" w:rsidRDefault="00EC03A6">
      <w:pPr>
        <w:pStyle w:val="a3"/>
        <w:rPr>
          <w:spacing w:val="0"/>
        </w:rPr>
      </w:pPr>
    </w:p>
    <w:p w:rsidR="00EC03A6" w:rsidRDefault="00EC03A6">
      <w:pPr>
        <w:pStyle w:val="a3"/>
        <w:rPr>
          <w:rFonts w:ascii="ＭＳ 明朝" w:hAnsi="ＭＳ 明朝"/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 w:rsidR="00AD69EB">
        <w:rPr>
          <w:rFonts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      </w:t>
      </w:r>
      <w:r w:rsidRPr="00AD69EB">
        <w:rPr>
          <w:rFonts w:ascii="ＭＳ 明朝" w:hAnsi="ＭＳ 明朝" w:hint="eastAsia"/>
          <w:spacing w:val="33"/>
          <w:fitText w:val="1040" w:id="110818304"/>
        </w:rPr>
        <w:t>電話番</w:t>
      </w:r>
      <w:r w:rsidRPr="00AD69EB">
        <w:rPr>
          <w:rFonts w:ascii="ＭＳ 明朝" w:hAnsi="ＭＳ 明朝" w:hint="eastAsia"/>
          <w:spacing w:val="1"/>
          <w:fitText w:val="1040" w:id="110818304"/>
        </w:rPr>
        <w:t>号</w:t>
      </w:r>
    </w:p>
    <w:p w:rsidR="00EC03A6" w:rsidRDefault="00EB2ED7" w:rsidP="00EB2ED7">
      <w:pPr>
        <w:pStyle w:val="a3"/>
        <w:jc w:val="center"/>
        <w:rPr>
          <w:spacing w:val="0"/>
        </w:rPr>
      </w:pPr>
      <w:r>
        <w:rPr>
          <w:rFonts w:ascii="ＭＳ 明朝" w:hAnsi="ＭＳ 明朝"/>
          <w:spacing w:val="0"/>
        </w:rPr>
        <w:br w:type="page"/>
      </w:r>
      <w:r w:rsidR="00EC03A6">
        <w:rPr>
          <w:rFonts w:ascii="ＭＳ 明朝" w:hAnsi="ＭＳ 明朝" w:hint="eastAsia"/>
          <w:sz w:val="28"/>
          <w:szCs w:val="28"/>
        </w:rPr>
        <w:t>営　　業　　所　　位　　置　　図</w:t>
      </w: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EC03A6">
        <w:trPr>
          <w:cantSplit/>
          <w:trHeight w:hRule="exact" w:val="508"/>
        </w:trPr>
        <w:tc>
          <w:tcPr>
            <w:tcW w:w="87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C03A6" w:rsidRDefault="00AE0247">
            <w:pPr>
              <w:pStyle w:val="a3"/>
              <w:spacing w:before="20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4886960</wp:posOffset>
                      </wp:positionH>
                      <wp:positionV relativeFrom="paragraph">
                        <wp:posOffset>324485</wp:posOffset>
                      </wp:positionV>
                      <wp:extent cx="0" cy="39116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11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D8B18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pt,25.55pt" to="384.8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523240</wp:posOffset>
                      </wp:positionV>
                      <wp:extent cx="13208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6D9B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pt,41.2pt" to="39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d4GQIAAFA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" o:allowincell="f" strokeweight=".5pt"/>
                  </w:pict>
                </mc:Fallback>
              </mc:AlternateContent>
            </w:r>
            <w:r w:rsidR="00EC03A6">
              <w:rPr>
                <w:rFonts w:cs="Times New Roman"/>
                <w:spacing w:val="0"/>
              </w:rPr>
              <w:t xml:space="preserve"> </w:t>
            </w:r>
            <w:r w:rsidR="00EC03A6">
              <w:rPr>
                <w:rFonts w:ascii="ＭＳ 明朝" w:hAnsi="ＭＳ 明朝" w:hint="eastAsia"/>
                <w:spacing w:val="0"/>
                <w:sz w:val="18"/>
                <w:szCs w:val="18"/>
              </w:rPr>
              <w:t>もよりの駅から営業所までの道順　　　　　　　　　　　　　　　　　　　　　　　　　　　　N</w:t>
            </w:r>
          </w:p>
        </w:tc>
      </w:tr>
      <w:tr w:rsidR="00EC03A6">
        <w:trPr>
          <w:cantSplit/>
          <w:trHeight w:hRule="exact" w:val="10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C03A6">
        <w:trPr>
          <w:cantSplit/>
          <w:trHeight w:hRule="exact" w:val="202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C03A6">
        <w:trPr>
          <w:cantSplit/>
          <w:trHeight w:hRule="exact" w:val="10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C03A6">
        <w:trPr>
          <w:cantSplit/>
          <w:trHeight w:hRule="exact" w:val="11064"/>
        </w:trPr>
        <w:tc>
          <w:tcPr>
            <w:tcW w:w="87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EC03A6" w:rsidRDefault="00EC03A6">
      <w:pPr>
        <w:pStyle w:val="a3"/>
        <w:spacing w:line="203" w:lineRule="exact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（注）　　　　　　　　　　　　　線　　　　　　　　駅下車　　　　　　　　行バスを利用し</w:t>
      </w: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　　　　　　　　 停留所で下車し　　　　　　 方面に向かって徒歩　　　　　　分で</w:t>
      </w: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　　　　　　　　　　　　　　　　　　　　　　　　　　　　　　　　　上記営業所に到着する。</w:t>
      </w:r>
    </w:p>
    <w:p w:rsidR="00EC03A6" w:rsidRDefault="00EB2ED7" w:rsidP="00EB2ED7">
      <w:pPr>
        <w:pStyle w:val="a3"/>
        <w:jc w:val="center"/>
        <w:rPr>
          <w:spacing w:val="0"/>
        </w:rPr>
      </w:pPr>
      <w:r>
        <w:rPr>
          <w:spacing w:val="0"/>
        </w:rPr>
        <w:br w:type="page"/>
      </w:r>
      <w:r w:rsidR="00EC03A6">
        <w:rPr>
          <w:rFonts w:ascii="ＭＳ 明朝" w:hAnsi="ＭＳ 明朝" w:hint="eastAsia"/>
          <w:sz w:val="28"/>
          <w:szCs w:val="28"/>
        </w:rPr>
        <w:t>店　　舗　　見　　取　　図</w:t>
      </w:r>
    </w:p>
    <w:p w:rsidR="00EC03A6" w:rsidRDefault="00EC03A6">
      <w:pPr>
        <w:pStyle w:val="a3"/>
        <w:jc w:val="center"/>
        <w:rPr>
          <w:spacing w:val="0"/>
        </w:rPr>
      </w:pPr>
    </w:p>
    <w:p w:rsidR="00EC03A6" w:rsidRDefault="00EC03A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EC03A6">
        <w:trPr>
          <w:trHeight w:hRule="exact" w:val="11058"/>
        </w:trPr>
        <w:tc>
          <w:tcPr>
            <w:tcW w:w="8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03A6" w:rsidRDefault="00EC03A6">
            <w:pPr>
              <w:pStyle w:val="a3"/>
              <w:spacing w:before="20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１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 xml:space="preserve">　平面図</w:t>
            </w: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</w:p>
          <w:p w:rsidR="00EC03A6" w:rsidRDefault="00EC03A6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  <w:u w:val="single" w:color="000000"/>
              </w:rPr>
              <w:t>２　正面図・側面図</w:t>
            </w:r>
          </w:p>
        </w:tc>
      </w:tr>
    </w:tbl>
    <w:p w:rsidR="00EC03A6" w:rsidRDefault="00EC03A6">
      <w:pPr>
        <w:pStyle w:val="a3"/>
        <w:spacing w:line="203" w:lineRule="exact"/>
        <w:rPr>
          <w:spacing w:val="0"/>
        </w:rPr>
      </w:pP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（備考）１　平面図にあっては、店舗と住居との区別を明確にし、それぞれの寸法を明記するとともに</w:t>
      </w:r>
      <w:r>
        <w:rPr>
          <w:rFonts w:ascii="ＭＳ 明朝" w:hAnsi="ＭＳ 明朝" w:hint="eastAsia"/>
          <w:spacing w:val="0"/>
          <w:sz w:val="18"/>
          <w:szCs w:val="18"/>
          <w:u w:val="single" w:color="000000"/>
        </w:rPr>
        <w:t>店舗分</w:t>
      </w:r>
    </w:p>
    <w:p w:rsidR="00EC03A6" w:rsidRDefault="00EC03A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　　　</w:t>
      </w:r>
      <w:r>
        <w:rPr>
          <w:rFonts w:ascii="ＭＳ 明朝" w:hAnsi="ＭＳ 明朝" w:hint="eastAsia"/>
          <w:spacing w:val="0"/>
          <w:sz w:val="18"/>
          <w:szCs w:val="18"/>
          <w:u w:val="single" w:color="000000"/>
        </w:rPr>
        <w:t>を朱書すること</w:t>
      </w:r>
      <w:r>
        <w:rPr>
          <w:rFonts w:ascii="ＭＳ 明朝" w:hAnsi="ＭＳ 明朝" w:hint="eastAsia"/>
          <w:spacing w:val="0"/>
          <w:sz w:val="18"/>
          <w:szCs w:val="18"/>
        </w:rPr>
        <w:t>。</w:t>
      </w:r>
    </w:p>
    <w:p w:rsidR="00EC03A6" w:rsidRDefault="00EC03A6" w:rsidP="00AD69EB">
      <w:pPr>
        <w:pStyle w:val="a3"/>
        <w:ind w:left="84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２　正面図、側面図にあっては、別添図面として貼付するか、又はそれらがわかる写真を貼付してもよ　い。</w:t>
      </w:r>
    </w:p>
    <w:sectPr w:rsidR="00EC03A6" w:rsidSect="00857496">
      <w:pgSz w:w="11906" w:h="16838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2A24"/>
    <w:multiLevelType w:val="hybridMultilevel"/>
    <w:tmpl w:val="1550E104"/>
    <w:lvl w:ilvl="0" w:tplc="5510D50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A6"/>
    <w:rsid w:val="00020C52"/>
    <w:rsid w:val="00053B2E"/>
    <w:rsid w:val="00117CF7"/>
    <w:rsid w:val="0015292D"/>
    <w:rsid w:val="00262590"/>
    <w:rsid w:val="003C28BE"/>
    <w:rsid w:val="0044086A"/>
    <w:rsid w:val="00452C4C"/>
    <w:rsid w:val="005B3CA6"/>
    <w:rsid w:val="006803EF"/>
    <w:rsid w:val="006C0992"/>
    <w:rsid w:val="0078189D"/>
    <w:rsid w:val="00857496"/>
    <w:rsid w:val="0085752B"/>
    <w:rsid w:val="008F5D8C"/>
    <w:rsid w:val="009C6ACB"/>
    <w:rsid w:val="00AD69EB"/>
    <w:rsid w:val="00AE0247"/>
    <w:rsid w:val="00BB6EF6"/>
    <w:rsid w:val="00D87F14"/>
    <w:rsid w:val="00DE539B"/>
    <w:rsid w:val="00EB2ED7"/>
    <w:rsid w:val="00EC03A6"/>
    <w:rsid w:val="00F7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8F022"/>
  <w15:chartTrackingRefBased/>
  <w15:docId w15:val="{03B244C7-DDE3-4E85-8389-7D2EE6B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link w:val="a5"/>
    <w:rsid w:val="00452C4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52C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20104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2664-3D98-4B71-8160-873676F5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12</Pages>
  <Words>2911</Words>
  <Characters>1962</Characters>
  <Application>Microsoft Office Word</Application>
  <DocSecurity>0</DocSecurity>
  <Lines>16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(707)様式</vt:lpstr>
      <vt:lpstr>(707)様式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(707)様式</dc:title>
  <dc:subject/>
  <dc:creator>山梨県</dc:creator>
  <cp:keywords/>
  <dc:description/>
  <cp:lastModifiedBy>山梨県</cp:lastModifiedBy>
  <cp:revision>3</cp:revision>
  <cp:lastPrinted>2019-05-14T05:37:00Z</cp:lastPrinted>
  <dcterms:created xsi:type="dcterms:W3CDTF">2023-05-16T02:44:00Z</dcterms:created>
  <dcterms:modified xsi:type="dcterms:W3CDTF">2023-09-19T08:38:00Z</dcterms:modified>
</cp:coreProperties>
</file>