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別紙様式　４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</w:t>
      </w: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　　　　　　</w:t>
      </w:r>
      <w:r w:rsidRPr="000A26FF">
        <w:rPr>
          <w:rFonts w:hAnsi="ＭＳ 明朝" w:hint="eastAsia"/>
        </w:rPr>
        <w:t>住所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温　泉　修　繕　工　事　等　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温泉ゆう出路等の修繕をしたいので、届けます。</w:t>
      </w:r>
    </w:p>
    <w:p w:rsidR="00713F1D" w:rsidRPr="000A26FF" w:rsidRDefault="00713F1D" w:rsidP="00713F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4"/>
        <w:gridCol w:w="6534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5" w:type="dxa"/>
            <w:gridSpan w:val="2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79"/>
                <w:fitText w:val="2530" w:id="-732655104"/>
              </w:rPr>
              <w:t>源泉の場</w:t>
            </w:r>
            <w:r w:rsidRPr="000A26FF">
              <w:rPr>
                <w:rFonts w:hAnsi="ＭＳ 明朝" w:hint="eastAsia"/>
                <w:spacing w:val="0"/>
                <w:fitText w:val="2530" w:id="-732655104"/>
              </w:rPr>
              <w:t>所</w:t>
            </w:r>
          </w:p>
        </w:tc>
        <w:tc>
          <w:tcPr>
            <w:tcW w:w="661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5" w:type="dxa"/>
            <w:gridSpan w:val="2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8"/>
                <w:fitText w:val="2530" w:id="-732655103"/>
              </w:rPr>
              <w:t>修繕工事の内容・理</w:t>
            </w:r>
            <w:r w:rsidRPr="000A26FF">
              <w:rPr>
                <w:rFonts w:hAnsi="ＭＳ 明朝" w:hint="eastAsia"/>
                <w:spacing w:val="3"/>
                <w:fitText w:val="2530" w:id="-732655103"/>
              </w:rPr>
              <w:t>由</w:t>
            </w:r>
          </w:p>
        </w:tc>
        <w:tc>
          <w:tcPr>
            <w:tcW w:w="661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0" w:type="dxa"/>
            <w:vMerge w:val="restart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int="eastAsia"/>
                <w:spacing w:val="0"/>
              </w:rPr>
              <w:t>工事施工業者</w:t>
            </w:r>
          </w:p>
        </w:tc>
        <w:tc>
          <w:tcPr>
            <w:tcW w:w="241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int="eastAsia"/>
                <w:spacing w:val="66"/>
                <w:fitText w:val="1980" w:id="-732655102"/>
              </w:rPr>
              <w:t xml:space="preserve">住　　　　</w:t>
            </w:r>
            <w:r w:rsidRPr="000A26FF">
              <w:rPr>
                <w:rFonts w:hint="eastAsia"/>
                <w:spacing w:val="0"/>
                <w:fitText w:val="1980" w:id="-732655102"/>
              </w:rPr>
              <w:t>所</w:t>
            </w:r>
          </w:p>
        </w:tc>
        <w:tc>
          <w:tcPr>
            <w:tcW w:w="661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0" w:type="dxa"/>
            <w:vMerge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  <w:tc>
          <w:tcPr>
            <w:tcW w:w="241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int="eastAsia"/>
                <w:spacing w:val="66"/>
                <w:fitText w:val="1980" w:id="-732655101"/>
              </w:rPr>
              <w:t xml:space="preserve">名　　　　</w:t>
            </w:r>
            <w:r w:rsidRPr="000A26FF">
              <w:rPr>
                <w:rFonts w:hint="eastAsia"/>
                <w:spacing w:val="0"/>
                <w:fitText w:val="1980" w:id="-732655101"/>
              </w:rPr>
              <w:t>称</w:t>
            </w:r>
          </w:p>
        </w:tc>
        <w:tc>
          <w:tcPr>
            <w:tcW w:w="661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0" w:type="dxa"/>
            <w:vMerge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  <w:tc>
          <w:tcPr>
            <w:tcW w:w="241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int="eastAsia"/>
                <w:spacing w:val="110"/>
                <w:fitText w:val="1980" w:id="-732655100"/>
              </w:rPr>
              <w:t>代表者氏</w:t>
            </w:r>
            <w:r w:rsidRPr="000A26FF">
              <w:rPr>
                <w:rFonts w:hint="eastAsia"/>
                <w:spacing w:val="0"/>
                <w:fitText w:val="1980" w:id="-732655100"/>
              </w:rPr>
              <w:t>名</w:t>
            </w:r>
          </w:p>
        </w:tc>
        <w:tc>
          <w:tcPr>
            <w:tcW w:w="661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0" w:type="dxa"/>
            <w:vMerge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  <w:tc>
          <w:tcPr>
            <w:tcW w:w="241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int="eastAsia"/>
                <w:spacing w:val="110"/>
                <w:fitText w:val="1980" w:id="-732655099"/>
              </w:rPr>
              <w:t xml:space="preserve">連　絡　</w:t>
            </w:r>
            <w:r w:rsidRPr="000A26FF">
              <w:rPr>
                <w:rFonts w:hint="eastAsia"/>
                <w:spacing w:val="0"/>
                <w:fitText w:val="1980" w:id="-732655099"/>
              </w:rPr>
              <w:t>先</w:t>
            </w:r>
          </w:p>
        </w:tc>
        <w:tc>
          <w:tcPr>
            <w:tcW w:w="661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  <w:r w:rsidRPr="000A26FF">
              <w:rPr>
                <w:rFonts w:hint="eastAsia"/>
                <w:spacing w:val="0"/>
              </w:rPr>
              <w:t>（担当者名）　　　　　　　　　（電話）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34"/>
                <w:fitText w:val="2530" w:id="-732655098"/>
              </w:rPr>
              <w:t>工事着手予定年月</w:t>
            </w:r>
            <w:r w:rsidRPr="000A26FF">
              <w:rPr>
                <w:rFonts w:hAnsi="ＭＳ 明朝" w:hint="eastAsia"/>
                <w:spacing w:val="3"/>
                <w:fitText w:val="2530" w:id="-732655098"/>
              </w:rPr>
              <w:t>日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34"/>
                <w:fitText w:val="2530" w:id="-732655097"/>
              </w:rPr>
              <w:t>工事完了予定年月</w:t>
            </w:r>
            <w:r w:rsidRPr="000A26FF">
              <w:rPr>
                <w:rFonts w:hAnsi="ＭＳ 明朝" w:hint="eastAsia"/>
                <w:spacing w:val="3"/>
                <w:fitText w:val="2530" w:id="-732655097"/>
              </w:rPr>
              <w:t>日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　年　　　月　　　日</w:t>
            </w:r>
          </w:p>
        </w:tc>
      </w:tr>
    </w:tbl>
    <w:p w:rsidR="00713F1D" w:rsidRPr="000A26FF" w:rsidRDefault="00713F1D" w:rsidP="00713F1D">
      <w:pPr>
        <w:pStyle w:val="a3"/>
        <w:rPr>
          <w:rFonts w:hAnsi="ＭＳ 明朝" w:hint="eastAsia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添付書類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  <w:r w:rsidRPr="000A26FF">
        <w:rPr>
          <w:rFonts w:hAnsi="ＭＳ 明朝" w:hint="eastAsia"/>
        </w:rPr>
        <w:t>○　工事設計図面、仕様書、工程表</w:t>
      </w:r>
    </w:p>
    <w:p w:rsidR="00713F1D" w:rsidRPr="000A26FF" w:rsidRDefault="006A121F" w:rsidP="006A121F">
      <w:pPr>
        <w:pStyle w:val="a3"/>
        <w:rPr>
          <w:rFonts w:hint="eastAsia"/>
        </w:rPr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31" w:rsidRDefault="00361531">
      <w:r>
        <w:separator/>
      </w:r>
    </w:p>
  </w:endnote>
  <w:endnote w:type="continuationSeparator" w:id="0">
    <w:p w:rsidR="00361531" w:rsidRDefault="0036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31" w:rsidRDefault="00361531">
      <w:r>
        <w:separator/>
      </w:r>
    </w:p>
  </w:footnote>
  <w:footnote w:type="continuationSeparator" w:id="0">
    <w:p w:rsidR="00361531" w:rsidRDefault="0036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2BDA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1531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A121F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F8D49E"/>
  <w15:chartTrackingRefBased/>
  <w15:docId w15:val="{4AE885A2-4150-4B4E-A704-B9948119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1E4963E.dotm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2009-04-16T06:45:00Z</cp:lastPrinted>
  <dcterms:created xsi:type="dcterms:W3CDTF">2021-03-22T10:40:00Z</dcterms:created>
  <dcterms:modified xsi:type="dcterms:W3CDTF">2021-03-22T10:40:00Z</dcterms:modified>
</cp:coreProperties>
</file>