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別紙様式　９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   　　　　　            </w:t>
      </w:r>
      <w:r w:rsidRPr="000A26FF">
        <w:rPr>
          <w:rFonts w:hAnsi="ＭＳ 明朝" w:hint="eastAsia"/>
        </w:rPr>
        <w:t xml:space="preserve">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</w:t>
      </w:r>
      <w:r w:rsidRPr="000A26FF">
        <w:rPr>
          <w:rFonts w:hAnsi="ＭＳ 明朝" w:hint="eastAsia"/>
        </w:rPr>
        <w:t xml:space="preserve">　　　　　住所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 xml:space="preserve">　　　　　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left="4641"/>
        <w:rPr>
          <w:spacing w:val="0"/>
        </w:rPr>
      </w:pPr>
      <w:r w:rsidRPr="000A26FF">
        <w:rPr>
          <w:rFonts w:hAnsi="ＭＳ 明朝" w:hint="eastAsia"/>
        </w:rPr>
        <w:t xml:space="preserve">　　　　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left="4641"/>
        <w:rPr>
          <w:spacing w:val="0"/>
        </w:rPr>
      </w:pPr>
      <w:r w:rsidRPr="000A26FF">
        <w:rPr>
          <w:rFonts w:hAnsi="ＭＳ 明朝" w:hint="eastAsia"/>
        </w:rPr>
        <w:t xml:space="preserve">　　　　(連絡先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 xml:space="preserve">　)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pacing w:val="150"/>
          <w:sz w:val="30"/>
          <w:szCs w:val="30"/>
          <w:fitText w:val="3300" w:id="-732655100"/>
        </w:rPr>
        <w:t>源泉管理者</w:t>
      </w:r>
      <w:r w:rsidRPr="000A26FF">
        <w:rPr>
          <w:rFonts w:hAnsi="ＭＳ 明朝" w:hint="eastAsia"/>
          <w:spacing w:val="0"/>
          <w:sz w:val="30"/>
          <w:szCs w:val="30"/>
          <w:fitText w:val="3300" w:id="-732655100"/>
        </w:rPr>
        <w:t>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spacing w:afterLines="50" w:after="144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次のとおり自然ゆう出等の源泉を管理しているので、届けます。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834"/>
        <w:gridCol w:w="2174"/>
        <w:gridCol w:w="834"/>
        <w:gridCol w:w="2588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4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192"/>
                <w:fitText w:val="2640" w:id="-732655099"/>
              </w:rPr>
              <w:t>源泉の場</w:t>
            </w:r>
            <w:r w:rsidRPr="000A26FF">
              <w:rPr>
                <w:rFonts w:hAnsi="ＭＳ 明朝" w:hint="eastAsia"/>
                <w:spacing w:val="2"/>
                <w:fitText w:val="2640" w:id="-732655099"/>
              </w:rPr>
              <w:t>所</w:t>
            </w:r>
          </w:p>
        </w:tc>
        <w:tc>
          <w:tcPr>
            <w:tcW w:w="6510" w:type="dxa"/>
            <w:gridSpan w:val="4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　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4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91"/>
                <w:fitText w:val="2640" w:id="-732655098"/>
              </w:rPr>
              <w:t>温泉の利用目</w:t>
            </w:r>
            <w:r w:rsidRPr="000A26FF">
              <w:rPr>
                <w:rFonts w:hAnsi="ＭＳ 明朝" w:hint="eastAsia"/>
                <w:spacing w:val="4"/>
                <w:fitText w:val="2640" w:id="-732655098"/>
              </w:rPr>
              <w:t>的</w:t>
            </w:r>
          </w:p>
        </w:tc>
        <w:tc>
          <w:tcPr>
            <w:tcW w:w="6510" w:type="dxa"/>
            <w:gridSpan w:val="4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4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24"/>
                <w:fitText w:val="2640" w:id="-732655097"/>
              </w:rPr>
              <w:t>温泉の温度並びに成</w:t>
            </w:r>
            <w:r w:rsidRPr="000A26FF">
              <w:rPr>
                <w:rFonts w:hAnsi="ＭＳ 明朝" w:hint="eastAsia"/>
                <w:spacing w:val="4"/>
                <w:fitText w:val="2640" w:id="-732655097"/>
              </w:rPr>
              <w:t>分</w:t>
            </w:r>
          </w:p>
        </w:tc>
        <w:tc>
          <w:tcPr>
            <w:tcW w:w="84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温 度</w:t>
            </w:r>
          </w:p>
        </w:tc>
        <w:tc>
          <w:tcPr>
            <w:tcW w:w="220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</w:p>
        </w:tc>
        <w:tc>
          <w:tcPr>
            <w:tcW w:w="84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成 分</w:t>
            </w:r>
          </w:p>
        </w:tc>
        <w:tc>
          <w:tcPr>
            <w:tcW w:w="2625" w:type="dxa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94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32"/>
                <w:fitText w:val="2640" w:id="-732655096"/>
              </w:rPr>
              <w:t>付近の状況</w:t>
            </w:r>
            <w:r w:rsidRPr="000A26FF">
              <w:rPr>
                <w:rFonts w:hint="eastAsia"/>
                <w:spacing w:val="0"/>
                <w:fitText w:val="2640" w:id="-732655096"/>
              </w:rPr>
              <w:t>等</w:t>
            </w:r>
          </w:p>
        </w:tc>
        <w:tc>
          <w:tcPr>
            <w:tcW w:w="6510" w:type="dxa"/>
            <w:gridSpan w:val="4"/>
            <w:vAlign w:val="center"/>
          </w:tcPr>
          <w:p w:rsidR="00713F1D" w:rsidRPr="000A26FF" w:rsidRDefault="00713F1D" w:rsidP="00C07D14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</w:tbl>
    <w:p w:rsidR="00713F1D" w:rsidRPr="000A26FF" w:rsidRDefault="00713F1D" w:rsidP="00713F1D">
      <w:pPr>
        <w:pStyle w:val="a3"/>
        <w:rPr>
          <w:rFonts w:hAnsi="ＭＳ 明朝" w:hint="eastAsia"/>
          <w:spacing w:val="-1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/>
          <w:spacing w:val="-1"/>
        </w:rPr>
        <w:br/>
      </w:r>
      <w:r w:rsidRPr="000A26FF">
        <w:rPr>
          <w:rFonts w:hAnsi="ＭＳ 明朝" w:hint="eastAsia"/>
          <w:spacing w:val="-1"/>
        </w:rPr>
        <w:t xml:space="preserve"> 添付書類</w:t>
      </w:r>
    </w:p>
    <w:p w:rsidR="00713F1D" w:rsidRPr="000A26FF" w:rsidRDefault="00713F1D" w:rsidP="00713F1D">
      <w:pPr>
        <w:pStyle w:val="a3"/>
        <w:numPr>
          <w:ilvl w:val="0"/>
          <w:numId w:val="2"/>
        </w:numPr>
        <w:rPr>
          <w:rFonts w:hAnsi="ＭＳ 明朝" w:hint="eastAsia"/>
          <w:spacing w:val="-1"/>
        </w:rPr>
      </w:pPr>
      <w:r w:rsidRPr="000A26FF">
        <w:rPr>
          <w:rFonts w:hAnsi="ＭＳ 明朝" w:hint="eastAsia"/>
          <w:spacing w:val="-1"/>
        </w:rPr>
        <w:t>ゆう出地付近の見取り図</w:t>
      </w:r>
    </w:p>
    <w:p w:rsidR="00713F1D" w:rsidRPr="000A26FF" w:rsidRDefault="00713F1D" w:rsidP="00713F1D">
      <w:pPr>
        <w:pStyle w:val="a3"/>
        <w:numPr>
          <w:ilvl w:val="0"/>
          <w:numId w:val="2"/>
        </w:numPr>
        <w:rPr>
          <w:rFonts w:hint="eastAsia"/>
          <w:spacing w:val="0"/>
        </w:rPr>
      </w:pPr>
      <w:r w:rsidRPr="000A26FF">
        <w:rPr>
          <w:rFonts w:hAnsi="ＭＳ 明朝" w:hint="eastAsia"/>
          <w:spacing w:val="-1"/>
        </w:rPr>
        <w:t>権利を有することを証する書類</w:t>
      </w:r>
    </w:p>
    <w:p w:rsidR="00713F1D" w:rsidRPr="000A26FF" w:rsidRDefault="00713F1D" w:rsidP="00713F1D">
      <w:pPr>
        <w:pStyle w:val="a3"/>
        <w:numPr>
          <w:ilvl w:val="0"/>
          <w:numId w:val="2"/>
        </w:numPr>
        <w:rPr>
          <w:rFonts w:hint="eastAsia"/>
          <w:spacing w:val="0"/>
        </w:rPr>
      </w:pPr>
      <w:r w:rsidRPr="000A26FF">
        <w:rPr>
          <w:rFonts w:hAnsi="ＭＳ 明朝" w:hint="eastAsia"/>
          <w:spacing w:val="-1"/>
        </w:rPr>
        <w:t>温泉成分分析書</w:t>
      </w:r>
    </w:p>
    <w:p w:rsidR="00713F1D" w:rsidRPr="000A26FF" w:rsidRDefault="00713F1D" w:rsidP="00713F1D">
      <w:pPr>
        <w:pStyle w:val="a3"/>
        <w:numPr>
          <w:ilvl w:val="0"/>
          <w:numId w:val="2"/>
        </w:numPr>
        <w:rPr>
          <w:rFonts w:hint="eastAsia"/>
          <w:spacing w:val="0"/>
        </w:rPr>
      </w:pPr>
      <w:r w:rsidRPr="000A26FF">
        <w:rPr>
          <w:rFonts w:hAnsi="ＭＳ 明朝" w:hint="eastAsia"/>
          <w:spacing w:val="-1"/>
        </w:rPr>
        <w:t>管理する源泉が自然ゆう泉以外の場合、「付近の状況等」にその理由を記載</w:t>
      </w:r>
    </w:p>
    <w:p w:rsidR="00713F1D" w:rsidRPr="000A26FF" w:rsidRDefault="00713F1D" w:rsidP="00713F1D">
      <w:pPr>
        <w:pStyle w:val="a3"/>
        <w:ind w:firstLineChars="400" w:firstLine="864"/>
        <w:rPr>
          <w:rFonts w:hint="eastAsia"/>
        </w:rPr>
      </w:pPr>
    </w:p>
    <w:p w:rsidR="00713F1D" w:rsidRPr="000A26FF" w:rsidRDefault="005A264E" w:rsidP="005A264E">
      <w:pPr>
        <w:pStyle w:val="a3"/>
        <w:jc w:val="left"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06" w:rsidRDefault="00C84706">
      <w:r>
        <w:separator/>
      </w:r>
    </w:p>
  </w:endnote>
  <w:endnote w:type="continuationSeparator" w:id="0">
    <w:p w:rsidR="00C84706" w:rsidRDefault="00C8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06" w:rsidRDefault="00C84706">
      <w:r>
        <w:separator/>
      </w:r>
    </w:p>
  </w:footnote>
  <w:footnote w:type="continuationSeparator" w:id="0">
    <w:p w:rsidR="00C84706" w:rsidRDefault="00C8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64E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37C28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B6D14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C277A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663DE"/>
    <w:rsid w:val="00A72C63"/>
    <w:rsid w:val="00AA61B2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412A"/>
    <w:rsid w:val="00B42D00"/>
    <w:rsid w:val="00B431A5"/>
    <w:rsid w:val="00B44747"/>
    <w:rsid w:val="00B50C82"/>
    <w:rsid w:val="00B54BA5"/>
    <w:rsid w:val="00B70D6E"/>
    <w:rsid w:val="00B75CC9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52D09"/>
    <w:rsid w:val="00C54DBF"/>
    <w:rsid w:val="00C80BFC"/>
    <w:rsid w:val="00C825AF"/>
    <w:rsid w:val="00C84706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2E48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E37D30"/>
  <w15:chartTrackingRefBased/>
  <w15:docId w15:val="{78488E9E-CE7E-495C-B222-58B6E92F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81E6B15A.dotm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2021-03-22T11:04:00Z</dcterms:created>
  <dcterms:modified xsi:type="dcterms:W3CDTF">2021-03-22T11:04:00Z</dcterms:modified>
</cp:coreProperties>
</file>