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0D" w:rsidRPr="000A26FF" w:rsidRDefault="00DE71AF" w:rsidP="00AC49D6">
      <w:pPr>
        <w:pStyle w:val="a3"/>
        <w:rPr>
          <w:spacing w:val="0"/>
        </w:rPr>
      </w:pPr>
      <w:r>
        <w:rPr>
          <w:rFonts w:hAnsi="ＭＳ 明朝" w:hint="eastAsia"/>
        </w:rPr>
        <w:t xml:space="preserve">（ </w:t>
      </w:r>
      <w:r w:rsidR="00CC6412">
        <w:rPr>
          <w:rFonts w:hAnsi="ＭＳ 明朝" w:hint="eastAsia"/>
        </w:rPr>
        <w:t>別</w:t>
      </w:r>
      <w:r>
        <w:rPr>
          <w:rFonts w:hAnsi="ＭＳ 明朝" w:hint="eastAsia"/>
        </w:rPr>
        <w:t>紙</w:t>
      </w:r>
      <w:r w:rsidR="00916579">
        <w:rPr>
          <w:rFonts w:hAnsi="ＭＳ 明朝" w:hint="eastAsia"/>
        </w:rPr>
        <w:t>１</w:t>
      </w:r>
      <w:r>
        <w:rPr>
          <w:rFonts w:hAnsi="ＭＳ 明朝" w:hint="eastAsia"/>
        </w:rPr>
        <w:t xml:space="preserve"> ）</w:t>
      </w:r>
    </w:p>
    <w:p w:rsidR="007A4E0D" w:rsidRPr="000A26FF" w:rsidRDefault="007A4E0D" w:rsidP="007A4E0D">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rsidR="007A4E0D" w:rsidRPr="000A26FF" w:rsidRDefault="007A4E0D" w:rsidP="007A4E0D">
      <w:pPr>
        <w:pStyle w:val="a3"/>
        <w:rPr>
          <w:rFonts w:hint="eastAsia"/>
          <w:spacing w:val="0"/>
        </w:rPr>
      </w:pPr>
    </w:p>
    <w:p w:rsidR="00157407" w:rsidRPr="000A26FF" w:rsidRDefault="00157407" w:rsidP="007A4E0D">
      <w:pPr>
        <w:pStyle w:val="a3"/>
        <w:rPr>
          <w:rFonts w:hint="eastAsia"/>
          <w:spacing w:val="0"/>
        </w:rPr>
      </w:pPr>
    </w:p>
    <w:p w:rsidR="007A4E0D" w:rsidRPr="000A26FF" w:rsidRDefault="007A4E0D" w:rsidP="007A4E0D">
      <w:pPr>
        <w:pStyle w:val="a3"/>
        <w:rPr>
          <w:spacing w:val="0"/>
        </w:rPr>
      </w:pPr>
      <w:r w:rsidRPr="000A26FF">
        <w:rPr>
          <w:rFonts w:hAnsi="ＭＳ 明朝" w:hint="eastAsia"/>
          <w:spacing w:val="-1"/>
        </w:rPr>
        <w:t xml:space="preserve">    </w:t>
      </w:r>
      <w:r w:rsidRPr="000A26FF">
        <w:rPr>
          <w:rFonts w:hAnsi="ＭＳ 明朝" w:hint="eastAsia"/>
        </w:rPr>
        <w:t>山梨県知事　　　　　　　　　殿</w:t>
      </w:r>
    </w:p>
    <w:p w:rsidR="007A4E0D" w:rsidRPr="000A26FF" w:rsidRDefault="007A4E0D" w:rsidP="007A4E0D">
      <w:pPr>
        <w:pStyle w:val="a3"/>
        <w:rPr>
          <w:spacing w:val="0"/>
        </w:rPr>
      </w:pPr>
    </w:p>
    <w:p w:rsidR="007A4E0D" w:rsidRPr="000A26FF" w:rsidRDefault="007A4E0D" w:rsidP="007A4E0D">
      <w:pPr>
        <w:pStyle w:val="a3"/>
        <w:rPr>
          <w:spacing w:val="0"/>
        </w:rPr>
      </w:pPr>
      <w:r w:rsidRPr="000A26FF">
        <w:rPr>
          <w:rFonts w:hAnsi="ＭＳ 明朝" w:hint="eastAsia"/>
          <w:spacing w:val="-1"/>
        </w:rPr>
        <w:t xml:space="preserve">                                　       　　　　　</w:t>
      </w:r>
      <w:r w:rsidRPr="000A26FF">
        <w:rPr>
          <w:rFonts w:hAnsi="ＭＳ 明朝" w:hint="eastAsia"/>
        </w:rPr>
        <w:t>住所</w:t>
      </w:r>
    </w:p>
    <w:p w:rsidR="007A4E0D" w:rsidRPr="00102D7A" w:rsidRDefault="007A4E0D" w:rsidP="007A4E0D">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bookmarkStart w:id="0" w:name="_GoBack"/>
      <w:bookmarkEnd w:id="0"/>
    </w:p>
    <w:p w:rsidR="007A4E0D" w:rsidRPr="000A26FF" w:rsidRDefault="007A4E0D" w:rsidP="007A4E0D">
      <w:pPr>
        <w:pStyle w:val="a3"/>
        <w:ind w:leftChars="2210" w:left="4641" w:firstLineChars="500" w:firstLine="1080"/>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rsidR="007A4E0D" w:rsidRPr="000A26FF" w:rsidRDefault="007A4E0D" w:rsidP="007A4E0D">
      <w:pPr>
        <w:pStyle w:val="a3"/>
        <w:ind w:leftChars="2210" w:left="4641" w:firstLineChars="500" w:firstLine="1080"/>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rsidR="007A4E0D" w:rsidRPr="000A26FF" w:rsidRDefault="007A4E0D" w:rsidP="007A4E0D">
      <w:pPr>
        <w:pStyle w:val="a3"/>
        <w:rPr>
          <w:rFonts w:hint="eastAsia"/>
          <w:spacing w:val="0"/>
        </w:rPr>
      </w:pPr>
    </w:p>
    <w:p w:rsidR="007A4E0D" w:rsidRPr="000A26FF" w:rsidRDefault="007A4E0D" w:rsidP="007A4E0D">
      <w:pPr>
        <w:pStyle w:val="a3"/>
        <w:rPr>
          <w:rFonts w:hint="eastAsia"/>
          <w:spacing w:val="0"/>
        </w:rPr>
      </w:pPr>
    </w:p>
    <w:p w:rsidR="007A4E0D" w:rsidRPr="000A26FF" w:rsidRDefault="007A4E0D" w:rsidP="007A4E0D">
      <w:pPr>
        <w:pStyle w:val="a3"/>
        <w:jc w:val="center"/>
        <w:rPr>
          <w:spacing w:val="0"/>
        </w:rPr>
      </w:pPr>
      <w:r w:rsidRPr="000A26FF">
        <w:rPr>
          <w:rFonts w:hAnsi="ＭＳ 明朝" w:hint="eastAsia"/>
          <w:sz w:val="30"/>
          <w:szCs w:val="30"/>
        </w:rPr>
        <w:t>温泉採取のための施設等変更</w:t>
      </w:r>
      <w:r w:rsidR="0043241C">
        <w:rPr>
          <w:rFonts w:hAnsi="ＭＳ 明朝" w:hint="eastAsia"/>
          <w:sz w:val="30"/>
          <w:szCs w:val="30"/>
        </w:rPr>
        <w:t>完了届</w:t>
      </w:r>
    </w:p>
    <w:p w:rsidR="007A4E0D" w:rsidRPr="000A26FF" w:rsidRDefault="007A4E0D" w:rsidP="007A4E0D">
      <w:pPr>
        <w:pStyle w:val="a3"/>
        <w:rPr>
          <w:spacing w:val="0"/>
        </w:rPr>
      </w:pPr>
    </w:p>
    <w:p w:rsidR="007A4E0D" w:rsidRPr="000A26FF" w:rsidRDefault="0043241C" w:rsidP="00114134">
      <w:pPr>
        <w:pStyle w:val="a3"/>
        <w:ind w:firstLineChars="100" w:firstLine="216"/>
        <w:rPr>
          <w:spacing w:val="0"/>
        </w:rPr>
      </w:pPr>
      <w:r>
        <w:rPr>
          <w:rFonts w:hAnsi="ＭＳ 明朝" w:hint="eastAsia"/>
        </w:rPr>
        <w:t>温泉採取のための施設等の</w:t>
      </w:r>
      <w:r w:rsidR="007A4E0D" w:rsidRPr="000A26FF">
        <w:rPr>
          <w:rFonts w:hAnsi="ＭＳ 明朝" w:hint="eastAsia"/>
        </w:rPr>
        <w:t>変更</w:t>
      </w:r>
      <w:r>
        <w:rPr>
          <w:rFonts w:hAnsi="ＭＳ 明朝" w:hint="eastAsia"/>
        </w:rPr>
        <w:t>が完了した</w:t>
      </w:r>
      <w:r w:rsidR="007A4E0D" w:rsidRPr="000A26FF">
        <w:rPr>
          <w:rFonts w:hAnsi="ＭＳ 明朝" w:hint="eastAsia"/>
        </w:rPr>
        <w:t>ので、</w:t>
      </w:r>
      <w:r>
        <w:rPr>
          <w:rFonts w:hAnsi="ＭＳ 明朝" w:hint="eastAsia"/>
        </w:rPr>
        <w:t>届けます。</w:t>
      </w:r>
    </w:p>
    <w:p w:rsidR="007A4E0D" w:rsidRPr="000A26FF" w:rsidRDefault="007A4E0D" w:rsidP="007A4E0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6222"/>
      </w:tblGrid>
      <w:tr w:rsidR="009A2275" w:rsidRPr="000A26FF">
        <w:tblPrEx>
          <w:tblCellMar>
            <w:top w:w="0" w:type="dxa"/>
            <w:bottom w:w="0" w:type="dxa"/>
          </w:tblCellMar>
        </w:tblPrEx>
        <w:trPr>
          <w:trHeight w:val="624"/>
        </w:trPr>
        <w:tc>
          <w:tcPr>
            <w:tcW w:w="3150" w:type="dxa"/>
            <w:vAlign w:val="center"/>
          </w:tcPr>
          <w:p w:rsidR="009A2275" w:rsidRPr="000A26FF" w:rsidRDefault="00DE71AF" w:rsidP="00553114">
            <w:pPr>
              <w:pStyle w:val="a3"/>
              <w:jc w:val="center"/>
              <w:rPr>
                <w:rFonts w:hint="eastAsia"/>
                <w:spacing w:val="0"/>
              </w:rPr>
            </w:pPr>
            <w:r w:rsidRPr="00CC6412">
              <w:rPr>
                <w:rFonts w:hAnsi="ＭＳ 明朝" w:hint="eastAsia"/>
                <w:spacing w:val="78"/>
                <w:fitText w:val="2860" w:id="-964446976"/>
              </w:rPr>
              <w:t>変更許可の年月</w:t>
            </w:r>
            <w:r w:rsidRPr="00CC6412">
              <w:rPr>
                <w:rFonts w:hAnsi="ＭＳ 明朝" w:hint="eastAsia"/>
                <w:spacing w:val="4"/>
                <w:fitText w:val="2860" w:id="-964446976"/>
              </w:rPr>
              <w:t>日</w:t>
            </w:r>
          </w:p>
        </w:tc>
        <w:tc>
          <w:tcPr>
            <w:tcW w:w="6405" w:type="dxa"/>
            <w:vAlign w:val="center"/>
          </w:tcPr>
          <w:p w:rsidR="009A2275" w:rsidRPr="000A26FF" w:rsidRDefault="009A2275" w:rsidP="009A2275">
            <w:pPr>
              <w:pStyle w:val="a3"/>
              <w:ind w:firstLineChars="1000" w:firstLine="2200"/>
              <w:rPr>
                <w:rFonts w:hint="eastAsia"/>
                <w:spacing w:val="0"/>
              </w:rPr>
            </w:pPr>
            <w:r w:rsidRPr="000A26FF">
              <w:rPr>
                <w:rFonts w:hint="eastAsia"/>
                <w:spacing w:val="0"/>
              </w:rPr>
              <w:t xml:space="preserve">　　年　　　　月　　　　日</w:t>
            </w:r>
          </w:p>
        </w:tc>
      </w:tr>
      <w:tr w:rsidR="009A2275" w:rsidRPr="000A26FF">
        <w:tblPrEx>
          <w:tblCellMar>
            <w:top w:w="0" w:type="dxa"/>
            <w:bottom w:w="0" w:type="dxa"/>
          </w:tblCellMar>
        </w:tblPrEx>
        <w:trPr>
          <w:trHeight w:val="624"/>
        </w:trPr>
        <w:tc>
          <w:tcPr>
            <w:tcW w:w="3150" w:type="dxa"/>
            <w:vAlign w:val="center"/>
          </w:tcPr>
          <w:p w:rsidR="009A2275" w:rsidRPr="000A26FF" w:rsidRDefault="009A2275" w:rsidP="00553114">
            <w:pPr>
              <w:pStyle w:val="a3"/>
              <w:jc w:val="center"/>
              <w:rPr>
                <w:rFonts w:hint="eastAsia"/>
                <w:spacing w:val="0"/>
              </w:rPr>
            </w:pPr>
            <w:r w:rsidRPr="00CC6412">
              <w:rPr>
                <w:rFonts w:hAnsi="ＭＳ 明朝" w:hint="eastAsia"/>
                <w:spacing w:val="78"/>
                <w:fitText w:val="2860" w:id="-964447229"/>
              </w:rPr>
              <w:t>温泉の採取の場</w:t>
            </w:r>
            <w:r w:rsidRPr="00CC6412">
              <w:rPr>
                <w:rFonts w:hAnsi="ＭＳ 明朝" w:hint="eastAsia"/>
                <w:spacing w:val="4"/>
                <w:fitText w:val="2860" w:id="-964447229"/>
              </w:rPr>
              <w:t>所</w:t>
            </w:r>
          </w:p>
        </w:tc>
        <w:tc>
          <w:tcPr>
            <w:tcW w:w="6405" w:type="dxa"/>
            <w:vAlign w:val="center"/>
          </w:tcPr>
          <w:p w:rsidR="009A2275" w:rsidRPr="000A26FF" w:rsidRDefault="009A2275" w:rsidP="009A2275">
            <w:pPr>
              <w:pStyle w:val="a3"/>
              <w:rPr>
                <w:rFonts w:hint="eastAsia"/>
                <w:spacing w:val="0"/>
              </w:rPr>
            </w:pPr>
          </w:p>
        </w:tc>
      </w:tr>
      <w:tr w:rsidR="009A2275" w:rsidRPr="000A26FF">
        <w:tblPrEx>
          <w:tblCellMar>
            <w:top w:w="0" w:type="dxa"/>
            <w:bottom w:w="0" w:type="dxa"/>
          </w:tblCellMar>
        </w:tblPrEx>
        <w:trPr>
          <w:trHeight w:val="624"/>
        </w:trPr>
        <w:tc>
          <w:tcPr>
            <w:tcW w:w="3150" w:type="dxa"/>
            <w:vAlign w:val="center"/>
          </w:tcPr>
          <w:p w:rsidR="009A2275" w:rsidRPr="000A26FF" w:rsidRDefault="009A2275" w:rsidP="00553114">
            <w:pPr>
              <w:pStyle w:val="a3"/>
              <w:jc w:val="center"/>
              <w:rPr>
                <w:rFonts w:hint="eastAsia"/>
                <w:spacing w:val="0"/>
              </w:rPr>
            </w:pPr>
            <w:r w:rsidRPr="00563137">
              <w:rPr>
                <w:rFonts w:hAnsi="ＭＳ 明朝" w:hint="eastAsia"/>
                <w:spacing w:val="36"/>
                <w:fitText w:val="2860" w:id="-679857920"/>
              </w:rPr>
              <w:t>変更工事完了</w:t>
            </w:r>
            <w:r w:rsidR="00563137" w:rsidRPr="00563137">
              <w:rPr>
                <w:rFonts w:hAnsi="ＭＳ 明朝" w:hint="eastAsia"/>
                <w:spacing w:val="36"/>
                <w:fitText w:val="2860" w:id="-679857920"/>
              </w:rPr>
              <w:t>の</w:t>
            </w:r>
            <w:r w:rsidR="00AC100C" w:rsidRPr="00563137">
              <w:rPr>
                <w:rFonts w:hAnsi="ＭＳ 明朝" w:hint="eastAsia"/>
                <w:spacing w:val="36"/>
                <w:fitText w:val="2860" w:id="-679857920"/>
              </w:rPr>
              <w:t>年月</w:t>
            </w:r>
            <w:r w:rsidRPr="00563137">
              <w:rPr>
                <w:rFonts w:hAnsi="ＭＳ 明朝" w:hint="eastAsia"/>
                <w:spacing w:val="6"/>
                <w:fitText w:val="2860" w:id="-679857920"/>
              </w:rPr>
              <w:t>日</w:t>
            </w:r>
          </w:p>
        </w:tc>
        <w:tc>
          <w:tcPr>
            <w:tcW w:w="6405" w:type="dxa"/>
            <w:vAlign w:val="center"/>
          </w:tcPr>
          <w:p w:rsidR="009A2275" w:rsidRPr="000A26FF" w:rsidRDefault="009A2275" w:rsidP="009A2275">
            <w:pPr>
              <w:pStyle w:val="a3"/>
            </w:pPr>
            <w:r w:rsidRPr="000A26FF">
              <w:rPr>
                <w:rFonts w:hint="eastAsia"/>
                <w:spacing w:val="0"/>
              </w:rPr>
              <w:t xml:space="preserve">　　　　　　　　　　　　年　　　　月　　　　日</w:t>
            </w:r>
          </w:p>
        </w:tc>
      </w:tr>
    </w:tbl>
    <w:p w:rsidR="009A2275" w:rsidRPr="000A26FF" w:rsidRDefault="009A2275" w:rsidP="007A4E0D">
      <w:pPr>
        <w:pStyle w:val="a3"/>
        <w:ind w:firstLineChars="100" w:firstLine="220"/>
        <w:rPr>
          <w:rFonts w:hint="eastAsia"/>
          <w:spacing w:val="0"/>
        </w:rPr>
      </w:pPr>
    </w:p>
    <w:p w:rsidR="007A4E0D" w:rsidRPr="000A26FF" w:rsidRDefault="007A4E0D" w:rsidP="007A4E0D">
      <w:pPr>
        <w:pStyle w:val="a3"/>
        <w:ind w:firstLineChars="100" w:firstLine="220"/>
        <w:rPr>
          <w:rFonts w:hint="eastAsia"/>
          <w:spacing w:val="0"/>
        </w:rPr>
      </w:pPr>
      <w:r w:rsidRPr="000A26FF">
        <w:rPr>
          <w:rFonts w:hint="eastAsia"/>
          <w:spacing w:val="0"/>
        </w:rPr>
        <w:t>添付書類</w:t>
      </w:r>
    </w:p>
    <w:p w:rsidR="00CC6412" w:rsidRPr="000A26FF" w:rsidRDefault="00CC6412" w:rsidP="00CC6412">
      <w:pPr>
        <w:pStyle w:val="a3"/>
        <w:ind w:firstLineChars="100" w:firstLine="216"/>
        <w:rPr>
          <w:rFonts w:hAnsi="ＭＳ 明朝" w:hint="eastAsia"/>
        </w:rPr>
      </w:pPr>
      <w:r w:rsidRPr="000A26FF">
        <w:rPr>
          <w:rFonts w:hAnsi="ＭＳ 明朝" w:hint="eastAsia"/>
        </w:rPr>
        <w:t>○　温泉法施行規則第６条の２第２項第２号に基づく技術基準に適合することを証する書面</w:t>
      </w:r>
    </w:p>
    <w:p w:rsidR="00DE71AF" w:rsidRPr="00DE71AF" w:rsidRDefault="00DE71AF" w:rsidP="00DE71AF">
      <w:pPr>
        <w:pStyle w:val="a3"/>
        <w:ind w:firstLineChars="100" w:firstLine="216"/>
        <w:rPr>
          <w:spacing w:val="0"/>
        </w:rPr>
      </w:pPr>
      <w:r w:rsidRPr="00DE71AF">
        <w:rPr>
          <w:rFonts w:hAnsi="ＭＳ 明朝" w:hint="eastAsia"/>
        </w:rPr>
        <w:t>○　設備の変更後の状況の写真</w:t>
      </w:r>
    </w:p>
    <w:p w:rsidR="00DE71AF" w:rsidRPr="00DE71AF" w:rsidRDefault="00DE71AF" w:rsidP="00DE71AF">
      <w:pPr>
        <w:pStyle w:val="a3"/>
        <w:ind w:firstLineChars="100" w:firstLine="216"/>
        <w:rPr>
          <w:rFonts w:hAnsi="ＭＳ 明朝" w:hint="eastAsia"/>
        </w:rPr>
      </w:pPr>
      <w:r w:rsidRPr="00DE71AF">
        <w:rPr>
          <w:rFonts w:hAnsi="ＭＳ 明朝" w:hint="eastAsia"/>
        </w:rPr>
        <w:t>○　次の可燃性天然ガスの濃度測定結果</w:t>
      </w:r>
    </w:p>
    <w:p w:rsidR="00DE71AF" w:rsidRPr="00DE71AF" w:rsidRDefault="00DE71AF" w:rsidP="00DE71AF">
      <w:pPr>
        <w:pStyle w:val="a3"/>
        <w:rPr>
          <w:rFonts w:hAnsi="ＭＳ 明朝" w:hint="eastAsia"/>
        </w:rPr>
      </w:pPr>
      <w:r w:rsidRPr="00DE71AF">
        <w:rPr>
          <w:rFonts w:hAnsi="ＭＳ 明朝" w:hint="eastAsia"/>
        </w:rPr>
        <w:t xml:space="preserve">　　・ガス分離設備を通過した後の温泉水から分離した気体中のメタンの濃度</w:t>
      </w:r>
    </w:p>
    <w:p w:rsidR="00DE71AF" w:rsidRPr="00DE71AF" w:rsidRDefault="00DE71AF" w:rsidP="00DE71AF">
      <w:pPr>
        <w:pStyle w:val="a3"/>
        <w:ind w:leftChars="206" w:left="649" w:hangingChars="100" w:hanging="216"/>
        <w:rPr>
          <w:rFonts w:hAnsi="ＭＳ 明朝" w:hint="eastAsia"/>
        </w:rPr>
      </w:pPr>
      <w:r w:rsidRPr="00DE71AF">
        <w:rPr>
          <w:rFonts w:hAnsi="ＭＳ 明朝" w:hint="eastAsia"/>
        </w:rPr>
        <w:t>・ガス排出口から排出される気体中のメタンの濃度</w:t>
      </w:r>
    </w:p>
    <w:p w:rsidR="00DE71AF" w:rsidRPr="00DE71AF" w:rsidRDefault="00DE71AF" w:rsidP="00DE71AF">
      <w:pPr>
        <w:pStyle w:val="a3"/>
        <w:rPr>
          <w:rFonts w:hAnsi="ＭＳ 明朝" w:hint="eastAsia"/>
        </w:rPr>
      </w:pPr>
      <w:r w:rsidRPr="00DE71AF">
        <w:rPr>
          <w:rFonts w:hAnsi="ＭＳ 明朝" w:hint="eastAsia"/>
        </w:rPr>
        <w:t xml:space="preserve">　　　（ガス排出口が温泉法施行規則第６条の３第１項第３号イ又はロに掲げる場所にある場合）</w:t>
      </w:r>
    </w:p>
    <w:p w:rsidR="007A4E0D" w:rsidRPr="00DE71AF" w:rsidRDefault="007A4E0D" w:rsidP="007A4E0D">
      <w:pPr>
        <w:pStyle w:val="a3"/>
        <w:numPr>
          <w:ilvl w:val="0"/>
          <w:numId w:val="1"/>
        </w:numPr>
        <w:rPr>
          <w:rFonts w:hint="eastAsia"/>
          <w:spacing w:val="0"/>
        </w:rPr>
      </w:pPr>
      <w:r w:rsidRPr="00DE71AF">
        <w:rPr>
          <w:rFonts w:hint="eastAsia"/>
          <w:spacing w:val="0"/>
        </w:rPr>
        <w:t>その他知事が必要と認める書類</w:t>
      </w:r>
    </w:p>
    <w:p w:rsidR="00280ABC" w:rsidRPr="000A26FF" w:rsidRDefault="00280ABC" w:rsidP="00280ABC">
      <w:pPr>
        <w:pStyle w:val="a3"/>
        <w:ind w:left="220"/>
        <w:rPr>
          <w:rFonts w:hint="eastAsia"/>
          <w:spacing w:val="0"/>
        </w:rPr>
      </w:pPr>
    </w:p>
    <w:p w:rsidR="00713F1D" w:rsidRPr="000A26FF" w:rsidRDefault="00DA643A" w:rsidP="00DA643A">
      <w:pPr>
        <w:pStyle w:val="a3"/>
        <w:rPr>
          <w:rFonts w:hint="eastAsia"/>
        </w:rPr>
      </w:pPr>
      <w:r w:rsidRPr="000A26FF">
        <w:rPr>
          <w:rFonts w:hint="eastAsia"/>
        </w:rPr>
        <w:t xml:space="preserve"> </w:t>
      </w:r>
    </w:p>
    <w:p w:rsidR="004F3B48" w:rsidRPr="000A26FF" w:rsidRDefault="004F3B48" w:rsidP="00F358CA">
      <w:pPr>
        <w:pStyle w:val="a3"/>
        <w:spacing w:line="190" w:lineRule="exact"/>
        <w:rPr>
          <w:rFonts w:hint="eastAsia"/>
        </w:rPr>
      </w:pPr>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6C" w:rsidRDefault="0024436C">
      <w:r>
        <w:separator/>
      </w:r>
    </w:p>
  </w:endnote>
  <w:endnote w:type="continuationSeparator" w:id="0">
    <w:p w:rsidR="0024436C" w:rsidRDefault="002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6C" w:rsidRDefault="0024436C">
      <w:r>
        <w:separator/>
      </w:r>
    </w:p>
  </w:footnote>
  <w:footnote w:type="continuationSeparator" w:id="0">
    <w:p w:rsidR="0024436C" w:rsidRDefault="00244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56C"/>
    <w:rsid w:val="00031965"/>
    <w:rsid w:val="00032F5E"/>
    <w:rsid w:val="00050BAA"/>
    <w:rsid w:val="00060FC4"/>
    <w:rsid w:val="00063273"/>
    <w:rsid w:val="000712F7"/>
    <w:rsid w:val="00083A80"/>
    <w:rsid w:val="00094034"/>
    <w:rsid w:val="000A26FF"/>
    <w:rsid w:val="000A508B"/>
    <w:rsid w:val="000B248D"/>
    <w:rsid w:val="000C277F"/>
    <w:rsid w:val="000D4BCF"/>
    <w:rsid w:val="000E5744"/>
    <w:rsid w:val="00102D7A"/>
    <w:rsid w:val="00103C49"/>
    <w:rsid w:val="00110478"/>
    <w:rsid w:val="00114134"/>
    <w:rsid w:val="00121912"/>
    <w:rsid w:val="00126A84"/>
    <w:rsid w:val="00131599"/>
    <w:rsid w:val="00131772"/>
    <w:rsid w:val="0013483D"/>
    <w:rsid w:val="001363F8"/>
    <w:rsid w:val="0014273D"/>
    <w:rsid w:val="00142A4B"/>
    <w:rsid w:val="0014371A"/>
    <w:rsid w:val="00146F3F"/>
    <w:rsid w:val="00157407"/>
    <w:rsid w:val="00164DBA"/>
    <w:rsid w:val="00165240"/>
    <w:rsid w:val="00165548"/>
    <w:rsid w:val="001713E6"/>
    <w:rsid w:val="001721CC"/>
    <w:rsid w:val="001747AE"/>
    <w:rsid w:val="0018556D"/>
    <w:rsid w:val="00192E80"/>
    <w:rsid w:val="001A47D1"/>
    <w:rsid w:val="001A6DDC"/>
    <w:rsid w:val="001B6243"/>
    <w:rsid w:val="001E4E50"/>
    <w:rsid w:val="0020061F"/>
    <w:rsid w:val="00202EDB"/>
    <w:rsid w:val="00204A5D"/>
    <w:rsid w:val="002143B4"/>
    <w:rsid w:val="00223677"/>
    <w:rsid w:val="002268F4"/>
    <w:rsid w:val="0024436C"/>
    <w:rsid w:val="00250BB5"/>
    <w:rsid w:val="00252DEA"/>
    <w:rsid w:val="002575CB"/>
    <w:rsid w:val="00280ABC"/>
    <w:rsid w:val="00280CD9"/>
    <w:rsid w:val="00281D46"/>
    <w:rsid w:val="00287C32"/>
    <w:rsid w:val="00296BA8"/>
    <w:rsid w:val="002A2709"/>
    <w:rsid w:val="002C3630"/>
    <w:rsid w:val="002C3AC6"/>
    <w:rsid w:val="002C6E73"/>
    <w:rsid w:val="002D62F9"/>
    <w:rsid w:val="002E5FDF"/>
    <w:rsid w:val="002F5710"/>
    <w:rsid w:val="00300EEC"/>
    <w:rsid w:val="00302B00"/>
    <w:rsid w:val="00307CE4"/>
    <w:rsid w:val="00311561"/>
    <w:rsid w:val="00312E16"/>
    <w:rsid w:val="00312FBE"/>
    <w:rsid w:val="00320EDD"/>
    <w:rsid w:val="003218D4"/>
    <w:rsid w:val="00323E04"/>
    <w:rsid w:val="0034436B"/>
    <w:rsid w:val="003560BC"/>
    <w:rsid w:val="00356180"/>
    <w:rsid w:val="00363DDF"/>
    <w:rsid w:val="00370898"/>
    <w:rsid w:val="00376FB9"/>
    <w:rsid w:val="003B2F48"/>
    <w:rsid w:val="003B39E8"/>
    <w:rsid w:val="003C0CEE"/>
    <w:rsid w:val="003C316D"/>
    <w:rsid w:val="003D4F46"/>
    <w:rsid w:val="003E40DF"/>
    <w:rsid w:val="003F2C5F"/>
    <w:rsid w:val="003F647D"/>
    <w:rsid w:val="0040594A"/>
    <w:rsid w:val="004106CB"/>
    <w:rsid w:val="004301E8"/>
    <w:rsid w:val="0043235F"/>
    <w:rsid w:val="0043241C"/>
    <w:rsid w:val="00435186"/>
    <w:rsid w:val="00437D8B"/>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315B3"/>
    <w:rsid w:val="00553114"/>
    <w:rsid w:val="00555DAB"/>
    <w:rsid w:val="005576E0"/>
    <w:rsid w:val="00563137"/>
    <w:rsid w:val="00566B02"/>
    <w:rsid w:val="00573FD8"/>
    <w:rsid w:val="005863F2"/>
    <w:rsid w:val="005A2DAC"/>
    <w:rsid w:val="005A5630"/>
    <w:rsid w:val="005C0D9C"/>
    <w:rsid w:val="005C4C2D"/>
    <w:rsid w:val="005D1F7F"/>
    <w:rsid w:val="005D309F"/>
    <w:rsid w:val="005E054D"/>
    <w:rsid w:val="005F5CB1"/>
    <w:rsid w:val="00600798"/>
    <w:rsid w:val="00606CD9"/>
    <w:rsid w:val="00615635"/>
    <w:rsid w:val="0062295B"/>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6281"/>
    <w:rsid w:val="007674A0"/>
    <w:rsid w:val="00772D91"/>
    <w:rsid w:val="00780E6A"/>
    <w:rsid w:val="00782E64"/>
    <w:rsid w:val="007852B3"/>
    <w:rsid w:val="00790C9F"/>
    <w:rsid w:val="007A4E0D"/>
    <w:rsid w:val="007B18DE"/>
    <w:rsid w:val="007B510C"/>
    <w:rsid w:val="007B638D"/>
    <w:rsid w:val="007B6DEE"/>
    <w:rsid w:val="007C3C08"/>
    <w:rsid w:val="007D2DB2"/>
    <w:rsid w:val="007D4E22"/>
    <w:rsid w:val="007F15F3"/>
    <w:rsid w:val="007F5B42"/>
    <w:rsid w:val="007F5F5D"/>
    <w:rsid w:val="007F658A"/>
    <w:rsid w:val="008000A0"/>
    <w:rsid w:val="00802E0A"/>
    <w:rsid w:val="00803A4C"/>
    <w:rsid w:val="008119C9"/>
    <w:rsid w:val="00820FD4"/>
    <w:rsid w:val="00830809"/>
    <w:rsid w:val="00831BA2"/>
    <w:rsid w:val="00841BE0"/>
    <w:rsid w:val="00850B9D"/>
    <w:rsid w:val="00861A84"/>
    <w:rsid w:val="008817BE"/>
    <w:rsid w:val="00891066"/>
    <w:rsid w:val="008B1DC7"/>
    <w:rsid w:val="008B2A07"/>
    <w:rsid w:val="008C3F22"/>
    <w:rsid w:val="008C7822"/>
    <w:rsid w:val="008D00E0"/>
    <w:rsid w:val="008D21CB"/>
    <w:rsid w:val="008D3B3E"/>
    <w:rsid w:val="008D69A6"/>
    <w:rsid w:val="008E104C"/>
    <w:rsid w:val="009027E3"/>
    <w:rsid w:val="00906A01"/>
    <w:rsid w:val="00907B4E"/>
    <w:rsid w:val="00916579"/>
    <w:rsid w:val="009260B4"/>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54BA5"/>
    <w:rsid w:val="00B70D6E"/>
    <w:rsid w:val="00B823A6"/>
    <w:rsid w:val="00B8393E"/>
    <w:rsid w:val="00B9399B"/>
    <w:rsid w:val="00B9751F"/>
    <w:rsid w:val="00BE4790"/>
    <w:rsid w:val="00BE620E"/>
    <w:rsid w:val="00C07D14"/>
    <w:rsid w:val="00C10750"/>
    <w:rsid w:val="00C24611"/>
    <w:rsid w:val="00C27F28"/>
    <w:rsid w:val="00C35E26"/>
    <w:rsid w:val="00C4403C"/>
    <w:rsid w:val="00C52D09"/>
    <w:rsid w:val="00C54DBF"/>
    <w:rsid w:val="00C80BFC"/>
    <w:rsid w:val="00C825AF"/>
    <w:rsid w:val="00CA7283"/>
    <w:rsid w:val="00CB0A8F"/>
    <w:rsid w:val="00CB2B40"/>
    <w:rsid w:val="00CB3967"/>
    <w:rsid w:val="00CB3DD9"/>
    <w:rsid w:val="00CB4D70"/>
    <w:rsid w:val="00CC6412"/>
    <w:rsid w:val="00CC66F4"/>
    <w:rsid w:val="00CD075C"/>
    <w:rsid w:val="00CD0F63"/>
    <w:rsid w:val="00CD334B"/>
    <w:rsid w:val="00CD391B"/>
    <w:rsid w:val="00CD3F5B"/>
    <w:rsid w:val="00CD47A5"/>
    <w:rsid w:val="00CD68A0"/>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5308F"/>
    <w:rsid w:val="00D6402E"/>
    <w:rsid w:val="00D642D0"/>
    <w:rsid w:val="00D6520B"/>
    <w:rsid w:val="00D656C3"/>
    <w:rsid w:val="00D90775"/>
    <w:rsid w:val="00D9127C"/>
    <w:rsid w:val="00D91EBE"/>
    <w:rsid w:val="00D94C69"/>
    <w:rsid w:val="00DA643A"/>
    <w:rsid w:val="00DB283E"/>
    <w:rsid w:val="00DB5966"/>
    <w:rsid w:val="00DC0547"/>
    <w:rsid w:val="00DD042C"/>
    <w:rsid w:val="00DE0D02"/>
    <w:rsid w:val="00DE20DB"/>
    <w:rsid w:val="00DE71AF"/>
    <w:rsid w:val="00E113AC"/>
    <w:rsid w:val="00E215B8"/>
    <w:rsid w:val="00E31DA8"/>
    <w:rsid w:val="00E43825"/>
    <w:rsid w:val="00E67482"/>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447E"/>
    <w:rsid w:val="00F26790"/>
    <w:rsid w:val="00F358CA"/>
    <w:rsid w:val="00F3716C"/>
    <w:rsid w:val="00F40C64"/>
    <w:rsid w:val="00F5372B"/>
    <w:rsid w:val="00F54081"/>
    <w:rsid w:val="00F70BC0"/>
    <w:rsid w:val="00F72837"/>
    <w:rsid w:val="00F73E0C"/>
    <w:rsid w:val="00F7486F"/>
    <w:rsid w:val="00F86BA6"/>
    <w:rsid w:val="00FA536F"/>
    <w:rsid w:val="00FB36F8"/>
    <w:rsid w:val="00FC636D"/>
    <w:rsid w:val="00FC6760"/>
    <w:rsid w:val="00FD0D43"/>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7143AFA"/>
  <w15:chartTrackingRefBased/>
  <w15:docId w15:val="{F4F45298-145D-4F1A-98CD-2BBBD032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9284EAE6.dotm</Template>
  <TotalTime>1</TotalTime>
  <Pages>1</Pages>
  <Words>315</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手引き関係</vt:lpstr>
    </vt:vector>
  </TitlesOfParts>
  <Company>山梨県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3</cp:revision>
  <cp:lastPrinted>2009-07-23T01:12:00Z</cp:lastPrinted>
  <dcterms:created xsi:type="dcterms:W3CDTF">2021-03-22T12:12:00Z</dcterms:created>
  <dcterms:modified xsi:type="dcterms:W3CDTF">2021-03-22T12:12:00Z</dcterms:modified>
</cp:coreProperties>
</file>