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71" w:rsidRDefault="00FB6971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様式第4(第6条関係)</w:t>
      </w:r>
    </w:p>
    <w:p w:rsidR="00FB6971" w:rsidRDefault="00FB6971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振動の防止の方法変更届出書</w:t>
      </w:r>
    </w:p>
    <w:p w:rsidR="00FB6971" w:rsidRDefault="00FB6971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FB6971" w:rsidRDefault="00FB6971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FB6971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</w:p>
        </w:tc>
      </w:tr>
    </w:tbl>
    <w:p w:rsidR="00FB6971" w:rsidRDefault="00FB6971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FB697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FB69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6971" w:rsidRDefault="00FB697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※印の欄には、記載しないこと。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届出書及び別紙の用紙の大きさは、図面、表等やむを得ないものを除き、</w:t>
      </w:r>
      <w:r w:rsidR="004D6C8B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FB69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9F" w:rsidRDefault="00544F9F">
      <w:r>
        <w:separator/>
      </w:r>
    </w:p>
  </w:endnote>
  <w:endnote w:type="continuationSeparator" w:id="0">
    <w:p w:rsidR="00544F9F" w:rsidRDefault="0054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9F" w:rsidRDefault="00544F9F">
      <w:r>
        <w:separator/>
      </w:r>
    </w:p>
  </w:footnote>
  <w:footnote w:type="continuationSeparator" w:id="0">
    <w:p w:rsidR="00544F9F" w:rsidRDefault="0054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B"/>
    <w:rsid w:val="00231883"/>
    <w:rsid w:val="004D6C8B"/>
    <w:rsid w:val="00544F9F"/>
    <w:rsid w:val="00CA0E1D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210B5-E67C-47A8-BAEE-BA2BD7A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山梨県</cp:lastModifiedBy>
  <cp:revision>2</cp:revision>
  <cp:lastPrinted>2002-02-18T08:45:00Z</cp:lastPrinted>
  <dcterms:created xsi:type="dcterms:W3CDTF">2021-03-23T11:22:00Z</dcterms:created>
  <dcterms:modified xsi:type="dcterms:W3CDTF">2021-03-23T11:22:00Z</dcterms:modified>
</cp:coreProperties>
</file>