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CB" w:rsidRDefault="00F56757" w:rsidP="002174C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車両等の</w:t>
      </w:r>
      <w:r w:rsidR="00846D71">
        <w:rPr>
          <w:rFonts w:hint="eastAsia"/>
          <w:sz w:val="36"/>
          <w:szCs w:val="36"/>
        </w:rPr>
        <w:t>管理</w:t>
      </w:r>
      <w:r>
        <w:rPr>
          <w:rFonts w:hint="eastAsia"/>
          <w:sz w:val="36"/>
          <w:szCs w:val="36"/>
        </w:rPr>
        <w:t>方法</w:t>
      </w:r>
      <w:r w:rsidR="00462EF8">
        <w:rPr>
          <w:rFonts w:hint="eastAsia"/>
          <w:sz w:val="36"/>
          <w:szCs w:val="36"/>
        </w:rPr>
        <w:t>変更</w:t>
      </w:r>
      <w:r w:rsidR="00021C81">
        <w:rPr>
          <w:rFonts w:hint="eastAsia"/>
          <w:sz w:val="36"/>
          <w:szCs w:val="36"/>
        </w:rPr>
        <w:t>届</w:t>
      </w:r>
    </w:p>
    <w:p w:rsidR="00E660B7" w:rsidRPr="00846D71" w:rsidRDefault="00E660B7" w:rsidP="00E660B7">
      <w:pPr>
        <w:jc w:val="center"/>
        <w:rPr>
          <w:szCs w:val="24"/>
        </w:rPr>
      </w:pPr>
    </w:p>
    <w:p w:rsidR="00E660B7" w:rsidRDefault="00E660B7" w:rsidP="00E660B7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:rsidR="00E660B7" w:rsidRDefault="00E660B7" w:rsidP="00E660B7">
      <w:pPr>
        <w:jc w:val="left"/>
        <w:rPr>
          <w:szCs w:val="24"/>
        </w:rPr>
      </w:pPr>
      <w:r>
        <w:rPr>
          <w:rFonts w:hint="eastAsia"/>
          <w:szCs w:val="24"/>
        </w:rPr>
        <w:t xml:space="preserve">　山梨県計量検定所長　殿</w:t>
      </w:r>
    </w:p>
    <w:p w:rsidR="00E660B7" w:rsidRDefault="00E660B7" w:rsidP="00E660B7">
      <w:pPr>
        <w:jc w:val="left"/>
        <w:rPr>
          <w:szCs w:val="24"/>
        </w:rPr>
      </w:pPr>
    </w:p>
    <w:p w:rsidR="00C9114A" w:rsidRPr="00183C3E" w:rsidRDefault="00C9114A" w:rsidP="00E660B7">
      <w:pPr>
        <w:jc w:val="left"/>
        <w:rPr>
          <w:szCs w:val="24"/>
        </w:rPr>
      </w:pPr>
    </w:p>
    <w:p w:rsidR="00E660B7" w:rsidRDefault="00E660B7" w:rsidP="00E660B7">
      <w:pPr>
        <w:tabs>
          <w:tab w:val="left" w:pos="2410"/>
          <w:tab w:val="left" w:pos="3402"/>
        </w:tabs>
        <w:jc w:val="left"/>
        <w:rPr>
          <w:szCs w:val="24"/>
        </w:rPr>
      </w:pPr>
      <w:r>
        <w:rPr>
          <w:rFonts w:hint="eastAsia"/>
          <w:szCs w:val="24"/>
        </w:rPr>
        <w:tab/>
      </w:r>
      <w:r w:rsidR="00021C81">
        <w:rPr>
          <w:rFonts w:hint="eastAsia"/>
          <w:szCs w:val="24"/>
        </w:rPr>
        <w:t>届出</w:t>
      </w:r>
      <w:r>
        <w:rPr>
          <w:rFonts w:hint="eastAsia"/>
          <w:szCs w:val="24"/>
        </w:rPr>
        <w:t>者</w:t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>住所</w:t>
      </w:r>
    </w:p>
    <w:p w:rsidR="00E660B7" w:rsidRDefault="00E660B7" w:rsidP="00C9114A">
      <w:pPr>
        <w:tabs>
          <w:tab w:val="left" w:pos="3402"/>
          <w:tab w:val="left" w:pos="8222"/>
        </w:tabs>
        <w:ind w:leftChars="1417" w:left="3347" w:rightChars="-59" w:right="-139"/>
        <w:jc w:val="left"/>
        <w:rPr>
          <w:szCs w:val="24"/>
        </w:rPr>
      </w:pPr>
      <w:r>
        <w:rPr>
          <w:rFonts w:hint="eastAsia"/>
          <w:szCs w:val="24"/>
        </w:rPr>
        <w:t>氏名</w:t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>印</w:t>
      </w:r>
    </w:p>
    <w:p w:rsidR="00E660B7" w:rsidRDefault="00E660B7" w:rsidP="00C9114A">
      <w:pPr>
        <w:ind w:leftChars="1299" w:left="3069"/>
        <w:jc w:val="left"/>
        <w:rPr>
          <w:szCs w:val="24"/>
        </w:rPr>
      </w:pPr>
      <w:r>
        <w:rPr>
          <w:rFonts w:hint="eastAsia"/>
          <w:szCs w:val="24"/>
        </w:rPr>
        <w:t>（又は名称及び代表者氏名）</w:t>
      </w:r>
    </w:p>
    <w:p w:rsidR="00E660B7" w:rsidRDefault="00E660B7" w:rsidP="00E660B7">
      <w:pPr>
        <w:jc w:val="left"/>
        <w:rPr>
          <w:szCs w:val="24"/>
        </w:rPr>
      </w:pPr>
    </w:p>
    <w:p w:rsidR="00E660B7" w:rsidRDefault="00E660B7" w:rsidP="00E660B7">
      <w:pPr>
        <w:jc w:val="left"/>
        <w:rPr>
          <w:szCs w:val="24"/>
        </w:rPr>
      </w:pPr>
    </w:p>
    <w:p w:rsidR="002174CB" w:rsidRDefault="002174CB" w:rsidP="002174CB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2C78C2">
        <w:rPr>
          <w:rFonts w:hint="eastAsia"/>
          <w:szCs w:val="24"/>
        </w:rPr>
        <w:t>日本産業</w:t>
      </w:r>
      <w:bookmarkStart w:id="0" w:name="_GoBack"/>
      <w:bookmarkEnd w:id="0"/>
      <w:r w:rsidR="00021C81">
        <w:rPr>
          <w:rFonts w:hint="eastAsia"/>
          <w:szCs w:val="24"/>
        </w:rPr>
        <w:t>規格</w:t>
      </w:r>
      <w:r w:rsidR="00F56757" w:rsidRPr="00570163">
        <w:rPr>
          <w:rFonts w:ascii="ＭＳ 明朝" w:eastAsia="ＭＳ 明朝" w:hAnsi="ＭＳ 明朝"/>
          <w:kern w:val="0"/>
        </w:rPr>
        <w:t>B7611-2</w:t>
      </w:r>
      <w:r w:rsidR="00F56757" w:rsidRPr="00570163">
        <w:rPr>
          <w:rFonts w:ascii="ＭＳ 明朝" w:eastAsia="ＭＳ 明朝" w:hAnsi="ＭＳ 明朝" w:hint="eastAsia"/>
          <w:kern w:val="0"/>
        </w:rPr>
        <w:t>（</w:t>
      </w:r>
      <w:r w:rsidR="00F56757" w:rsidRPr="00570163">
        <w:rPr>
          <w:rFonts w:ascii="ＭＳ 明朝" w:eastAsia="ＭＳ 明朝" w:hAnsi="ＭＳ 明朝"/>
          <w:kern w:val="0"/>
        </w:rPr>
        <w:t>2015</w:t>
      </w:r>
      <w:r w:rsidR="00F56757" w:rsidRPr="00570163">
        <w:rPr>
          <w:rFonts w:ascii="ＭＳ 明朝" w:eastAsia="ＭＳ 明朝" w:hAnsi="ＭＳ 明朝" w:hint="eastAsia"/>
          <w:kern w:val="0"/>
        </w:rPr>
        <w:t>）</w:t>
      </w:r>
      <w:r w:rsidR="00F56757">
        <w:rPr>
          <w:rFonts w:hint="eastAsia"/>
          <w:kern w:val="0"/>
        </w:rPr>
        <w:t>附属書</w:t>
      </w:r>
      <w:r w:rsidR="00F56757" w:rsidRPr="00570163">
        <w:rPr>
          <w:rFonts w:ascii="ＭＳ 明朝" w:eastAsia="ＭＳ 明朝" w:hAnsi="ＭＳ 明朝"/>
          <w:kern w:val="0"/>
        </w:rPr>
        <w:t>J</w:t>
      </w:r>
      <w:r w:rsidR="00F56757" w:rsidRPr="00570163">
        <w:rPr>
          <w:rFonts w:ascii="ＭＳ 明朝" w:eastAsia="ＭＳ 明朝" w:hAnsi="ＭＳ 明朝" w:hint="eastAsia"/>
          <w:kern w:val="0"/>
        </w:rPr>
        <w:t>D</w:t>
      </w:r>
      <w:r w:rsidR="00F56757">
        <w:rPr>
          <w:rFonts w:hint="eastAsia"/>
          <w:kern w:val="0"/>
        </w:rPr>
        <w:t>「</w:t>
      </w:r>
      <w:r w:rsidR="00F56757" w:rsidRPr="00570163">
        <w:rPr>
          <w:rFonts w:ascii="ＭＳ 明朝" w:eastAsia="ＭＳ 明朝" w:hAnsi="ＭＳ 明朝"/>
          <w:kern w:val="0"/>
        </w:rPr>
        <w:t>J</w:t>
      </w:r>
      <w:r w:rsidR="00F56757" w:rsidRPr="00570163">
        <w:rPr>
          <w:rFonts w:ascii="ＭＳ 明朝" w:eastAsia="ＭＳ 明朝" w:hAnsi="ＭＳ 明朝" w:hint="eastAsia"/>
          <w:kern w:val="0"/>
        </w:rPr>
        <w:t>D</w:t>
      </w:r>
      <w:r w:rsidR="00F56757" w:rsidRPr="00570163">
        <w:rPr>
          <w:rFonts w:ascii="ＭＳ 明朝" w:eastAsia="ＭＳ 明朝" w:hAnsi="ＭＳ 明朝"/>
          <w:kern w:val="0"/>
        </w:rPr>
        <w:t>.</w:t>
      </w:r>
      <w:r w:rsidR="00F56757" w:rsidRPr="00570163">
        <w:rPr>
          <w:rFonts w:ascii="ＭＳ 明朝" w:eastAsia="ＭＳ 明朝" w:hAnsi="ＭＳ 明朝" w:hint="eastAsia"/>
          <w:kern w:val="0"/>
        </w:rPr>
        <w:t>2</w:t>
      </w:r>
      <w:r w:rsidR="00F56757">
        <w:rPr>
          <w:kern w:val="0"/>
        </w:rPr>
        <w:t xml:space="preserve"> </w:t>
      </w:r>
      <w:r w:rsidR="00F56757">
        <w:rPr>
          <w:rFonts w:hint="eastAsia"/>
          <w:kern w:val="0"/>
        </w:rPr>
        <w:t>車両等の管理方法」</w:t>
      </w:r>
      <w:r w:rsidR="00021C81">
        <w:rPr>
          <w:rFonts w:hint="eastAsia"/>
          <w:szCs w:val="24"/>
        </w:rPr>
        <w:t>に基づく</w:t>
      </w:r>
      <w:r w:rsidR="00846D71">
        <w:rPr>
          <w:rFonts w:hint="eastAsia"/>
          <w:szCs w:val="24"/>
        </w:rPr>
        <w:t>車両等の管理</w:t>
      </w:r>
      <w:r w:rsidR="00F56757">
        <w:rPr>
          <w:rFonts w:hint="eastAsia"/>
          <w:szCs w:val="24"/>
        </w:rPr>
        <w:t>方法</w:t>
      </w:r>
      <w:r w:rsidR="00183C3E">
        <w:rPr>
          <w:rFonts w:hint="eastAsia"/>
          <w:szCs w:val="24"/>
        </w:rPr>
        <w:t>について</w:t>
      </w:r>
      <w:r w:rsidR="00021C81">
        <w:rPr>
          <w:rFonts w:hint="eastAsia"/>
          <w:szCs w:val="24"/>
        </w:rPr>
        <w:t>、次のとおり</w:t>
      </w:r>
      <w:r w:rsidR="00462EF8">
        <w:rPr>
          <w:rFonts w:hint="eastAsia"/>
          <w:szCs w:val="24"/>
        </w:rPr>
        <w:t>変更</w:t>
      </w:r>
      <w:r w:rsidR="00021C81">
        <w:rPr>
          <w:rFonts w:hint="eastAsia"/>
          <w:szCs w:val="24"/>
        </w:rPr>
        <w:t>したので届け出</w:t>
      </w:r>
      <w:r w:rsidR="00183C3E">
        <w:rPr>
          <w:rFonts w:hint="eastAsia"/>
          <w:szCs w:val="24"/>
        </w:rPr>
        <w:t>ます。</w:t>
      </w:r>
    </w:p>
    <w:p w:rsidR="001E3A24" w:rsidRDefault="001E3A24" w:rsidP="003C5E49">
      <w:pPr>
        <w:widowControl/>
        <w:jc w:val="left"/>
        <w:rPr>
          <w:szCs w:val="24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836"/>
        <w:gridCol w:w="6527"/>
      </w:tblGrid>
      <w:tr w:rsidR="00E660B7" w:rsidTr="00894482">
        <w:trPr>
          <w:trHeight w:val="1082"/>
        </w:trPr>
        <w:tc>
          <w:tcPr>
            <w:tcW w:w="1836" w:type="dxa"/>
            <w:vAlign w:val="center"/>
          </w:tcPr>
          <w:p w:rsidR="00E660B7" w:rsidRDefault="00E660B7" w:rsidP="00E660B7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>変更の理由</w:t>
            </w:r>
          </w:p>
        </w:tc>
        <w:tc>
          <w:tcPr>
            <w:tcW w:w="6527" w:type="dxa"/>
            <w:vAlign w:val="center"/>
          </w:tcPr>
          <w:p w:rsidR="00E660B7" w:rsidRDefault="00E660B7" w:rsidP="00E660B7">
            <w:pPr>
              <w:widowControl/>
              <w:rPr>
                <w:szCs w:val="24"/>
              </w:rPr>
            </w:pPr>
          </w:p>
        </w:tc>
      </w:tr>
      <w:tr w:rsidR="00E660B7" w:rsidTr="00894482">
        <w:trPr>
          <w:trHeight w:val="3097"/>
        </w:trPr>
        <w:tc>
          <w:tcPr>
            <w:tcW w:w="1836" w:type="dxa"/>
            <w:vAlign w:val="center"/>
          </w:tcPr>
          <w:p w:rsidR="00E660B7" w:rsidRPr="00F56757" w:rsidRDefault="00846D71" w:rsidP="00846D71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>車両等の管理</w:t>
            </w:r>
            <w:r w:rsidR="00F56757" w:rsidRPr="00F56757">
              <w:rPr>
                <w:rFonts w:hint="eastAsia"/>
                <w:szCs w:val="24"/>
              </w:rPr>
              <w:t>方法</w:t>
            </w:r>
            <w:r w:rsidR="00E660B7" w:rsidRPr="00F56757">
              <w:rPr>
                <w:rFonts w:hint="eastAsia"/>
                <w:szCs w:val="24"/>
              </w:rPr>
              <w:t>の変更</w:t>
            </w:r>
            <w:r w:rsidR="00E47406" w:rsidRPr="00F56757">
              <w:rPr>
                <w:rFonts w:hint="eastAsia"/>
                <w:szCs w:val="24"/>
              </w:rPr>
              <w:t>箇所及び変更内容</w:t>
            </w:r>
          </w:p>
        </w:tc>
        <w:tc>
          <w:tcPr>
            <w:tcW w:w="6527" w:type="dxa"/>
            <w:vAlign w:val="center"/>
          </w:tcPr>
          <w:p w:rsidR="00E660B7" w:rsidRDefault="00E660B7" w:rsidP="00E660B7">
            <w:pPr>
              <w:widowControl/>
              <w:rPr>
                <w:szCs w:val="24"/>
              </w:rPr>
            </w:pPr>
          </w:p>
        </w:tc>
      </w:tr>
    </w:tbl>
    <w:p w:rsidR="00021C81" w:rsidRDefault="00021C81" w:rsidP="00C9114A">
      <w:pPr>
        <w:widowControl/>
        <w:ind w:leftChars="118" w:left="279" w:firstLineChars="100" w:firstLine="236"/>
        <w:jc w:val="left"/>
        <w:rPr>
          <w:szCs w:val="24"/>
        </w:rPr>
      </w:pPr>
    </w:p>
    <w:p w:rsidR="00E660B7" w:rsidRPr="00021C81" w:rsidRDefault="00B30621" w:rsidP="00021C81">
      <w:pPr>
        <w:pStyle w:val="ac"/>
        <w:widowControl/>
        <w:numPr>
          <w:ilvl w:val="0"/>
          <w:numId w:val="1"/>
        </w:numPr>
        <w:ind w:leftChars="0"/>
        <w:jc w:val="left"/>
        <w:rPr>
          <w:szCs w:val="24"/>
        </w:rPr>
      </w:pPr>
      <w:r w:rsidRPr="00021C81">
        <w:rPr>
          <w:rFonts w:hint="eastAsia"/>
          <w:szCs w:val="24"/>
        </w:rPr>
        <w:t>記入欄に</w:t>
      </w:r>
      <w:r w:rsidR="00E660B7" w:rsidRPr="00021C81">
        <w:rPr>
          <w:rFonts w:hint="eastAsia"/>
          <w:szCs w:val="24"/>
        </w:rPr>
        <w:t>具体的に記入してください。</w:t>
      </w:r>
    </w:p>
    <w:p w:rsidR="00E660B7" w:rsidRPr="00021C81" w:rsidRDefault="00E47406" w:rsidP="00021C81">
      <w:pPr>
        <w:pStyle w:val="ac"/>
        <w:widowControl/>
        <w:numPr>
          <w:ilvl w:val="0"/>
          <w:numId w:val="1"/>
        </w:numPr>
        <w:ind w:leftChars="0"/>
        <w:jc w:val="left"/>
        <w:rPr>
          <w:szCs w:val="24"/>
        </w:rPr>
      </w:pPr>
      <w:r w:rsidRPr="00021C81">
        <w:rPr>
          <w:rFonts w:hint="eastAsia"/>
          <w:szCs w:val="24"/>
        </w:rPr>
        <w:t>記入欄が足りない場合は</w:t>
      </w:r>
      <w:r w:rsidR="00E660B7" w:rsidRPr="00021C81">
        <w:rPr>
          <w:rFonts w:hint="eastAsia"/>
          <w:szCs w:val="24"/>
        </w:rPr>
        <w:t>「別紙のとおり」と記入し、</w:t>
      </w:r>
      <w:r w:rsidR="00B30621" w:rsidRPr="00021C81">
        <w:rPr>
          <w:rFonts w:hint="eastAsia"/>
          <w:szCs w:val="24"/>
        </w:rPr>
        <w:t>変更の理由、変更箇所および</w:t>
      </w:r>
      <w:r w:rsidR="00894482" w:rsidRPr="00021C81">
        <w:rPr>
          <w:rFonts w:hint="eastAsia"/>
          <w:szCs w:val="24"/>
        </w:rPr>
        <w:t>変更内容を記載した別紙を添付してください。</w:t>
      </w:r>
    </w:p>
    <w:p w:rsidR="00894482" w:rsidRDefault="00894482" w:rsidP="00C9114A">
      <w:pPr>
        <w:widowControl/>
        <w:ind w:leftChars="118" w:left="279" w:firstLineChars="100" w:firstLine="236"/>
        <w:jc w:val="left"/>
        <w:rPr>
          <w:szCs w:val="24"/>
        </w:rPr>
      </w:pPr>
    </w:p>
    <w:p w:rsidR="00894482" w:rsidRPr="00E660B7" w:rsidRDefault="00846D71" w:rsidP="00C9114A">
      <w:pPr>
        <w:widowControl/>
        <w:ind w:leftChars="118" w:left="279" w:firstLine="1"/>
        <w:jc w:val="left"/>
        <w:rPr>
          <w:szCs w:val="24"/>
        </w:rPr>
      </w:pPr>
      <w:r>
        <w:rPr>
          <w:rFonts w:hint="eastAsia"/>
          <w:szCs w:val="24"/>
        </w:rPr>
        <w:t>添付書類：車両等の管理</w:t>
      </w:r>
      <w:r w:rsidR="00F56757">
        <w:rPr>
          <w:rFonts w:hint="eastAsia"/>
          <w:szCs w:val="24"/>
        </w:rPr>
        <w:t>方法</w:t>
      </w:r>
      <w:r w:rsidR="00B30621">
        <w:rPr>
          <w:rFonts w:hint="eastAsia"/>
          <w:szCs w:val="24"/>
        </w:rPr>
        <w:t>の変更箇所</w:t>
      </w:r>
    </w:p>
    <w:sectPr w:rsidR="00894482" w:rsidRPr="00E660B7" w:rsidSect="00C9114A">
      <w:headerReference w:type="default" r:id="rId7"/>
      <w:pgSz w:w="11906" w:h="16838" w:code="9"/>
      <w:pgMar w:top="2268" w:right="1701" w:bottom="1985" w:left="1701" w:header="851" w:footer="992" w:gutter="0"/>
      <w:cols w:space="425"/>
      <w:docGrid w:type="linesAndChars" w:linePitch="39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59" w:rsidRDefault="001E6759" w:rsidP="002174CB">
      <w:r>
        <w:separator/>
      </w:r>
    </w:p>
  </w:endnote>
  <w:endnote w:type="continuationSeparator" w:id="0">
    <w:p w:rsidR="001E6759" w:rsidRDefault="001E6759" w:rsidP="002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59" w:rsidRDefault="001E6759" w:rsidP="002174CB">
      <w:r>
        <w:separator/>
      </w:r>
    </w:p>
  </w:footnote>
  <w:footnote w:type="continuationSeparator" w:id="0">
    <w:p w:rsidR="001E6759" w:rsidRDefault="001E6759" w:rsidP="00217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DD6" w:rsidRPr="00CC68C1" w:rsidRDefault="00CC68C1" w:rsidP="00CC68C1">
    <w:pPr>
      <w:pStyle w:val="a3"/>
    </w:pPr>
    <w:r>
      <w:rPr>
        <w:rFonts w:hint="eastAsia"/>
        <w:kern w:val="0"/>
      </w:rPr>
      <w:t>【様式２】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67AA2"/>
    <w:multiLevelType w:val="hybridMultilevel"/>
    <w:tmpl w:val="9C1ECA7E"/>
    <w:lvl w:ilvl="0" w:tplc="87F2C524">
      <w:numFmt w:val="bullet"/>
      <w:lvlText w:val="※"/>
      <w:lvlJc w:val="left"/>
      <w:pPr>
        <w:ind w:left="8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8"/>
  <w:drawingGridVerticalSpacing w:val="39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7EFB"/>
    <w:rsid w:val="00004492"/>
    <w:rsid w:val="00021C81"/>
    <w:rsid w:val="00027F3F"/>
    <w:rsid w:val="00094119"/>
    <w:rsid w:val="000A0939"/>
    <w:rsid w:val="000F79F7"/>
    <w:rsid w:val="0017564A"/>
    <w:rsid w:val="00183C3E"/>
    <w:rsid w:val="001B1F30"/>
    <w:rsid w:val="001E3A24"/>
    <w:rsid w:val="001E6759"/>
    <w:rsid w:val="002174CB"/>
    <w:rsid w:val="002662F7"/>
    <w:rsid w:val="002C78C2"/>
    <w:rsid w:val="002D5A20"/>
    <w:rsid w:val="00326654"/>
    <w:rsid w:val="003539A6"/>
    <w:rsid w:val="003C5E49"/>
    <w:rsid w:val="00400C52"/>
    <w:rsid w:val="00433A72"/>
    <w:rsid w:val="00440E47"/>
    <w:rsid w:val="00462EF8"/>
    <w:rsid w:val="004C2E7C"/>
    <w:rsid w:val="00506736"/>
    <w:rsid w:val="005329F3"/>
    <w:rsid w:val="00570163"/>
    <w:rsid w:val="005F1D17"/>
    <w:rsid w:val="00682A7B"/>
    <w:rsid w:val="006C1B9A"/>
    <w:rsid w:val="006D10CA"/>
    <w:rsid w:val="006E7978"/>
    <w:rsid w:val="006F3D06"/>
    <w:rsid w:val="00701E4E"/>
    <w:rsid w:val="0070555F"/>
    <w:rsid w:val="00766B9F"/>
    <w:rsid w:val="00794BB2"/>
    <w:rsid w:val="00826EEF"/>
    <w:rsid w:val="00846D71"/>
    <w:rsid w:val="00871B0F"/>
    <w:rsid w:val="00894482"/>
    <w:rsid w:val="00921C1A"/>
    <w:rsid w:val="00967D46"/>
    <w:rsid w:val="00A66EB8"/>
    <w:rsid w:val="00A70DD6"/>
    <w:rsid w:val="00A8087A"/>
    <w:rsid w:val="00AE5C44"/>
    <w:rsid w:val="00B30621"/>
    <w:rsid w:val="00B62033"/>
    <w:rsid w:val="00BD6B51"/>
    <w:rsid w:val="00BF7EFB"/>
    <w:rsid w:val="00C10EC7"/>
    <w:rsid w:val="00C42FE1"/>
    <w:rsid w:val="00C9114A"/>
    <w:rsid w:val="00C9411F"/>
    <w:rsid w:val="00CB0748"/>
    <w:rsid w:val="00CC68C1"/>
    <w:rsid w:val="00CD48E0"/>
    <w:rsid w:val="00CD57FC"/>
    <w:rsid w:val="00CD6A83"/>
    <w:rsid w:val="00D34B11"/>
    <w:rsid w:val="00D66229"/>
    <w:rsid w:val="00DD551F"/>
    <w:rsid w:val="00DF4E4B"/>
    <w:rsid w:val="00E350D1"/>
    <w:rsid w:val="00E47406"/>
    <w:rsid w:val="00E660B7"/>
    <w:rsid w:val="00F1562D"/>
    <w:rsid w:val="00F51A23"/>
    <w:rsid w:val="00F532F5"/>
    <w:rsid w:val="00F56757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AE6A42"/>
  <w15:docId w15:val="{33317258-9BC9-47BD-9540-B917340D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EF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4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74CB"/>
    <w:rPr>
      <w:sz w:val="24"/>
    </w:rPr>
  </w:style>
  <w:style w:type="paragraph" w:styleId="a5">
    <w:name w:val="footer"/>
    <w:basedOn w:val="a"/>
    <w:link w:val="a6"/>
    <w:uiPriority w:val="99"/>
    <w:unhideWhenUsed/>
    <w:rsid w:val="00217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74CB"/>
    <w:rPr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174CB"/>
  </w:style>
  <w:style w:type="character" w:customStyle="1" w:styleId="a8">
    <w:name w:val="日付 (文字)"/>
    <w:basedOn w:val="a0"/>
    <w:link w:val="a7"/>
    <w:uiPriority w:val="99"/>
    <w:semiHidden/>
    <w:rsid w:val="002174CB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04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449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660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021C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5D25C35D.dotm</Template>
  <TotalTime>156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Yamanashi</dc:creator>
  <cp:keywords/>
  <dc:description/>
  <cp:lastModifiedBy>山梨県</cp:lastModifiedBy>
  <cp:revision>32</cp:revision>
  <cp:lastPrinted>2016-08-08T05:04:00Z</cp:lastPrinted>
  <dcterms:created xsi:type="dcterms:W3CDTF">2012-09-20T23:44:00Z</dcterms:created>
  <dcterms:modified xsi:type="dcterms:W3CDTF">2020-03-27T08:00:00Z</dcterms:modified>
</cp:coreProperties>
</file>