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【様式３－２】</w:t>
      </w: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jc w:val="right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文 　書　 番　号</w:t>
      </w:r>
    </w:p>
    <w:p w:rsidR="00DD46C7" w:rsidRPr="00DD46C7" w:rsidRDefault="0007161B" w:rsidP="00DD46C7">
      <w:pPr>
        <w:spacing w:before="5"/>
        <w:ind w:left="114"/>
        <w:jc w:val="right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846FED">
        <w:rPr>
          <w:rFonts w:ascii="ＭＳ 明朝" w:eastAsia="ＭＳ 明朝" w:hAnsi="ＭＳ 明朝" w:cs="ＭＳ 明朝" w:hint="eastAsia"/>
          <w:color w:val="000000" w:themeColor="text1"/>
          <w:spacing w:val="-1"/>
          <w:sz w:val="24"/>
          <w:szCs w:val="21"/>
          <w:lang w:eastAsia="ja-JP"/>
        </w:rPr>
        <w:t>元号</w:t>
      </w:r>
      <w:r w:rsidR="00DD46C7"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年　月　日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山　梨　県　知　事　</w:t>
      </w: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ab/>
        <w:t>殿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324DC6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037F7D">
        <w:rPr>
          <w:rFonts w:ascii="ＭＳ 明朝" w:eastAsia="ＭＳ 明朝" w:hAnsi="ＭＳ 明朝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58DD012" wp14:editId="7C740320">
                <wp:simplePos x="0" y="0"/>
                <wp:positionH relativeFrom="page">
                  <wp:posOffset>6482303</wp:posOffset>
                </wp:positionH>
                <wp:positionV relativeFrom="paragraph">
                  <wp:posOffset>175895</wp:posOffset>
                </wp:positionV>
                <wp:extent cx="172720" cy="205740"/>
                <wp:effectExtent l="0" t="0" r="17780" b="22860"/>
                <wp:wrapNone/>
                <wp:docPr id="1390" name="Group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205740"/>
                          <a:chOff x="10047" y="54"/>
                          <a:chExt cx="272" cy="324"/>
                        </a:xfrm>
                      </wpg:grpSpPr>
                      <wpg:grpSp>
                        <wpg:cNvPr id="1391" name="Group 1409"/>
                        <wpg:cNvGrpSpPr>
                          <a:grpSpLocks/>
                        </wpg:cNvGrpSpPr>
                        <wpg:grpSpPr bwMode="auto">
                          <a:xfrm>
                            <a:off x="10055" y="70"/>
                            <a:ext cx="255" cy="2"/>
                            <a:chOff x="10055" y="70"/>
                            <a:chExt cx="255" cy="2"/>
                          </a:xfrm>
                        </wpg:grpSpPr>
                        <wps:wsp>
                          <wps:cNvPr id="1392" name="Freeform 1410"/>
                          <wps:cNvSpPr>
                            <a:spLocks/>
                          </wps:cNvSpPr>
                          <wps:spPr bwMode="auto">
                            <a:xfrm>
                              <a:off x="10055" y="70"/>
                              <a:ext cx="255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5"/>
                                <a:gd name="T2" fmla="+- 0 10310 10055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1407"/>
                        <wpg:cNvGrpSpPr>
                          <a:grpSpLocks/>
                        </wpg:cNvGrpSpPr>
                        <wpg:grpSpPr bwMode="auto">
                          <a:xfrm>
                            <a:off x="10303" y="63"/>
                            <a:ext cx="2" cy="307"/>
                            <a:chOff x="10303" y="63"/>
                            <a:chExt cx="2" cy="307"/>
                          </a:xfrm>
                        </wpg:grpSpPr>
                        <wps:wsp>
                          <wps:cNvPr id="1397" name="Freeform 1408"/>
                          <wps:cNvSpPr>
                            <a:spLocks/>
                          </wps:cNvSpPr>
                          <wps:spPr bwMode="auto">
                            <a:xfrm>
                              <a:off x="10303" y="63"/>
                              <a:ext cx="2" cy="30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7"/>
                                <a:gd name="T2" fmla="+- 0 369 63"/>
                                <a:gd name="T3" fmla="*/ 36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1405"/>
                        <wpg:cNvGrpSpPr>
                          <a:grpSpLocks/>
                        </wpg:cNvGrpSpPr>
                        <wpg:grpSpPr bwMode="auto">
                          <a:xfrm>
                            <a:off x="10055" y="363"/>
                            <a:ext cx="256" cy="2"/>
                            <a:chOff x="10055" y="363"/>
                            <a:chExt cx="256" cy="2"/>
                          </a:xfrm>
                        </wpg:grpSpPr>
                        <wps:wsp>
                          <wps:cNvPr id="1399" name="Freeform 1406"/>
                          <wps:cNvSpPr>
                            <a:spLocks/>
                          </wps:cNvSpPr>
                          <wps:spPr bwMode="auto">
                            <a:xfrm>
                              <a:off x="10055" y="363"/>
                              <a:ext cx="256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6"/>
                                <a:gd name="T2" fmla="+- 0 10310 10055"/>
                                <a:gd name="T3" fmla="*/ T2 w 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1402"/>
                        <wpg:cNvGrpSpPr>
                          <a:grpSpLocks/>
                        </wpg:cNvGrpSpPr>
                        <wpg:grpSpPr bwMode="auto">
                          <a:xfrm>
                            <a:off x="10062" y="63"/>
                            <a:ext cx="2" cy="308"/>
                            <a:chOff x="10062" y="63"/>
                            <a:chExt cx="2" cy="308"/>
                          </a:xfrm>
                        </wpg:grpSpPr>
                        <wps:wsp>
                          <wps:cNvPr id="1401" name="Freeform 1404"/>
                          <wps:cNvSpPr>
                            <a:spLocks/>
                          </wps:cNvSpPr>
                          <wps:spPr bwMode="auto">
                            <a:xfrm>
                              <a:off x="10062" y="63"/>
                              <a:ext cx="2" cy="30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8"/>
                                <a:gd name="T2" fmla="+- 0 370 63"/>
                                <a:gd name="T3" fmla="*/ 370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Text Box 1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7" y="54"/>
                              <a:ext cx="272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11D8" w:rsidRDefault="003711D8" w:rsidP="00324DC6">
                                <w:pPr>
                                  <w:spacing w:line="287" w:lineRule="exact"/>
                                  <w:ind w:left="15"/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DD012" id="Group 1401" o:spid="_x0000_s1026" style="position:absolute;left:0;text-align:left;margin-left:510.4pt;margin-top:13.85pt;width:13.6pt;height:16.2pt;z-index:251691520;mso-position-horizontal-relative:page" coordorigin="10047,54" coordsize="2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">
                <v:group id="Group 1409" o:spid="_x0000_s1027" style="position:absolute;left:10055;top:70;width:255;height:2" coordorigin="10055,70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<v:shape id="Freeform 1410" o:spid="_x0000_s1028" style="position:absolute;left:10055;top:70;width:255;height:2;visibility:visible;mso-wrap-style:square;v-text-anchor:top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" path="m,l255,e" filled="f" strokeweight=".82pt">
                    <v:path arrowok="t" o:connecttype="custom" o:connectlocs="0,0;255,0" o:connectangles="0,0"/>
                  </v:shape>
                </v:group>
                <v:group id="Group 1407" o:spid="_x0000_s1029" style="position:absolute;left:10303;top:63;width:2;height:307" coordorigin="10303,63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  <v:shape id="Freeform 1408" o:spid="_x0000_s1030" style="position:absolute;left:10303;top:63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" path="m,l,306e" filled="f" strokeweight=".82pt">
                    <v:path arrowok="t" o:connecttype="custom" o:connectlocs="0,63;0,369" o:connectangles="0,0"/>
                  </v:shape>
                </v:group>
                <v:group id="Group 1405" o:spid="_x0000_s1031" style="position:absolute;left:10055;top:363;width:256;height:2" coordorigin="10055,363" coordsize="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Ge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gyjcygl78AwAA//8DAFBLAQItABQABgAIAAAAIQDb4fbL7gAAAIUBAAATAAAAAAAA&#10;AAAAAAAAAAAAAABbQ29udGVudF9UeXBlc10ueG1sUEsBAi0AFAAGAAgAAAAhAFr0LFu/AAAAFQEA&#10;AAsAAAAAAAAAAAAAAAAAHwEAAF9yZWxzLy5yZWxzUEsBAi0AFAAGAAgAAAAhAKLDkZ7HAAAA3QAA&#10;AA8AAAAAAAAAAAAAAAAABwIAAGRycy9kb3ducmV2LnhtbFBLBQYAAAAAAwADALcAAAD7AgAAAAA=&#10;">
                  <v:shape id="Freeform 1406" o:spid="_x0000_s1032" style="position:absolute;left:10055;top:363;width:256;height:2;visibility:visible;mso-wrap-style:square;v-text-anchor:top" coordsize="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" path="m,l255,e" filled="f" strokeweight=".82pt">
                    <v:path arrowok="t" o:connecttype="custom" o:connectlocs="0,0;255,0" o:connectangles="0,0"/>
                  </v:shape>
                </v:group>
                <v:group id="Group 1402" o:spid="_x0000_s1033" style="position:absolute;left:10062;top:63;width:2;height:308" coordorigin="10062,63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V6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wyzcygl7fAQAA//8DAFBLAQItABQABgAIAAAAIQDb4fbL7gAAAIUBAAATAAAAAAAA&#10;AAAAAAAAAAAAAABbQ29udGVudF9UeXBlc10ueG1sUEsBAi0AFAAGAAgAAAAhAFr0LFu/AAAAFQEA&#10;AAsAAAAAAAAAAAAAAAAAHwEAAF9yZWxzLy5yZWxzUEsBAi0AFAAGAAgAAAAhAHQVxXrHAAAA3QAA&#10;AA8AAAAAAAAAAAAAAAAABwIAAGRycy9kb3ducmV2LnhtbFBLBQYAAAAAAwADALcAAAD7AgAAAAA=&#10;">
                  <v:shape id="Freeform 1404" o:spid="_x0000_s1034" style="position:absolute;left:10062;top:63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" path="m,l,307e" filled="f" strokeweight=".82pt">
                    <v:path arrowok="t" o:connecttype="custom" o:connectlocs="0,63;0,37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3" o:spid="_x0000_s1035" type="#_x0000_t202" style="position:absolute;left:10047;top:54;width:27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" filled="f" stroked="f">
                    <v:textbox inset="0,0,0,0">
                      <w:txbxContent>
                        <w:p w:rsidR="003711D8" w:rsidRDefault="003711D8" w:rsidP="00324DC6">
                          <w:pPr>
                            <w:spacing w:line="287" w:lineRule="exact"/>
                            <w:ind w:left="15"/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D46C7" w:rsidRPr="00DD46C7" w:rsidRDefault="00DD46C7" w:rsidP="00324DC6">
      <w:pPr>
        <w:wordWrap w:val="0"/>
        <w:spacing w:before="5"/>
        <w:ind w:left="114"/>
        <w:jc w:val="right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申</w:t>
      </w:r>
      <w:r w:rsidR="000771BF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</w:t>
      </w: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請</w:t>
      </w:r>
      <w:r w:rsidR="000771BF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</w:t>
      </w:r>
      <w:r w:rsidR="00324DC6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者</w:t>
      </w:r>
      <w:r w:rsidR="000771BF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名</w:t>
      </w:r>
      <w:r w:rsidR="00E35AE1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　</w:t>
      </w:r>
      <w:r w:rsidR="00324DC6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　　　　　</w:t>
      </w:r>
    </w:p>
    <w:p w:rsidR="00DD46C7" w:rsidRPr="00DD46C7" w:rsidRDefault="00DD46C7" w:rsidP="00DD46C7">
      <w:pPr>
        <w:spacing w:before="5"/>
        <w:ind w:left="114"/>
        <w:jc w:val="right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222A0A" w:rsidRDefault="00DD46C7" w:rsidP="00222A0A">
      <w:pPr>
        <w:spacing w:before="5"/>
        <w:ind w:left="114"/>
        <w:jc w:val="center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指定保育士養成施設の建物その他設備の規模及び構造並びに</w:t>
      </w:r>
    </w:p>
    <w:p w:rsidR="00DD46C7" w:rsidRPr="00DD46C7" w:rsidRDefault="00DD46C7" w:rsidP="00222A0A">
      <w:pPr>
        <w:spacing w:before="5"/>
        <w:ind w:left="114"/>
        <w:jc w:val="center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その図面の変更に関する届出書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222A0A">
      <w:pPr>
        <w:spacing w:before="5"/>
        <w:ind w:left="114" w:firstLineChars="100" w:firstLine="239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標記について、児童福祉法施行令第５条第４項の規定に基づき、関係書類を添えて届出します。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570AAC">
      <w:pPr>
        <w:spacing w:before="5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lastRenderedPageBreak/>
        <w:t>（添付書類）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１ 次の事項について記載した届出書（様式任意）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(1)設置者の氏名又は名称及び住所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(2)指定保育士養成施設の名称（学科、専攻及びコース名等）及び位置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(3)設置年月日（指定保育士養成施設の授業を開始した年度の４月１日を記載。）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(4)変更期日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(5)変更理由及びその内容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(6)担当者の氏名及び連絡先（文書の送付先、電話番号、ＦＡＸ番号、メールアドレス）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２　変更前の建物の配置図及び平面図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３　変更後の建物の配置図及び平面図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570AAC">
      <w:pPr>
        <w:spacing w:before="5"/>
        <w:ind w:leftChars="100" w:left="429" w:hangingChars="100" w:hanging="209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※上記２及び３ともに、当該養成施設において使用する教室（講義室、演習室、実験室及び実習室</w:t>
      </w:r>
      <w:r w:rsidR="007A0766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等）、</w:t>
      </w: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所長室、会議室、事務室、研究室、図書室及び保健室をマーカー等で明示するとともに、変更の生じた教室についても併せて明示すること。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４　設備の概要（備品一覧）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５　その他の留意事項</w:t>
      </w:r>
    </w:p>
    <w:p w:rsidR="00DD46C7" w:rsidRPr="00570AAC" w:rsidRDefault="00C8343E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(1)</w:t>
      </w:r>
      <w:r w:rsidR="00DD46C7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届出書は指定保育士養成施設の設置者名で作成すること。（学校長名ではないこと。）</w:t>
      </w:r>
      <w:r w:rsidR="00DD46C7" w:rsidRPr="00570AAC"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 </w:t>
      </w:r>
    </w:p>
    <w:p w:rsidR="00C8343E" w:rsidRPr="00570AAC" w:rsidRDefault="00C8343E" w:rsidP="00570AAC">
      <w:pPr>
        <w:spacing w:before="5"/>
        <w:ind w:leftChars="200" w:left="753" w:hangingChars="150" w:hanging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(2)各項目の区切りには、仕切紙を入れ、インデックスをはること。インデックスの番号は、添付書類番号にあわせること。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9F03F7">
      <w:pPr>
        <w:spacing w:before="5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095E26" w:rsidRPr="00570AAC" w:rsidRDefault="00095E26" w:rsidP="00865A06">
      <w:pPr>
        <w:spacing w:before="5"/>
        <w:rPr>
          <w:rFonts w:asciiTheme="minorEastAsia" w:hAnsiTheme="minorEastAsia" w:cs="ＭＳ 明朝" w:hint="eastAsia"/>
          <w:spacing w:val="-1"/>
          <w:sz w:val="21"/>
          <w:szCs w:val="21"/>
          <w:lang w:eastAsia="ja-JP"/>
        </w:rPr>
      </w:pPr>
      <w:bookmarkStart w:id="0" w:name="_GoBack"/>
      <w:bookmarkEnd w:id="0"/>
    </w:p>
    <w:sectPr w:rsidR="00095E26" w:rsidRPr="00570AAC" w:rsidSect="009F03F7">
      <w:headerReference w:type="default" r:id="rId7"/>
      <w:type w:val="continuous"/>
      <w:pgSz w:w="1191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D8" w:rsidRDefault="003711D8">
      <w:r>
        <w:separator/>
      </w:r>
    </w:p>
  </w:endnote>
  <w:endnote w:type="continuationSeparator" w:id="0">
    <w:p w:rsidR="003711D8" w:rsidRDefault="0037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D8" w:rsidRDefault="003711D8">
      <w:r>
        <w:separator/>
      </w:r>
    </w:p>
  </w:footnote>
  <w:footnote w:type="continuationSeparator" w:id="0">
    <w:p w:rsidR="003711D8" w:rsidRDefault="0037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D8" w:rsidRPr="00BD4ECB" w:rsidRDefault="003711D8" w:rsidP="00BD4ECB">
    <w:pPr>
      <w:pStyle w:val="a6"/>
      <w:tabs>
        <w:tab w:val="decimal" w:pos="3686"/>
        <w:tab w:val="decimal" w:pos="3969"/>
        <w:tab w:val="decimal" w:pos="4536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6"/>
    <w:rsid w:val="00014C20"/>
    <w:rsid w:val="00037F7D"/>
    <w:rsid w:val="0007161B"/>
    <w:rsid w:val="000771BF"/>
    <w:rsid w:val="00077E22"/>
    <w:rsid w:val="00095E26"/>
    <w:rsid w:val="000A1182"/>
    <w:rsid w:val="000A35F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1DE7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22A0A"/>
    <w:rsid w:val="00222B86"/>
    <w:rsid w:val="0024134A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11D8"/>
    <w:rsid w:val="00374AD2"/>
    <w:rsid w:val="003C258C"/>
    <w:rsid w:val="003C7D4B"/>
    <w:rsid w:val="00425CA5"/>
    <w:rsid w:val="00430C60"/>
    <w:rsid w:val="00432D20"/>
    <w:rsid w:val="00435A1E"/>
    <w:rsid w:val="00435B6A"/>
    <w:rsid w:val="004422D3"/>
    <w:rsid w:val="004442B8"/>
    <w:rsid w:val="004555EC"/>
    <w:rsid w:val="004B1A74"/>
    <w:rsid w:val="004D14B1"/>
    <w:rsid w:val="005127D9"/>
    <w:rsid w:val="00547487"/>
    <w:rsid w:val="00555591"/>
    <w:rsid w:val="00570AAC"/>
    <w:rsid w:val="00581744"/>
    <w:rsid w:val="005A0D57"/>
    <w:rsid w:val="00600A2F"/>
    <w:rsid w:val="00616406"/>
    <w:rsid w:val="00692BC5"/>
    <w:rsid w:val="006C1271"/>
    <w:rsid w:val="006D50A3"/>
    <w:rsid w:val="006D7092"/>
    <w:rsid w:val="00734A10"/>
    <w:rsid w:val="007378AF"/>
    <w:rsid w:val="00751AFB"/>
    <w:rsid w:val="00771CB8"/>
    <w:rsid w:val="00792616"/>
    <w:rsid w:val="007A0766"/>
    <w:rsid w:val="007A083D"/>
    <w:rsid w:val="007B1B7B"/>
    <w:rsid w:val="007D6D0F"/>
    <w:rsid w:val="007E1FC5"/>
    <w:rsid w:val="00805B33"/>
    <w:rsid w:val="00822BAB"/>
    <w:rsid w:val="00824A34"/>
    <w:rsid w:val="00841720"/>
    <w:rsid w:val="00846FED"/>
    <w:rsid w:val="008523E5"/>
    <w:rsid w:val="008549A0"/>
    <w:rsid w:val="00862438"/>
    <w:rsid w:val="00865A06"/>
    <w:rsid w:val="008863AC"/>
    <w:rsid w:val="0089131F"/>
    <w:rsid w:val="008C1A2A"/>
    <w:rsid w:val="008C4078"/>
    <w:rsid w:val="008E4E9D"/>
    <w:rsid w:val="008F1241"/>
    <w:rsid w:val="0092293F"/>
    <w:rsid w:val="009528BC"/>
    <w:rsid w:val="00957A7F"/>
    <w:rsid w:val="009F03F7"/>
    <w:rsid w:val="00A110A3"/>
    <w:rsid w:val="00A45104"/>
    <w:rsid w:val="00A577F5"/>
    <w:rsid w:val="00A60737"/>
    <w:rsid w:val="00A61AAA"/>
    <w:rsid w:val="00A671C4"/>
    <w:rsid w:val="00A904DA"/>
    <w:rsid w:val="00AC3020"/>
    <w:rsid w:val="00AC56EA"/>
    <w:rsid w:val="00B006E6"/>
    <w:rsid w:val="00B24609"/>
    <w:rsid w:val="00B60348"/>
    <w:rsid w:val="00B76D21"/>
    <w:rsid w:val="00B85330"/>
    <w:rsid w:val="00B87AE2"/>
    <w:rsid w:val="00B93874"/>
    <w:rsid w:val="00BD14B0"/>
    <w:rsid w:val="00BD4ECB"/>
    <w:rsid w:val="00C35A35"/>
    <w:rsid w:val="00C52414"/>
    <w:rsid w:val="00C7327C"/>
    <w:rsid w:val="00C75E48"/>
    <w:rsid w:val="00C8343E"/>
    <w:rsid w:val="00CA2DBC"/>
    <w:rsid w:val="00CA478D"/>
    <w:rsid w:val="00CA62B6"/>
    <w:rsid w:val="00CD335B"/>
    <w:rsid w:val="00CE67E8"/>
    <w:rsid w:val="00CF08D4"/>
    <w:rsid w:val="00D40860"/>
    <w:rsid w:val="00DA4C3A"/>
    <w:rsid w:val="00DD46C7"/>
    <w:rsid w:val="00DF4B88"/>
    <w:rsid w:val="00E007D4"/>
    <w:rsid w:val="00E3365B"/>
    <w:rsid w:val="00E35AE1"/>
    <w:rsid w:val="00E544F0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011F95"/>
  <w15:docId w15:val="{6B1FFB61-EEAD-451E-93F8-8A72F1F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1720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B4F3-3990-4FFF-8345-D1C5FFCB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DCA8C96E.dotm</Template>
  <TotalTime>817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山梨県</cp:lastModifiedBy>
  <cp:revision>128</cp:revision>
  <cp:lastPrinted>2019-01-18T11:28:00Z</cp:lastPrinted>
  <dcterms:created xsi:type="dcterms:W3CDTF">2016-06-06T02:25:00Z</dcterms:created>
  <dcterms:modified xsi:type="dcterms:W3CDTF">2021-12-14T07:55:00Z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