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C9" w:rsidRDefault="00B57BC9" w:rsidP="0091581A">
      <w:bookmarkStart w:id="0" w:name="_GoBack"/>
      <w:bookmarkEnd w:id="0"/>
    </w:p>
    <w:p w:rsidR="00A3480E" w:rsidRPr="00036E6A" w:rsidRDefault="0091581A" w:rsidP="00324117">
      <w:pPr>
        <w:spacing w:line="60" w:lineRule="auto"/>
        <w:ind w:firstLineChars="200" w:firstLine="420"/>
      </w:pPr>
      <w:r w:rsidRPr="00036E6A">
        <w:rPr>
          <w:rFonts w:hint="eastAsia"/>
        </w:rPr>
        <w:t>様式</w:t>
      </w:r>
      <w:r w:rsidR="00837B52" w:rsidRPr="00036E6A">
        <w:rPr>
          <w:rFonts w:hint="eastAsia"/>
        </w:rPr>
        <w:t>８</w:t>
      </w:r>
    </w:p>
    <w:tbl>
      <w:tblPr>
        <w:tblStyle w:val="a3"/>
        <w:tblpPr w:leftFromText="142" w:rightFromText="142" w:vertAnchor="page" w:horzAnchor="margin" w:tblpXSpec="center" w:tblpY="1621"/>
        <w:tblW w:w="0" w:type="auto"/>
        <w:tblLook w:val="01E0" w:firstRow="1" w:lastRow="1" w:firstColumn="1" w:lastColumn="1" w:noHBand="0" w:noVBand="0"/>
      </w:tblPr>
      <w:tblGrid>
        <w:gridCol w:w="9723"/>
      </w:tblGrid>
      <w:tr w:rsidR="00B57BC9" w:rsidRPr="00C15A5E" w:rsidTr="00B57BC9">
        <w:trPr>
          <w:trHeight w:val="13501"/>
        </w:trPr>
        <w:tc>
          <w:tcPr>
            <w:tcW w:w="9723" w:type="dxa"/>
          </w:tcPr>
          <w:p w:rsidR="00B57BC9" w:rsidRPr="00036E6A" w:rsidRDefault="00B57BC9" w:rsidP="00B57BC9"/>
          <w:p w:rsidR="00B57BC9" w:rsidRPr="00C15A5E" w:rsidRDefault="00475748" w:rsidP="00B57BC9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C15A5E">
              <w:rPr>
                <w:rFonts w:hint="eastAsia"/>
                <w:b/>
                <w:sz w:val="40"/>
                <w:szCs w:val="40"/>
              </w:rPr>
              <w:t>誓　　約　　書</w:t>
            </w:r>
          </w:p>
          <w:p w:rsidR="00B57BC9" w:rsidRPr="00C15A5E" w:rsidRDefault="00B57BC9" w:rsidP="00B57BC9">
            <w:pPr>
              <w:jc w:val="center"/>
              <w:rPr>
                <w:sz w:val="40"/>
                <w:szCs w:val="40"/>
              </w:rPr>
            </w:pPr>
          </w:p>
          <w:p w:rsidR="00B57BC9" w:rsidRPr="00C15A5E" w:rsidRDefault="00B57BC9" w:rsidP="00B57BC9">
            <w:pPr>
              <w:jc w:val="center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CF021E" w:rsidRPr="00C15A5E">
              <w:rPr>
                <w:rFonts w:hint="eastAsia"/>
                <w:sz w:val="22"/>
                <w:szCs w:val="22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　　月　　日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　　　　　　</w:t>
            </w:r>
          </w:p>
          <w:p w:rsidR="00B57BC9" w:rsidRPr="00C15A5E" w:rsidRDefault="003C64E0" w:rsidP="003C64E0">
            <w:pPr>
              <w:ind w:firstLineChars="500" w:firstLine="1200"/>
              <w:rPr>
                <w:sz w:val="24"/>
              </w:rPr>
            </w:pPr>
            <w:r w:rsidRPr="00C15A5E">
              <w:rPr>
                <w:rFonts w:hint="eastAsia"/>
                <w:sz w:val="24"/>
              </w:rPr>
              <w:t>（特別支援学校名）</w:t>
            </w:r>
            <w:r w:rsidR="00B57BC9" w:rsidRPr="00C15A5E">
              <w:rPr>
                <w:rFonts w:hint="eastAsia"/>
                <w:sz w:val="24"/>
              </w:rPr>
              <w:t>校長　殿</w:t>
            </w: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 w:val="24"/>
              </w:rPr>
            </w:pPr>
            <w:r w:rsidRPr="00C15A5E">
              <w:rPr>
                <w:rFonts w:hint="eastAsia"/>
                <w:szCs w:val="21"/>
              </w:rPr>
              <w:t xml:space="preserve">　　　　　　　　　　　　　　　　</w:t>
            </w:r>
            <w:r w:rsidRPr="00C15A5E">
              <w:rPr>
                <w:rFonts w:hint="eastAsia"/>
                <w:sz w:val="24"/>
              </w:rPr>
              <w:t xml:space="preserve">　志願者氏名</w:t>
            </w:r>
          </w:p>
          <w:p w:rsidR="00B57BC9" w:rsidRPr="00C15A5E" w:rsidRDefault="00324117" w:rsidP="00324117">
            <w:pPr>
              <w:spacing w:line="360" w:lineRule="auto"/>
              <w:ind w:firstLineChars="300" w:firstLine="720"/>
              <w:rPr>
                <w:szCs w:val="21"/>
              </w:rPr>
            </w:pPr>
            <w:r w:rsidRPr="00C15A5E">
              <w:rPr>
                <w:rFonts w:hint="eastAsia"/>
                <w:sz w:val="24"/>
              </w:rPr>
              <w:t xml:space="preserve">　　　　　　　　　　　　　　</w:t>
            </w:r>
            <w:r w:rsidRPr="00C15A5E">
              <w:rPr>
                <w:rFonts w:hint="eastAsia"/>
                <w:sz w:val="24"/>
              </w:rPr>
              <w:t xml:space="preserve"> </w:t>
            </w:r>
            <w:r w:rsidR="00B57BC9" w:rsidRPr="00C15A5E">
              <w:rPr>
                <w:rFonts w:hint="eastAsia"/>
                <w:sz w:val="24"/>
              </w:rPr>
              <w:t xml:space="preserve">保護者氏名　</w:t>
            </w:r>
            <w:r w:rsidR="00B57BC9" w:rsidRPr="00C15A5E">
              <w:rPr>
                <w:rFonts w:hint="eastAsia"/>
                <w:szCs w:val="21"/>
              </w:rPr>
              <w:t xml:space="preserve">　　　　　　　　　　　　　　</w:t>
            </w:r>
            <w:r w:rsidR="00B57BC9" w:rsidRPr="00C15A5E">
              <w:rPr>
                <w:szCs w:val="21"/>
              </w:rPr>
              <w:fldChar w:fldCharType="begin"/>
            </w:r>
            <w:r w:rsidR="00B57BC9" w:rsidRPr="00C15A5E">
              <w:rPr>
                <w:szCs w:val="21"/>
              </w:rPr>
              <w:instrText xml:space="preserve"> </w:instrText>
            </w:r>
            <w:r w:rsidR="00B57BC9" w:rsidRPr="00C15A5E">
              <w:rPr>
                <w:rFonts w:hint="eastAsia"/>
                <w:szCs w:val="21"/>
              </w:rPr>
              <w:instrText>eq \o\ac(</w:instrText>
            </w:r>
            <w:r w:rsidR="00B57BC9" w:rsidRPr="00C15A5E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="00B57BC9" w:rsidRPr="00C15A5E">
              <w:rPr>
                <w:rFonts w:hint="eastAsia"/>
                <w:szCs w:val="21"/>
              </w:rPr>
              <w:instrText>,</w:instrText>
            </w:r>
            <w:r w:rsidR="00B57BC9" w:rsidRPr="00C15A5E">
              <w:rPr>
                <w:rFonts w:hint="eastAsia"/>
                <w:szCs w:val="21"/>
              </w:rPr>
              <w:instrText>印</w:instrText>
            </w:r>
            <w:r w:rsidR="00B57BC9" w:rsidRPr="00C15A5E">
              <w:rPr>
                <w:rFonts w:hint="eastAsia"/>
                <w:szCs w:val="21"/>
              </w:rPr>
              <w:instrText>)</w:instrText>
            </w:r>
            <w:r w:rsidR="00B57BC9" w:rsidRPr="00C15A5E">
              <w:rPr>
                <w:szCs w:val="21"/>
              </w:rPr>
              <w:fldChar w:fldCharType="end"/>
            </w:r>
            <w:r w:rsidR="00B57BC9" w:rsidRPr="00C15A5E">
              <w:rPr>
                <w:rFonts w:hint="eastAsia"/>
                <w:szCs w:val="21"/>
              </w:rPr>
              <w:t xml:space="preserve">　　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240"/>
              <w:rPr>
                <w:kern w:val="0"/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次の事項は、事実と相違ないことを誓約します。</w:t>
            </w:r>
          </w:p>
          <w:p w:rsidR="00B57BC9" w:rsidRPr="00C15A5E" w:rsidRDefault="00BE20F8" w:rsidP="00BE20F8">
            <w:pPr>
              <w:ind w:firstLineChars="100" w:firstLine="240"/>
              <w:rPr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なお、事実に相違するときは入学志願、入学許可を取り消されても異存ありません。</w:t>
            </w: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  <w:r w:rsidRPr="00C15A5E">
              <w:rPr>
                <w:rFonts w:hint="eastAsia"/>
                <w:b/>
                <w:sz w:val="36"/>
                <w:szCs w:val="36"/>
              </w:rPr>
              <w:t>記</w:t>
            </w:r>
          </w:p>
          <w:p w:rsidR="00B57BC9" w:rsidRPr="00C15A5E" w:rsidRDefault="00B57BC9" w:rsidP="00B57BC9">
            <w:pPr>
              <w:ind w:firstLineChars="100" w:firstLine="220"/>
              <w:rPr>
                <w:sz w:val="22"/>
                <w:szCs w:val="22"/>
              </w:rPr>
            </w:pPr>
          </w:p>
          <w:p w:rsidR="00BE20F8" w:rsidRPr="00C15A5E" w:rsidRDefault="00BE20F8" w:rsidP="00BE20F8">
            <w:pPr>
              <w:ind w:firstLineChars="300" w:firstLine="660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B57BC9" w:rsidRPr="00C15A5E" w:rsidRDefault="00CF021E" w:rsidP="00BE20F8">
            <w:pPr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令和２</w:t>
            </w:r>
            <w:r w:rsidR="00BE20F8" w:rsidRPr="00C15A5E">
              <w:rPr>
                <w:rFonts w:hint="eastAsia"/>
                <w:sz w:val="22"/>
                <w:szCs w:val="22"/>
              </w:rPr>
              <w:t>年度山梨県内の公・私立高等学校</w:t>
            </w:r>
            <w:r w:rsidR="008D68AB" w:rsidRPr="00C15A5E">
              <w:rPr>
                <w:rFonts w:hint="eastAsia"/>
                <w:sz w:val="22"/>
                <w:szCs w:val="22"/>
              </w:rPr>
              <w:t>を</w:t>
            </w:r>
            <w:r w:rsidR="005A1222" w:rsidRPr="00C15A5E">
              <w:rPr>
                <w:rFonts w:hAnsi="ＭＳ 明朝" w:hint="eastAsia"/>
                <w:sz w:val="22"/>
                <w:szCs w:val="22"/>
              </w:rPr>
              <w:t>受検し、いずれの高等学校及び特別支援学校にも</w:t>
            </w:r>
            <w:r w:rsidR="00BE20F8" w:rsidRPr="00C15A5E">
              <w:rPr>
                <w:rFonts w:hint="eastAsia"/>
                <w:sz w:val="22"/>
                <w:szCs w:val="22"/>
              </w:rPr>
              <w:t>入学許可予定者となっていないこと。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B57BC9" w:rsidRPr="00C15A5E" w:rsidRDefault="003C64E0" w:rsidP="003C64E0">
            <w:pPr>
              <w:ind w:firstLineChars="300" w:firstLine="660"/>
              <w:jc w:val="right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>以上</w:t>
            </w:r>
          </w:p>
          <w:p w:rsidR="00B57BC9" w:rsidRPr="00C15A5E" w:rsidRDefault="00475748" w:rsidP="00B57BC9">
            <w:pPr>
              <w:ind w:firstLineChars="100" w:firstLine="220"/>
              <w:rPr>
                <w:sz w:val="22"/>
                <w:szCs w:val="22"/>
              </w:rPr>
            </w:pPr>
            <w:r w:rsidRPr="00C15A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BBCCB" wp14:editId="3BD6ACE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107315</wp:posOffset>
                      </wp:positionV>
                      <wp:extent cx="6132830" cy="0"/>
                      <wp:effectExtent l="0" t="0" r="127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01AAB3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8.45pt" to="48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" strokecolor="black [3213]" strokeweight="1.25pt">
                      <v:stroke dashstyle="1 1"/>
                    </v:line>
                  </w:pict>
                </mc:Fallback>
              </mc:AlternateConten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</w:t>
            </w:r>
            <w:r w:rsidRPr="00C15A5E">
              <w:rPr>
                <w:rFonts w:hint="eastAsia"/>
                <w:sz w:val="24"/>
              </w:rPr>
              <w:t>上記のことを</w:t>
            </w:r>
            <w:r w:rsidR="00BE20F8" w:rsidRPr="00C15A5E">
              <w:rPr>
                <w:rFonts w:hint="eastAsia"/>
                <w:sz w:val="24"/>
              </w:rPr>
              <w:t>証明し</w:t>
            </w:r>
            <w:r w:rsidRPr="00C15A5E">
              <w:rPr>
                <w:rFonts w:hint="eastAsia"/>
                <w:sz w:val="24"/>
              </w:rPr>
              <w:t>ます。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</w:t>
            </w:r>
            <w:r w:rsidR="00CF021E" w:rsidRPr="00C15A5E">
              <w:rPr>
                <w:rFonts w:hint="eastAsia"/>
                <w:sz w:val="24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</w:t>
            </w:r>
            <w:r w:rsidR="00324117" w:rsidRPr="00C15A5E">
              <w:rPr>
                <w:rFonts w:hint="eastAsia"/>
                <w:sz w:val="24"/>
              </w:rPr>
              <w:t xml:space="preserve"> </w:t>
            </w:r>
            <w:r w:rsidRPr="00C15A5E">
              <w:rPr>
                <w:rFonts w:hint="eastAsia"/>
                <w:sz w:val="24"/>
              </w:rPr>
              <w:t xml:space="preserve">　　月　　　日　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jc w:val="left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C15A5E">
              <w:rPr>
                <w:rFonts w:hint="eastAsia"/>
                <w:sz w:val="24"/>
              </w:rPr>
              <w:t xml:space="preserve">　</w:t>
            </w:r>
            <w:r w:rsidRPr="00C15A5E">
              <w:rPr>
                <w:rFonts w:hint="eastAsia"/>
                <w:spacing w:val="60"/>
                <w:kern w:val="0"/>
                <w:sz w:val="24"/>
                <w:fitText w:val="960" w:id="692775168"/>
              </w:rPr>
              <w:t>学校</w:t>
            </w:r>
            <w:r w:rsidRPr="00C15A5E">
              <w:rPr>
                <w:rFonts w:hint="eastAsia"/>
                <w:kern w:val="0"/>
                <w:sz w:val="24"/>
                <w:fitText w:val="960" w:id="692775168"/>
              </w:rPr>
              <w:t>名</w:t>
            </w:r>
            <w:r w:rsidRPr="00C15A5E">
              <w:rPr>
                <w:rFonts w:hint="eastAsia"/>
                <w:sz w:val="24"/>
              </w:rPr>
              <w:t xml:space="preserve">　　</w:t>
            </w:r>
          </w:p>
          <w:p w:rsidR="00B57BC9" w:rsidRPr="00C15A5E" w:rsidRDefault="00B57BC9" w:rsidP="00B57BC9">
            <w:pPr>
              <w:spacing w:line="480" w:lineRule="auto"/>
              <w:rPr>
                <w:sz w:val="22"/>
                <w:szCs w:val="22"/>
              </w:rPr>
            </w:pPr>
            <w:r w:rsidRPr="00C15A5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29F6" wp14:editId="021793BE">
                      <wp:simplePos x="0" y="0"/>
                      <wp:positionH relativeFrom="column">
                        <wp:posOffset>5009707</wp:posOffset>
                      </wp:positionH>
                      <wp:positionV relativeFrom="paragraph">
                        <wp:posOffset>103637</wp:posOffset>
                      </wp:positionV>
                      <wp:extent cx="486853" cy="236855"/>
                      <wp:effectExtent l="0" t="0" r="27940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853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DD898" id="正方形/長方形 2" o:spid="_x0000_s1026" style="position:absolute;left:0;text-align:left;margin-left:394.45pt;margin-top:8.15pt;width:38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" filled="f" strokecolor="black [3213]" strokeweight=".5pt"/>
                  </w:pict>
                </mc:Fallback>
              </mc:AlternateContent>
            </w: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C15A5E">
              <w:rPr>
                <w:rFonts w:hint="eastAsia"/>
                <w:sz w:val="24"/>
              </w:rPr>
              <w:t>校長氏名</w:t>
            </w: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C15A5E">
              <w:rPr>
                <w:rFonts w:hint="eastAsia"/>
                <w:sz w:val="22"/>
                <w:szCs w:val="22"/>
              </w:rPr>
              <w:t xml:space="preserve">       </w:t>
            </w:r>
            <w:r w:rsidRPr="00C15A5E">
              <w:rPr>
                <w:rFonts w:hint="eastAsia"/>
                <w:sz w:val="22"/>
                <w:szCs w:val="22"/>
              </w:rPr>
              <w:t xml:space="preserve">職印　　　　</w:t>
            </w:r>
          </w:p>
        </w:tc>
      </w:tr>
    </w:tbl>
    <w:p w:rsidR="00B57BC9" w:rsidRPr="00B57BC9" w:rsidRDefault="00B57BC9" w:rsidP="00B57BC9">
      <w:pPr>
        <w:ind w:firstLineChars="100" w:firstLine="210"/>
      </w:pPr>
      <w:r w:rsidRPr="00C15A5E">
        <w:rPr>
          <w:rFonts w:hint="eastAsia"/>
        </w:rPr>
        <w:t xml:space="preserve">　（注）本票は日本</w:t>
      </w:r>
      <w:r w:rsidR="002311E8">
        <w:rPr>
          <w:rFonts w:hint="eastAsia"/>
        </w:rPr>
        <w:t>産業</w:t>
      </w:r>
      <w:r w:rsidRPr="00C15A5E">
        <w:rPr>
          <w:rFonts w:hint="eastAsia"/>
        </w:rPr>
        <w:t>規格Ａ４（縦）とする。</w:t>
      </w:r>
    </w:p>
    <w:sectPr w:rsidR="00B57BC9" w:rsidRPr="00B57BC9" w:rsidSect="0068110A">
      <w:footerReference w:type="even" r:id="rId8"/>
      <w:footerReference w:type="first" r:id="rId9"/>
      <w:pgSz w:w="11906" w:h="16838"/>
      <w:pgMar w:top="720" w:right="720" w:bottom="720" w:left="720" w:header="851" w:footer="992" w:gutter="0"/>
      <w:pgNumType w:fmt="numberInDash" w:start="5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D0" w:rsidRDefault="002D70D0">
      <w:r>
        <w:separator/>
      </w:r>
    </w:p>
  </w:endnote>
  <w:endnote w:type="continuationSeparator" w:id="0">
    <w:p w:rsidR="002D70D0" w:rsidRDefault="002D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F" w:rsidRDefault="00685F4F" w:rsidP="00877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E6" w:rsidRDefault="007B0EE6" w:rsidP="007B0E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D0" w:rsidRDefault="002D70D0">
      <w:r>
        <w:separator/>
      </w:r>
    </w:p>
  </w:footnote>
  <w:footnote w:type="continuationSeparator" w:id="0">
    <w:p w:rsidR="002D70D0" w:rsidRDefault="002D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36E6A"/>
    <w:rsid w:val="00141EA7"/>
    <w:rsid w:val="002311E8"/>
    <w:rsid w:val="00257265"/>
    <w:rsid w:val="00261113"/>
    <w:rsid w:val="002C571B"/>
    <w:rsid w:val="002D70D0"/>
    <w:rsid w:val="002F4365"/>
    <w:rsid w:val="00324117"/>
    <w:rsid w:val="00347A85"/>
    <w:rsid w:val="003665DF"/>
    <w:rsid w:val="00371C2E"/>
    <w:rsid w:val="00385C57"/>
    <w:rsid w:val="003C64E0"/>
    <w:rsid w:val="00475748"/>
    <w:rsid w:val="00532BA8"/>
    <w:rsid w:val="005A1222"/>
    <w:rsid w:val="005D1860"/>
    <w:rsid w:val="00646613"/>
    <w:rsid w:val="0068110A"/>
    <w:rsid w:val="00685F4F"/>
    <w:rsid w:val="00715F71"/>
    <w:rsid w:val="00725E17"/>
    <w:rsid w:val="007315D7"/>
    <w:rsid w:val="007B0EE6"/>
    <w:rsid w:val="007F03DF"/>
    <w:rsid w:val="00837B52"/>
    <w:rsid w:val="00877EF6"/>
    <w:rsid w:val="0088039B"/>
    <w:rsid w:val="008C6085"/>
    <w:rsid w:val="008D68AB"/>
    <w:rsid w:val="0091581A"/>
    <w:rsid w:val="009A6CDA"/>
    <w:rsid w:val="00A23901"/>
    <w:rsid w:val="00A23D1C"/>
    <w:rsid w:val="00A3480E"/>
    <w:rsid w:val="00A9575D"/>
    <w:rsid w:val="00AF2C11"/>
    <w:rsid w:val="00B57BC9"/>
    <w:rsid w:val="00BE20F8"/>
    <w:rsid w:val="00C15A5E"/>
    <w:rsid w:val="00C2684C"/>
    <w:rsid w:val="00C5307D"/>
    <w:rsid w:val="00C6414F"/>
    <w:rsid w:val="00C73B18"/>
    <w:rsid w:val="00C94E19"/>
    <w:rsid w:val="00CF021E"/>
    <w:rsid w:val="00CF6749"/>
    <w:rsid w:val="00D4377C"/>
    <w:rsid w:val="00D7460D"/>
    <w:rsid w:val="00DC46A2"/>
    <w:rsid w:val="00E85FE9"/>
    <w:rsid w:val="00EA4EB5"/>
    <w:rsid w:val="00F10AAD"/>
    <w:rsid w:val="00F42CB1"/>
    <w:rsid w:val="00F858DC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039AA2A-7948-4F8C-8019-404E271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85F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F4F"/>
  </w:style>
  <w:style w:type="paragraph" w:styleId="a7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50AC-855C-4070-BC07-7BA4251B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B084A534.dotm</Template>
  <TotalTime>1</TotalTime>
  <Pages>1</Pages>
  <Words>203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2</cp:revision>
  <cp:lastPrinted>2019-08-09T09:57:00Z</cp:lastPrinted>
  <dcterms:created xsi:type="dcterms:W3CDTF">2019-10-10T10:02:00Z</dcterms:created>
  <dcterms:modified xsi:type="dcterms:W3CDTF">2019-10-10T10:02:00Z</dcterms:modified>
</cp:coreProperties>
</file>