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4B" w:rsidRDefault="000E5E4B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（１号様式）</w:t>
      </w:r>
    </w:p>
    <w:p w:rsidR="000E5E4B" w:rsidRDefault="000E5E4B">
      <w:pPr>
        <w:pStyle w:val="a3"/>
        <w:rPr>
          <w:spacing w:val="0"/>
        </w:rPr>
      </w:pPr>
    </w:p>
    <w:p w:rsidR="000E5E4B" w:rsidRDefault="000E5E4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6D07F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</w:t>
      </w:r>
      <w:r w:rsidR="006D07F0">
        <w:rPr>
          <w:rFonts w:ascii="ＭＳ 明朝" w:hAnsi="ＭＳ 明朝" w:hint="eastAsia"/>
        </w:rPr>
        <w:t xml:space="preserve">　　　　　　第　　　　　号　　　　　　　　　　　　　　　　　</w:t>
      </w:r>
      <w:r>
        <w:rPr>
          <w:rFonts w:ascii="ＭＳ 明朝" w:hAnsi="ＭＳ 明朝" w:hint="eastAsia"/>
        </w:rPr>
        <w:t xml:space="preserve">　　　　　　　　　　　　　　　　</w:t>
      </w:r>
      <w:r w:rsidR="003924F6">
        <w:rPr>
          <w:rFonts w:ascii="ＭＳ 明朝" w:hAnsi="ＭＳ 明朝" w:hint="eastAsia"/>
        </w:rPr>
        <w:t>令和</w:t>
      </w:r>
      <w:bookmarkStart w:id="0" w:name="_GoBack"/>
      <w:bookmarkEnd w:id="0"/>
      <w:r>
        <w:rPr>
          <w:rFonts w:ascii="ＭＳ 明朝" w:hAnsi="ＭＳ 明朝" w:hint="eastAsia"/>
        </w:rPr>
        <w:t xml:space="preserve">　　年　　月　　日</w:t>
      </w:r>
    </w:p>
    <w:p w:rsidR="000E5E4B" w:rsidRPr="006D07F0" w:rsidRDefault="000663F1">
      <w:pPr>
        <w:pStyle w:val="a3"/>
        <w:rPr>
          <w:spacing w:val="0"/>
        </w:rPr>
      </w:pPr>
      <w:r>
        <w:rPr>
          <w:rFonts w:hint="eastAsia"/>
          <w:spacing w:val="0"/>
        </w:rPr>
        <w:t>（発注</w:t>
      </w:r>
      <w:r w:rsidR="00AD4872">
        <w:rPr>
          <w:rFonts w:hint="eastAsia"/>
          <w:spacing w:val="0"/>
        </w:rPr>
        <w:t>機関</w:t>
      </w:r>
      <w:r>
        <w:rPr>
          <w:rFonts w:hint="eastAsia"/>
          <w:spacing w:val="0"/>
        </w:rPr>
        <w:t>の長）</w:t>
      </w:r>
    </w:p>
    <w:p w:rsidR="000E5E4B" w:rsidRDefault="000E5E4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</w:t>
      </w:r>
      <w:r w:rsidR="006D07F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殿</w:t>
      </w:r>
    </w:p>
    <w:p w:rsidR="000E5E4B" w:rsidRDefault="000E5E4B">
      <w:pPr>
        <w:pStyle w:val="a3"/>
        <w:rPr>
          <w:spacing w:val="0"/>
        </w:rPr>
      </w:pPr>
    </w:p>
    <w:p w:rsidR="00D451A7" w:rsidRDefault="000E5E4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="006D07F0">
        <w:rPr>
          <w:rFonts w:ascii="ＭＳ 明朝" w:hAnsi="ＭＳ 明朝" w:hint="eastAsia"/>
        </w:rPr>
        <w:t xml:space="preserve">　　　　　　　　　　　　</w:t>
      </w:r>
      <w:r w:rsidR="00D451A7">
        <w:rPr>
          <w:rFonts w:ascii="ＭＳ 明朝" w:hAnsi="ＭＳ 明朝" w:hint="eastAsia"/>
        </w:rPr>
        <w:t>元請業者</w:t>
      </w:r>
      <w:r>
        <w:rPr>
          <w:rFonts w:ascii="ＭＳ 明朝" w:hAnsi="ＭＳ 明朝" w:hint="eastAsia"/>
        </w:rPr>
        <w:t xml:space="preserve">名　　　　　　　　　　　　　</w:t>
      </w:r>
    </w:p>
    <w:p w:rsidR="000E5E4B" w:rsidRDefault="000E5E4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  <w:r w:rsidR="00D451A7">
        <w:rPr>
          <w:rFonts w:ascii="ＭＳ 明朝" w:hAnsi="ＭＳ 明朝" w:hint="eastAsia"/>
        </w:rPr>
        <w:t>代表者職氏名</w:t>
      </w:r>
      <w:r>
        <w:rPr>
          <w:rFonts w:ascii="ＭＳ 明朝" w:hAnsi="ＭＳ 明朝" w:hint="eastAsia"/>
        </w:rPr>
        <w:t xml:space="preserve">　</w:t>
      </w:r>
      <w:r w:rsidR="00D451A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印</w:t>
      </w:r>
    </w:p>
    <w:p w:rsidR="000E5E4B" w:rsidRPr="00D451A7" w:rsidRDefault="000E5E4B">
      <w:pPr>
        <w:pStyle w:val="a3"/>
        <w:rPr>
          <w:spacing w:val="0"/>
        </w:rPr>
      </w:pPr>
    </w:p>
    <w:p w:rsidR="000E5E4B" w:rsidRDefault="000E5E4B">
      <w:pPr>
        <w:pStyle w:val="a3"/>
        <w:rPr>
          <w:spacing w:val="0"/>
        </w:rPr>
      </w:pPr>
    </w:p>
    <w:p w:rsidR="000E5E4B" w:rsidRDefault="003924F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令和</w:t>
      </w:r>
      <w:r w:rsidR="000E5E4B">
        <w:rPr>
          <w:rFonts w:ascii="ＭＳ 明朝" w:hAnsi="ＭＳ 明朝" w:hint="eastAsia"/>
        </w:rPr>
        <w:t xml:space="preserve">　　年度</w:t>
      </w:r>
      <w:r w:rsidR="00D451A7" w:rsidRPr="00D451A7">
        <w:rPr>
          <w:rFonts w:ascii="ＭＳ 明朝" w:hAnsi="ＭＳ 明朝" w:hint="eastAsia"/>
        </w:rPr>
        <w:t>優良下請業者表彰</w:t>
      </w:r>
      <w:r w:rsidR="00D451A7">
        <w:rPr>
          <w:rFonts w:ascii="ＭＳ 明朝" w:hAnsi="ＭＳ 明朝" w:hint="eastAsia"/>
        </w:rPr>
        <w:t>にお</w:t>
      </w:r>
      <w:r w:rsidR="000E5E4B">
        <w:rPr>
          <w:rFonts w:ascii="ＭＳ 明朝" w:hAnsi="ＭＳ 明朝" w:hint="eastAsia"/>
        </w:rPr>
        <w:t>ける候補</w:t>
      </w:r>
      <w:r w:rsidR="00D451A7">
        <w:rPr>
          <w:rFonts w:ascii="ＭＳ 明朝" w:hAnsi="ＭＳ 明朝" w:hint="eastAsia"/>
        </w:rPr>
        <w:t>者の推薦</w:t>
      </w:r>
      <w:r w:rsidR="000E5E4B">
        <w:rPr>
          <w:rFonts w:ascii="ＭＳ 明朝" w:hAnsi="ＭＳ 明朝" w:hint="eastAsia"/>
        </w:rPr>
        <w:t>について</w:t>
      </w:r>
    </w:p>
    <w:p w:rsidR="000E5E4B" w:rsidRDefault="000E5E4B">
      <w:pPr>
        <w:pStyle w:val="a3"/>
        <w:rPr>
          <w:spacing w:val="0"/>
        </w:rPr>
      </w:pPr>
    </w:p>
    <w:p w:rsidR="00F14CEB" w:rsidRDefault="000E5E4B" w:rsidP="00AD4872">
      <w:pPr>
        <w:pStyle w:val="a3"/>
        <w:rPr>
          <w:rFonts w:ascii="ＭＳ 明朝" w:eastAsia="ＭＳ ゴシック" w:hAnsi="Times New Roman" w:cs="ＭＳ ゴシック"/>
          <w:color w:val="000000"/>
          <w:szCs w:val="21"/>
        </w:rPr>
      </w:pPr>
      <w:r>
        <w:rPr>
          <w:rFonts w:ascii="ＭＳ 明朝" w:hAnsi="ＭＳ 明朝" w:hint="eastAsia"/>
        </w:rPr>
        <w:t xml:space="preserve">　このことについて、次の者は</w:t>
      </w:r>
      <w:r w:rsidR="00D451A7">
        <w:rPr>
          <w:rFonts w:ascii="ＭＳ 明朝" w:hAnsi="ＭＳ 明朝" w:hint="eastAsia"/>
        </w:rPr>
        <w:t>今年度</w:t>
      </w:r>
      <w:r w:rsidR="00D451A7" w:rsidRPr="00D451A7">
        <w:rPr>
          <w:rFonts w:ascii="ＭＳ 明朝" w:hAnsi="ＭＳ 明朝" w:hint="eastAsia"/>
        </w:rPr>
        <w:t>表彰された住みよい県土建設功労者</w:t>
      </w:r>
      <w:r w:rsidR="00D451A7">
        <w:rPr>
          <w:rFonts w:ascii="ＭＳ 明朝" w:hAnsi="ＭＳ 明朝" w:hint="eastAsia"/>
        </w:rPr>
        <w:t>の</w:t>
      </w:r>
      <w:r w:rsidR="00D451A7" w:rsidRPr="00D451A7">
        <w:rPr>
          <w:rFonts w:ascii="ＭＳ 明朝" w:hAnsi="ＭＳ 明朝" w:hint="eastAsia"/>
        </w:rPr>
        <w:t>優良県営建設工事</w:t>
      </w:r>
      <w:r w:rsidR="00D451A7">
        <w:rPr>
          <w:rFonts w:ascii="ＭＳ 明朝" w:hAnsi="ＭＳ 明朝" w:hint="eastAsia"/>
        </w:rPr>
        <w:t>において、</w:t>
      </w:r>
      <w:r>
        <w:rPr>
          <w:rFonts w:ascii="ＭＳ 明朝" w:hAnsi="ＭＳ 明朝" w:hint="eastAsia"/>
        </w:rPr>
        <w:t>顕著</w:t>
      </w:r>
      <w:r w:rsidR="00D451A7">
        <w:rPr>
          <w:rFonts w:ascii="ＭＳ 明朝" w:hAnsi="ＭＳ 明朝" w:hint="eastAsia"/>
        </w:rPr>
        <w:t>な貢献が</w:t>
      </w:r>
      <w:r>
        <w:rPr>
          <w:rFonts w:ascii="ＭＳ 明朝" w:hAnsi="ＭＳ 明朝" w:hint="eastAsia"/>
        </w:rPr>
        <w:t>あると認められるので、関係書類を添えて</w:t>
      </w:r>
      <w:r w:rsidR="00D451A7">
        <w:rPr>
          <w:rFonts w:ascii="ＭＳ 明朝" w:hAnsi="ＭＳ 明朝" w:hint="eastAsia"/>
        </w:rPr>
        <w:t>推薦</w:t>
      </w:r>
      <w:r>
        <w:rPr>
          <w:rFonts w:ascii="ＭＳ 明朝" w:hAnsi="ＭＳ 明朝" w:hint="eastAsia"/>
        </w:rPr>
        <w:t>します。</w:t>
      </w:r>
    </w:p>
    <w:sectPr w:rsidR="00F14CEB" w:rsidSect="007858A8">
      <w:pgSz w:w="11906" w:h="16838" w:code="9"/>
      <w:pgMar w:top="1247" w:right="1418" w:bottom="1191" w:left="141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9DB" w:rsidRDefault="005709DB" w:rsidP="006D07F0">
      <w:r>
        <w:separator/>
      </w:r>
    </w:p>
  </w:endnote>
  <w:endnote w:type="continuationSeparator" w:id="0">
    <w:p w:rsidR="005709DB" w:rsidRDefault="005709DB" w:rsidP="006D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9DB" w:rsidRDefault="005709DB" w:rsidP="006D07F0">
      <w:r>
        <w:separator/>
      </w:r>
    </w:p>
  </w:footnote>
  <w:footnote w:type="continuationSeparator" w:id="0">
    <w:p w:rsidR="005709DB" w:rsidRDefault="005709DB" w:rsidP="006D0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4B"/>
    <w:rsid w:val="000061CE"/>
    <w:rsid w:val="000663F1"/>
    <w:rsid w:val="000E5E4B"/>
    <w:rsid w:val="0026381C"/>
    <w:rsid w:val="002841FA"/>
    <w:rsid w:val="002E5E8A"/>
    <w:rsid w:val="00305B85"/>
    <w:rsid w:val="0031366C"/>
    <w:rsid w:val="003924F6"/>
    <w:rsid w:val="0044462A"/>
    <w:rsid w:val="004F72AB"/>
    <w:rsid w:val="00517B3C"/>
    <w:rsid w:val="005328AC"/>
    <w:rsid w:val="005634E7"/>
    <w:rsid w:val="005709DB"/>
    <w:rsid w:val="00660CA9"/>
    <w:rsid w:val="00674B49"/>
    <w:rsid w:val="006D07F0"/>
    <w:rsid w:val="00740B2F"/>
    <w:rsid w:val="007826F5"/>
    <w:rsid w:val="007858A8"/>
    <w:rsid w:val="00873B0D"/>
    <w:rsid w:val="0089026C"/>
    <w:rsid w:val="008F0C34"/>
    <w:rsid w:val="00960ED0"/>
    <w:rsid w:val="00AB5F05"/>
    <w:rsid w:val="00AD4872"/>
    <w:rsid w:val="00B0581D"/>
    <w:rsid w:val="00CC187B"/>
    <w:rsid w:val="00D451A7"/>
    <w:rsid w:val="00D90090"/>
    <w:rsid w:val="00DB7778"/>
    <w:rsid w:val="00DE737F"/>
    <w:rsid w:val="00E87BAC"/>
    <w:rsid w:val="00E90589"/>
    <w:rsid w:val="00EC0AF1"/>
    <w:rsid w:val="00F14CEB"/>
    <w:rsid w:val="00F703B4"/>
    <w:rsid w:val="00FB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E43224-BA21-4F29-85D8-063D4D2B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703B4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Century" w:eastAsia="ＭＳ 明朝" w:hAnsi="Century" w:cs="ＭＳ 明朝"/>
      <w:spacing w:val="2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D07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7F0"/>
  </w:style>
  <w:style w:type="paragraph" w:styleId="a6">
    <w:name w:val="footer"/>
    <w:basedOn w:val="a"/>
    <w:link w:val="a7"/>
    <w:uiPriority w:val="99"/>
    <w:unhideWhenUsed/>
    <w:rsid w:val="006D07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%20Documents\&#20303;&#12415;&#12424;&#12356;&#30476;&#22303;&#24314;&#35373;&#36913;&#38291;\&#20303;&#12415;&#12424;&#12356;&#30476;&#22303;&#24314;&#35373;&#36913;&#38291;\&#65320;&#65298;&#65300;\&#24185;&#20107;&#20250;\&#31532;&#65297;&#22238;&#24185;&#20107;&#2025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9BFC0-83BF-41C2-82BB-29D11D99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Yamanashi</dc:creator>
  <cp:lastModifiedBy>山梨県</cp:lastModifiedBy>
  <cp:revision>3</cp:revision>
  <dcterms:created xsi:type="dcterms:W3CDTF">2017-08-30T04:04:00Z</dcterms:created>
  <dcterms:modified xsi:type="dcterms:W3CDTF">2019-08-20T08:50:00Z</dcterms:modified>
</cp:coreProperties>
</file>