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44" w:rsidRPr="00A213BD" w:rsidRDefault="00237A44" w:rsidP="00237A44">
      <w:pPr>
        <w:pStyle w:val="a3"/>
        <w:spacing w:line="240" w:lineRule="auto"/>
        <w:jc w:val="left"/>
        <w:rPr>
          <w:rFonts w:asciiTheme="majorEastAsia" w:eastAsiaTheme="majorEastAsia" w:hAnsiTheme="majorEastAsia" w:cs="ＭＳ Ｐゴシック"/>
          <w:sz w:val="28"/>
          <w:szCs w:val="28"/>
        </w:rPr>
      </w:pPr>
      <w:r w:rsidRPr="00A213BD">
        <w:rPr>
          <w:rFonts w:asciiTheme="majorEastAsia" w:eastAsiaTheme="majorEastAsia" w:hAnsiTheme="majorEastAsia" w:hint="eastAsia"/>
        </w:rPr>
        <w:t>（様式１）</w:t>
      </w:r>
    </w:p>
    <w:p w:rsidR="00237A44" w:rsidRPr="00A213BD" w:rsidRDefault="00237A44" w:rsidP="00237A44">
      <w:pPr>
        <w:pStyle w:val="a3"/>
        <w:spacing w:line="240" w:lineRule="auto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A213BD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子育て応援・男女いきいき宣言企業登録応募用紙</w:t>
      </w:r>
    </w:p>
    <w:p w:rsidR="00237A44" w:rsidRPr="00A213BD" w:rsidRDefault="00237A44" w:rsidP="00237A44">
      <w:pPr>
        <w:pStyle w:val="a3"/>
        <w:spacing w:line="240" w:lineRule="auto"/>
        <w:rPr>
          <w:spacing w:val="0"/>
        </w:rPr>
      </w:pPr>
    </w:p>
    <w:p w:rsidR="00237A44" w:rsidRPr="00A213BD" w:rsidRDefault="00237A44" w:rsidP="00237A44">
      <w:pPr>
        <w:pStyle w:val="a3"/>
        <w:spacing w:line="240" w:lineRule="auto"/>
        <w:ind w:rightChars="100" w:right="204"/>
        <w:jc w:val="right"/>
        <w:rPr>
          <w:rFonts w:ascii="ＭＳ Ｐゴシック" w:eastAsia="ＭＳ Ｐゴシック" w:hAnsi="ＭＳ Ｐゴシック" w:cs="ＭＳ Ｐゴシック"/>
        </w:rPr>
      </w:pPr>
      <w:r w:rsidRPr="00707CF9">
        <w:rPr>
          <w:rFonts w:ascii="ＭＳ Ｐゴシック" w:eastAsia="ＭＳ Ｐゴシック" w:hAnsi="ＭＳ Ｐゴシック" w:cs="ＭＳ Ｐゴシック" w:hint="eastAsia"/>
        </w:rPr>
        <w:t xml:space="preserve">記入日　　令和　</w:t>
      </w:r>
      <w:r w:rsidRPr="00A213BD">
        <w:rPr>
          <w:rFonts w:ascii="ＭＳ Ｐゴシック" w:eastAsia="ＭＳ Ｐゴシック" w:hAnsi="ＭＳ Ｐゴシック" w:cs="ＭＳ Ｐゴシック" w:hint="eastAsia"/>
        </w:rPr>
        <w:t xml:space="preserve">　　年　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A213BD">
        <w:rPr>
          <w:rFonts w:ascii="ＭＳ Ｐゴシック" w:eastAsia="ＭＳ Ｐゴシック" w:hAnsi="ＭＳ Ｐゴシック" w:cs="ＭＳ Ｐゴシック" w:hint="eastAsia"/>
        </w:rPr>
        <w:t xml:space="preserve">　月　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A213BD">
        <w:rPr>
          <w:rFonts w:ascii="ＭＳ Ｐゴシック" w:eastAsia="ＭＳ Ｐゴシック" w:hAnsi="ＭＳ Ｐゴシック" w:cs="ＭＳ Ｐゴシック" w:hint="eastAsia"/>
        </w:rPr>
        <w:t xml:space="preserve">　日</w:t>
      </w:r>
    </w:p>
    <w:p w:rsidR="00237A44" w:rsidRPr="00A213BD" w:rsidRDefault="00237A44" w:rsidP="00237A44">
      <w:pPr>
        <w:pStyle w:val="a3"/>
        <w:spacing w:line="240" w:lineRule="auto"/>
        <w:ind w:leftChars="270" w:left="550"/>
        <w:rPr>
          <w:spacing w:val="0"/>
        </w:rPr>
      </w:pPr>
      <w:r w:rsidRPr="00A213BD">
        <w:rPr>
          <w:rFonts w:ascii="ＭＳ Ｐゴシック" w:eastAsia="ＭＳ Ｐゴシック" w:hAnsi="ＭＳ Ｐゴシック" w:cs="ＭＳ Ｐゴシック" w:hint="eastAsia"/>
        </w:rPr>
        <w:t>山梨県知事　　　　殿</w:t>
      </w:r>
    </w:p>
    <w:p w:rsidR="00237A44" w:rsidRPr="00A213BD" w:rsidRDefault="00237A44" w:rsidP="00237A44">
      <w:pPr>
        <w:pStyle w:val="a3"/>
        <w:spacing w:line="240" w:lineRule="auto"/>
        <w:ind w:rightChars="100" w:right="204"/>
        <w:jc w:val="right"/>
        <w:rPr>
          <w:rFonts w:ascii="ＭＳ Ｐゴシック" w:eastAsia="ＭＳ Ｐゴシック" w:hAnsi="ＭＳ Ｐゴシック" w:cs="ＭＳ Ｐゴシック"/>
        </w:rPr>
      </w:pPr>
    </w:p>
    <w:p w:rsidR="00237A44" w:rsidRPr="00A213BD" w:rsidRDefault="00237A44" w:rsidP="00237A44">
      <w:pPr>
        <w:pStyle w:val="a3"/>
        <w:spacing w:line="240" w:lineRule="auto"/>
        <w:ind w:rightChars="138" w:right="281"/>
        <w:jc w:val="right"/>
        <w:rPr>
          <w:rFonts w:ascii="ＭＳ Ｐゴシック" w:eastAsia="ＭＳ Ｐゴシック" w:hAnsi="ＭＳ Ｐゴシック"/>
          <w:spacing w:val="0"/>
        </w:rPr>
      </w:pPr>
      <w:r w:rsidRPr="00A213BD">
        <w:rPr>
          <w:rFonts w:ascii="ＭＳ Ｐゴシック" w:eastAsia="ＭＳ Ｐゴシック" w:hAnsi="ＭＳ Ｐゴシック" w:hint="eastAsia"/>
          <w:spacing w:val="0"/>
        </w:rPr>
        <w:t>代表者職・氏名　　　　　　　　　　　　　印</w:t>
      </w:r>
    </w:p>
    <w:p w:rsidR="00237A44" w:rsidRPr="00A213BD" w:rsidRDefault="00237A44" w:rsidP="00237A44">
      <w:pPr>
        <w:pStyle w:val="a3"/>
        <w:spacing w:line="240" w:lineRule="auto"/>
        <w:rPr>
          <w:rFonts w:ascii="ＭＳ Ｐゴシック" w:eastAsia="ＭＳ Ｐゴシック" w:hAnsi="ＭＳ Ｐゴシック" w:cs="ＭＳ Ｐゴシック"/>
        </w:rPr>
      </w:pPr>
    </w:p>
    <w:p w:rsidR="00237A44" w:rsidRPr="00A213BD" w:rsidRDefault="00237A44" w:rsidP="00237A44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 w:rsidRPr="00A213BD">
        <w:rPr>
          <w:rFonts w:ascii="ＭＳ Ｐゴシック" w:eastAsia="ＭＳ Ｐゴシック" w:hAnsi="ＭＳ Ｐゴシック" w:cs="ＭＳ Ｐゴシック" w:hint="eastAsia"/>
        </w:rPr>
        <w:t>子育て応援・男女いきいき宣言企業への登録を申し込みます。</w:t>
      </w:r>
      <w:r w:rsidRPr="00A213BD">
        <w:rPr>
          <w:rFonts w:ascii="ＭＳ Ｐゴシック" w:eastAsia="ＭＳ Ｐゴシック" w:hAnsi="ＭＳ Ｐゴシック" w:cs="Times New Roman"/>
          <w:spacing w:val="-1"/>
        </w:rPr>
        <w:t xml:space="preserve"> 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4"/>
        <w:gridCol w:w="3658"/>
        <w:gridCol w:w="4804"/>
      </w:tblGrid>
      <w:tr w:rsidR="00237A44" w:rsidRPr="00A213BD" w:rsidTr="004D1E5E">
        <w:trPr>
          <w:trHeight w:val="796"/>
          <w:jc w:val="center"/>
        </w:trPr>
        <w:tc>
          <w:tcPr>
            <w:tcW w:w="1724" w:type="dxa"/>
            <w:vAlign w:val="center"/>
          </w:tcPr>
          <w:p w:rsidR="00237A44" w:rsidRPr="00A213BD" w:rsidRDefault="00237A44" w:rsidP="004D1E5E">
            <w:pPr>
              <w:pStyle w:val="a3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13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企業・事業所等</w:t>
            </w:r>
          </w:p>
          <w:p w:rsidR="00237A44" w:rsidRPr="00A213BD" w:rsidRDefault="00237A44" w:rsidP="004D1E5E">
            <w:pPr>
              <w:pStyle w:val="a3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A213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　　称</w:t>
            </w:r>
          </w:p>
        </w:tc>
        <w:tc>
          <w:tcPr>
            <w:tcW w:w="8462" w:type="dxa"/>
            <w:gridSpan w:val="2"/>
            <w:vAlign w:val="center"/>
          </w:tcPr>
          <w:p w:rsidR="00237A44" w:rsidRPr="00A213BD" w:rsidRDefault="00237A44" w:rsidP="004D1E5E">
            <w:pPr>
              <w:pStyle w:val="a3"/>
              <w:spacing w:before="104" w:line="240" w:lineRule="auto"/>
              <w:ind w:leftChars="50" w:left="102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37A44" w:rsidRPr="00A213BD" w:rsidTr="004D1E5E">
        <w:trPr>
          <w:trHeight w:val="850"/>
          <w:jc w:val="center"/>
        </w:trPr>
        <w:tc>
          <w:tcPr>
            <w:tcW w:w="1724" w:type="dxa"/>
            <w:vAlign w:val="center"/>
          </w:tcPr>
          <w:p w:rsidR="00237A44" w:rsidRPr="00A213BD" w:rsidRDefault="00237A44" w:rsidP="004D1E5E">
            <w:pPr>
              <w:pStyle w:val="a3"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spacing w:val="0"/>
              </w:rPr>
            </w:pPr>
            <w:r w:rsidRPr="00237A44">
              <w:rPr>
                <w:rFonts w:ascii="ＭＳ Ｐゴシック" w:eastAsia="ＭＳ Ｐゴシック" w:hAnsi="ＭＳ Ｐゴシック" w:cs="ＭＳ Ｐゴシック" w:hint="eastAsia"/>
                <w:spacing w:val="30"/>
                <w:fitText w:val="1080" w:id="-1825820928"/>
              </w:rPr>
              <w:t>郵便番</w:t>
            </w:r>
            <w:r w:rsidRPr="00237A44">
              <w:rPr>
                <w:rFonts w:ascii="ＭＳ Ｐゴシック" w:eastAsia="ＭＳ Ｐゴシック" w:hAnsi="ＭＳ Ｐゴシック" w:cs="ＭＳ Ｐゴシック" w:hint="eastAsia"/>
                <w:spacing w:val="-30"/>
                <w:fitText w:val="1080" w:id="-1825820928"/>
              </w:rPr>
              <w:t>号</w:t>
            </w:r>
          </w:p>
          <w:p w:rsidR="00237A44" w:rsidRPr="00A213BD" w:rsidRDefault="00237A44" w:rsidP="004D1E5E">
            <w:pPr>
              <w:pStyle w:val="a3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237A44">
              <w:rPr>
                <w:rFonts w:ascii="ＭＳ Ｐゴシック" w:eastAsia="ＭＳ Ｐゴシック" w:hAnsi="ＭＳ Ｐゴシック" w:cs="ＭＳ Ｐゴシック" w:hint="eastAsia"/>
                <w:spacing w:val="90"/>
                <w:fitText w:val="1080" w:id="-1825820927"/>
              </w:rPr>
              <w:t>所在</w:t>
            </w:r>
            <w:r w:rsidRPr="00237A44">
              <w:rPr>
                <w:rFonts w:ascii="ＭＳ Ｐゴシック" w:eastAsia="ＭＳ Ｐゴシック" w:hAnsi="ＭＳ Ｐゴシック" w:cs="ＭＳ Ｐゴシック" w:hint="eastAsia"/>
                <w:spacing w:val="0"/>
                <w:fitText w:val="1080" w:id="-1825820927"/>
              </w:rPr>
              <w:t>地</w:t>
            </w:r>
          </w:p>
        </w:tc>
        <w:tc>
          <w:tcPr>
            <w:tcW w:w="8462" w:type="dxa"/>
            <w:gridSpan w:val="2"/>
            <w:vAlign w:val="center"/>
          </w:tcPr>
          <w:p w:rsidR="00237A44" w:rsidRPr="00A213BD" w:rsidRDefault="00237A44" w:rsidP="004D1E5E">
            <w:pPr>
              <w:pStyle w:val="a3"/>
              <w:spacing w:before="104" w:line="240" w:lineRule="auto"/>
              <w:ind w:leftChars="50" w:left="102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37A44" w:rsidRPr="00A213BD" w:rsidTr="004D1E5E">
        <w:trPr>
          <w:trHeight w:val="2961"/>
          <w:jc w:val="center"/>
        </w:trPr>
        <w:tc>
          <w:tcPr>
            <w:tcW w:w="1724" w:type="dxa"/>
            <w:vAlign w:val="center"/>
          </w:tcPr>
          <w:p w:rsidR="00237A44" w:rsidRPr="00A213BD" w:rsidRDefault="00237A44" w:rsidP="004D1E5E">
            <w:pPr>
              <w:pStyle w:val="a3"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2334C7">
              <w:rPr>
                <w:rFonts w:ascii="ＭＳ Ｐゴシック" w:eastAsia="ＭＳ Ｐゴシック" w:hAnsi="ＭＳ Ｐゴシック" w:cs="ＭＳ Ｐゴシック" w:hint="eastAsia"/>
                <w:spacing w:val="270"/>
                <w:fitText w:val="1040" w:id="-1825820926"/>
              </w:rPr>
              <w:t>業</w:t>
            </w:r>
            <w:r w:rsidRPr="002334C7">
              <w:rPr>
                <w:rFonts w:ascii="ＭＳ Ｐゴシック" w:eastAsia="ＭＳ Ｐゴシック" w:hAnsi="ＭＳ Ｐゴシック" w:cs="ＭＳ Ｐゴシック" w:hint="eastAsia"/>
                <w:spacing w:val="7"/>
                <w:fitText w:val="1040" w:id="-1825820926"/>
              </w:rPr>
              <w:t>種</w:t>
            </w:r>
          </w:p>
        </w:tc>
        <w:tc>
          <w:tcPr>
            <w:tcW w:w="8462" w:type="dxa"/>
            <w:gridSpan w:val="2"/>
            <w:vAlign w:val="center"/>
          </w:tcPr>
          <w:p w:rsidR="00237A44" w:rsidRPr="00A213BD" w:rsidRDefault="00237A44" w:rsidP="004D1E5E">
            <w:pPr>
              <w:pStyle w:val="a3"/>
              <w:spacing w:before="240" w:after="240" w:line="276" w:lineRule="auto"/>
              <w:ind w:firstLineChars="100" w:firstLine="210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A213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該当するものに○をつけて下さい。</w:t>
            </w:r>
          </w:p>
          <w:p w:rsidR="00237A44" w:rsidRPr="00A213BD" w:rsidRDefault="00237A44" w:rsidP="002334C7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建設　　２　製造　　３　電気・ガス・熱供給・水道　　４　情報通信</w:t>
            </w:r>
          </w:p>
          <w:p w:rsidR="00237A44" w:rsidRPr="00A213BD" w:rsidRDefault="00237A44" w:rsidP="002334C7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５　運輸・郵便　  　　　６　卸売・小売　　　　　　　　　７　金融・保険　</w:t>
            </w:r>
          </w:p>
          <w:p w:rsidR="00237A44" w:rsidRPr="00A213BD" w:rsidRDefault="00237A44" w:rsidP="002334C7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８　不動産･物品賃貸　　 ９　学術研究、専門・技術サービス　　</w:t>
            </w:r>
          </w:p>
          <w:p w:rsidR="00237A44" w:rsidRPr="00A213BD" w:rsidRDefault="00237A44" w:rsidP="002334C7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　宿泊・飲食サービス　11　生活関連サービス・娯楽　　　12　教育・学習支援</w:t>
            </w:r>
          </w:p>
          <w:p w:rsidR="00237A44" w:rsidRPr="00A213BD" w:rsidRDefault="00237A44" w:rsidP="002334C7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13　医療・福祉　　　　　14 サービス（他に分類されないもの）</w:t>
            </w:r>
          </w:p>
          <w:p w:rsidR="00237A44" w:rsidRPr="00A213BD" w:rsidRDefault="00237A44" w:rsidP="002334C7">
            <w:pPr>
              <w:spacing w:after="240"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　その他（　　　　　　　　　　　　　　　　　　　　　　　　　　）</w:t>
            </w:r>
          </w:p>
        </w:tc>
      </w:tr>
      <w:tr w:rsidR="00237A44" w:rsidRPr="00A213BD" w:rsidTr="00237A44">
        <w:trPr>
          <w:trHeight w:val="1205"/>
          <w:jc w:val="center"/>
        </w:trPr>
        <w:tc>
          <w:tcPr>
            <w:tcW w:w="1724" w:type="dxa"/>
            <w:vAlign w:val="center"/>
          </w:tcPr>
          <w:p w:rsidR="00237A44" w:rsidRPr="00A213BD" w:rsidRDefault="00237A44" w:rsidP="004D1E5E">
            <w:pPr>
              <w:pStyle w:val="a3"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>従業員数</w:t>
            </w:r>
          </w:p>
        </w:tc>
        <w:tc>
          <w:tcPr>
            <w:tcW w:w="3658" w:type="dxa"/>
            <w:vAlign w:val="center"/>
          </w:tcPr>
          <w:p w:rsidR="00237A44" w:rsidRPr="00A213BD" w:rsidRDefault="00237A44" w:rsidP="00237A44">
            <w:pPr>
              <w:pStyle w:val="a3"/>
              <w:tabs>
                <w:tab w:val="right" w:pos="2520"/>
              </w:tabs>
              <w:spacing w:line="240" w:lineRule="auto"/>
              <w:ind w:leftChars="50" w:left="102" w:firstLineChars="1135" w:firstLine="2606"/>
              <w:jc w:val="left"/>
              <w:rPr>
                <w:rFonts w:ascii="ＭＳ Ｐゴシック" w:eastAsia="ＭＳ Ｐゴシック" w:hAnsi="ＭＳ Ｐゴシック"/>
                <w:spacing w:val="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A213BD">
              <w:rPr>
                <w:rFonts w:ascii="ＭＳ Ｐゴシック" w:eastAsia="ＭＳ Ｐゴシック" w:hAnsi="ＭＳ Ｐゴシック" w:cs="ＭＳ Ｐゴシック" w:hint="eastAsia"/>
                <w:lang w:eastAsia="zh-CN"/>
              </w:rPr>
              <w:t>人</w:t>
            </w:r>
          </w:p>
          <w:p w:rsidR="00237A44" w:rsidRPr="00A213BD" w:rsidRDefault="00237A44" w:rsidP="00237A44">
            <w:pPr>
              <w:pStyle w:val="a3"/>
              <w:tabs>
                <w:tab w:val="right" w:pos="2520"/>
              </w:tabs>
              <w:spacing w:line="240" w:lineRule="auto"/>
              <w:ind w:leftChars="50" w:left="102" w:firstLineChars="100" w:firstLine="230"/>
              <w:jc w:val="left"/>
              <w:rPr>
                <w:rFonts w:ascii="ＭＳ Ｐゴシック" w:eastAsia="ＭＳ Ｐゴシック" w:hAnsi="ＭＳ Ｐゴシック" w:cs="ＭＳ Ｐゴシック"/>
                <w:lang w:eastAsia="zh-CN"/>
              </w:rPr>
            </w:pPr>
            <w:r w:rsidRPr="00A213BD">
              <w:rPr>
                <w:rFonts w:ascii="ＭＳ Ｐゴシック" w:eastAsia="ＭＳ Ｐゴシック" w:hAnsi="ＭＳ Ｐゴシック" w:cs="ＭＳ Ｐゴシック" w:hint="eastAsia"/>
                <w:lang w:eastAsia="zh-CN"/>
              </w:rPr>
              <w:t xml:space="preserve">（内女性管理職　　　 　　　</w:t>
            </w:r>
            <w:r w:rsidRPr="00A213BD">
              <w:rPr>
                <w:rFonts w:ascii="ＭＳ Ｐゴシック" w:eastAsia="ＭＳ Ｐゴシック" w:hAnsi="ＭＳ Ｐゴシック" w:cs="ＭＳ Ｐゴシック"/>
              </w:rPr>
              <w:fldChar w:fldCharType="begin"/>
            </w:r>
            <w:r w:rsidRPr="00A213BD">
              <w:rPr>
                <w:rFonts w:ascii="ＭＳ Ｐゴシック" w:eastAsia="ＭＳ Ｐゴシック" w:hAnsi="ＭＳ Ｐゴシック" w:cs="ＭＳ Ｐゴシック"/>
                <w:lang w:eastAsia="zh-CN"/>
              </w:rPr>
              <w:instrText xml:space="preserve"> </w:instrText>
            </w:r>
            <w:r w:rsidRPr="00A213BD">
              <w:rPr>
                <w:rFonts w:ascii="ＭＳ Ｐゴシック" w:eastAsia="ＭＳ Ｐゴシック" w:hAnsi="ＭＳ Ｐゴシック" w:cs="ＭＳ Ｐゴシック" w:hint="eastAsia"/>
                <w:lang w:eastAsia="zh-CN"/>
              </w:rPr>
              <w:instrText>MERGEFIELD "女性管理職"</w:instrText>
            </w:r>
            <w:r w:rsidRPr="00A213BD">
              <w:rPr>
                <w:rFonts w:ascii="ＭＳ Ｐゴシック" w:eastAsia="ＭＳ Ｐゴシック" w:hAnsi="ＭＳ Ｐゴシック" w:cs="ＭＳ Ｐゴシック"/>
                <w:lang w:eastAsia="zh-CN"/>
              </w:rPr>
              <w:instrText xml:space="preserve"> </w:instrText>
            </w:r>
            <w:r w:rsidRPr="00A213BD">
              <w:rPr>
                <w:rFonts w:ascii="ＭＳ Ｐゴシック" w:eastAsia="ＭＳ Ｐゴシック" w:hAnsi="ＭＳ Ｐゴシック" w:cs="ＭＳ Ｐゴシック"/>
              </w:rPr>
              <w:fldChar w:fldCharType="end"/>
            </w:r>
            <w:r w:rsidRPr="00A213BD">
              <w:rPr>
                <w:rFonts w:ascii="ＭＳ Ｐゴシック" w:eastAsia="ＭＳ Ｐゴシック" w:hAnsi="ＭＳ Ｐゴシック" w:cs="ＭＳ Ｐゴシック" w:hint="eastAsia"/>
                <w:lang w:eastAsia="zh-CN"/>
              </w:rPr>
              <w:t>人）</w:t>
            </w:r>
          </w:p>
        </w:tc>
        <w:tc>
          <w:tcPr>
            <w:tcW w:w="4804" w:type="dxa"/>
            <w:vAlign w:val="center"/>
          </w:tcPr>
          <w:p w:rsidR="00237A44" w:rsidRPr="00A213BD" w:rsidRDefault="00237A44" w:rsidP="004D1E5E">
            <w:pPr>
              <w:pStyle w:val="a3"/>
              <w:tabs>
                <w:tab w:val="right" w:pos="1575"/>
                <w:tab w:val="right" w:pos="4381"/>
              </w:tabs>
              <w:spacing w:before="104" w:line="240" w:lineRule="auto"/>
              <w:ind w:leftChars="62" w:left="126"/>
              <w:rPr>
                <w:rFonts w:ascii="ＭＳ Ｐゴシック" w:eastAsia="ＭＳ Ｐゴシック" w:hAnsi="ＭＳ Ｐゴシック"/>
                <w:spacing w:val="0"/>
              </w:rPr>
            </w:pP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>女性</w:t>
            </w:r>
            <w:r w:rsidRPr="00A213BD">
              <w:rPr>
                <w:rFonts w:ascii="ＭＳ Ｐゴシック" w:eastAsia="ＭＳ Ｐゴシック" w:hAnsi="ＭＳ Ｐゴシック" w:cs="ＭＳ Ｐゴシック"/>
              </w:rPr>
              <w:tab/>
            </w: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 xml:space="preserve">　人</w:t>
            </w:r>
            <w:r w:rsidRPr="00A213BD">
              <w:rPr>
                <w:rFonts w:ascii="ＭＳ Ｐゴシック" w:eastAsia="ＭＳ Ｐゴシック" w:hAnsi="ＭＳ Ｐゴシック" w:cs="ＭＳ Ｐゴシック"/>
              </w:rPr>
              <w:tab/>
            </w: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 xml:space="preserve">（内パート・アルバイト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 xml:space="preserve">　人）</w:t>
            </w:r>
          </w:p>
          <w:p w:rsidR="00237A44" w:rsidRPr="00A213BD" w:rsidRDefault="00237A44" w:rsidP="004D1E5E">
            <w:pPr>
              <w:pStyle w:val="a3"/>
              <w:tabs>
                <w:tab w:val="right" w:pos="1575"/>
                <w:tab w:val="right" w:pos="4381"/>
              </w:tabs>
              <w:spacing w:line="240" w:lineRule="auto"/>
              <w:ind w:leftChars="62" w:left="126"/>
              <w:rPr>
                <w:rFonts w:ascii="ＭＳ Ｐゴシック" w:eastAsia="ＭＳ Ｐゴシック" w:hAnsi="ＭＳ Ｐゴシック"/>
                <w:spacing w:val="0"/>
              </w:rPr>
            </w:pP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>男性</w:t>
            </w:r>
            <w:r w:rsidRPr="00A213BD">
              <w:rPr>
                <w:rFonts w:ascii="ＭＳ Ｐゴシック" w:eastAsia="ＭＳ Ｐゴシック" w:hAnsi="ＭＳ Ｐゴシック" w:cs="ＭＳ Ｐゴシック" w:hint="eastAsia"/>
                <w:spacing w:val="-1"/>
              </w:rPr>
              <w:t xml:space="preserve">　</w:t>
            </w:r>
            <w:r w:rsidRPr="00A213BD">
              <w:rPr>
                <w:rFonts w:ascii="ＭＳ Ｐゴシック" w:eastAsia="ＭＳ Ｐゴシック" w:hAnsi="ＭＳ Ｐゴシック" w:cs="ＭＳ Ｐゴシック"/>
                <w:spacing w:val="-1"/>
              </w:rPr>
              <w:tab/>
            </w: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>人</w:t>
            </w:r>
            <w:r w:rsidRPr="00A213BD">
              <w:rPr>
                <w:rFonts w:ascii="ＭＳ Ｐゴシック" w:eastAsia="ＭＳ Ｐゴシック" w:hAnsi="ＭＳ Ｐゴシック" w:cs="ＭＳ Ｐゴシック"/>
              </w:rPr>
              <w:tab/>
            </w: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 xml:space="preserve">（内パート・アルバイト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 xml:space="preserve">　人）</w:t>
            </w:r>
          </w:p>
        </w:tc>
      </w:tr>
      <w:tr w:rsidR="00237A44" w:rsidRPr="00A213BD" w:rsidTr="00237A44">
        <w:trPr>
          <w:trHeight w:val="1209"/>
          <w:jc w:val="center"/>
        </w:trPr>
        <w:tc>
          <w:tcPr>
            <w:tcW w:w="1724" w:type="dxa"/>
            <w:vAlign w:val="center"/>
          </w:tcPr>
          <w:p w:rsidR="00237A44" w:rsidRPr="00A213BD" w:rsidRDefault="00237A44" w:rsidP="004D1E5E">
            <w:pPr>
              <w:pStyle w:val="a3"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spacing w:val="0"/>
              </w:rPr>
            </w:pPr>
            <w:r w:rsidRPr="00237A44">
              <w:rPr>
                <w:rFonts w:ascii="ＭＳ Ｐゴシック" w:eastAsia="ＭＳ Ｐゴシック" w:hAnsi="ＭＳ Ｐゴシック" w:cs="ＭＳ Ｐゴシック" w:hint="eastAsia"/>
                <w:spacing w:val="90"/>
                <w:fitText w:val="1080" w:id="-1825820925"/>
              </w:rPr>
              <w:t>担当</w:t>
            </w:r>
            <w:r w:rsidRPr="00237A44">
              <w:rPr>
                <w:rFonts w:ascii="ＭＳ Ｐゴシック" w:eastAsia="ＭＳ Ｐゴシック" w:hAnsi="ＭＳ Ｐゴシック" w:cs="ＭＳ Ｐゴシック" w:hint="eastAsia"/>
                <w:spacing w:val="0"/>
                <w:fitText w:val="1080" w:id="-1825820925"/>
              </w:rPr>
              <w:t>者</w:t>
            </w:r>
          </w:p>
          <w:p w:rsidR="00237A44" w:rsidRPr="00A213BD" w:rsidRDefault="00237A44" w:rsidP="004D1E5E">
            <w:pPr>
              <w:pStyle w:val="a3"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spacing w:val="0"/>
              </w:rPr>
            </w:pPr>
            <w:r w:rsidRPr="00237A44">
              <w:rPr>
                <w:rFonts w:ascii="ＭＳ Ｐゴシック" w:eastAsia="ＭＳ Ｐゴシック" w:hAnsi="ＭＳ Ｐゴシック" w:cs="ＭＳ Ｐゴシック" w:hint="eastAsia"/>
                <w:spacing w:val="0"/>
                <w:fitText w:val="1080" w:id="-1825820924"/>
              </w:rPr>
              <w:t>所属・役職</w:t>
            </w:r>
          </w:p>
          <w:p w:rsidR="00237A44" w:rsidRPr="00A213BD" w:rsidRDefault="00237A44" w:rsidP="004D1E5E">
            <w:pPr>
              <w:pStyle w:val="a3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237A44">
              <w:rPr>
                <w:rFonts w:ascii="ＭＳ Ｐゴシック" w:eastAsia="ＭＳ Ｐゴシック" w:hAnsi="ＭＳ Ｐゴシック" w:cs="ＭＳ Ｐゴシック" w:hint="eastAsia"/>
                <w:spacing w:val="300"/>
                <w:fitText w:val="1080" w:id="-1825820923"/>
              </w:rPr>
              <w:t>氏</w:t>
            </w:r>
            <w:r w:rsidRPr="00237A44">
              <w:rPr>
                <w:rFonts w:ascii="ＭＳ Ｐゴシック" w:eastAsia="ＭＳ Ｐゴシック" w:hAnsi="ＭＳ Ｐゴシック" w:cs="ＭＳ Ｐゴシック" w:hint="eastAsia"/>
                <w:spacing w:val="0"/>
                <w:fitText w:val="1080" w:id="-1825820923"/>
              </w:rPr>
              <w:t>名</w:t>
            </w:r>
          </w:p>
        </w:tc>
        <w:tc>
          <w:tcPr>
            <w:tcW w:w="3658" w:type="dxa"/>
            <w:vAlign w:val="center"/>
          </w:tcPr>
          <w:p w:rsidR="00237A44" w:rsidRDefault="00237A44" w:rsidP="00237A44">
            <w:pPr>
              <w:pStyle w:val="a3"/>
              <w:tabs>
                <w:tab w:val="right" w:pos="4305"/>
              </w:tabs>
              <w:spacing w:line="320" w:lineRule="exact"/>
              <w:ind w:leftChars="50" w:left="102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237A44" w:rsidRDefault="00237A44" w:rsidP="00237A44">
            <w:pPr>
              <w:pStyle w:val="a3"/>
              <w:tabs>
                <w:tab w:val="right" w:pos="4305"/>
              </w:tabs>
              <w:spacing w:line="320" w:lineRule="exact"/>
              <w:ind w:leftChars="50" w:left="102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237A44" w:rsidRPr="00A213BD" w:rsidRDefault="00237A44" w:rsidP="00237A44">
            <w:pPr>
              <w:pStyle w:val="a3"/>
              <w:tabs>
                <w:tab w:val="right" w:pos="4305"/>
              </w:tabs>
              <w:spacing w:line="320" w:lineRule="exact"/>
              <w:ind w:leftChars="50" w:left="102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804" w:type="dxa"/>
          </w:tcPr>
          <w:p w:rsidR="00237A44" w:rsidRPr="00A213BD" w:rsidRDefault="00237A44" w:rsidP="004D1E5E">
            <w:pPr>
              <w:pStyle w:val="a3"/>
              <w:tabs>
                <w:tab w:val="right" w:pos="4305"/>
              </w:tabs>
              <w:spacing w:before="104" w:line="260" w:lineRule="exact"/>
              <w:ind w:leftChars="50" w:left="102" w:firstLineChars="100" w:firstLine="174"/>
              <w:rPr>
                <w:rFonts w:ascii="ＭＳ Ｐゴシック" w:eastAsia="ＭＳ Ｐゴシック" w:hAnsi="ＭＳ Ｐゴシック"/>
                <w:spacing w:val="0"/>
                <w:sz w:val="40"/>
              </w:rPr>
            </w:pPr>
            <w:r w:rsidRPr="00A213BD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どちらかに丸をつけてください。</w:t>
            </w:r>
          </w:p>
          <w:p w:rsidR="00237A44" w:rsidRPr="00A213BD" w:rsidRDefault="00237A44" w:rsidP="004D1E5E">
            <w:pPr>
              <w:pStyle w:val="a3"/>
              <w:tabs>
                <w:tab w:val="right" w:pos="4305"/>
              </w:tabs>
              <w:spacing w:before="104" w:line="320" w:lineRule="exact"/>
              <w:ind w:leftChars="50" w:left="102"/>
              <w:jc w:val="center"/>
              <w:rPr>
                <w:rFonts w:ascii="ＭＳ Ｐゴシック" w:eastAsia="ＭＳ Ｐゴシック" w:hAnsi="ＭＳ Ｐゴシック"/>
                <w:spacing w:val="0"/>
                <w:sz w:val="40"/>
              </w:rPr>
            </w:pPr>
            <w:r w:rsidRPr="00A213BD">
              <w:rPr>
                <w:rFonts w:ascii="ＭＳ Ｐゴシック" w:eastAsia="ＭＳ Ｐゴシック" w:hAnsi="ＭＳ Ｐゴシック" w:hint="eastAsia"/>
                <w:spacing w:val="0"/>
                <w:sz w:val="40"/>
              </w:rPr>
              <w:t>新　規 / 更　新</w:t>
            </w:r>
          </w:p>
        </w:tc>
      </w:tr>
      <w:tr w:rsidR="00237A44" w:rsidRPr="00A213BD" w:rsidTr="004D1E5E">
        <w:trPr>
          <w:trHeight w:val="726"/>
          <w:jc w:val="center"/>
        </w:trPr>
        <w:tc>
          <w:tcPr>
            <w:tcW w:w="1724" w:type="dxa"/>
            <w:vAlign w:val="center"/>
          </w:tcPr>
          <w:p w:rsidR="00237A44" w:rsidRPr="00A213BD" w:rsidRDefault="00237A44" w:rsidP="004D1E5E">
            <w:pPr>
              <w:pStyle w:val="a3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2334C7">
              <w:rPr>
                <w:rFonts w:ascii="ＭＳ Ｐゴシック" w:eastAsia="ＭＳ Ｐゴシック" w:hAnsi="ＭＳ Ｐゴシック" w:cs="ＭＳ Ｐゴシック" w:hint="eastAsia"/>
                <w:spacing w:val="75"/>
                <w:fitText w:val="1040" w:id="-1825820922"/>
              </w:rPr>
              <w:t>連絡</w:t>
            </w:r>
            <w:r w:rsidRPr="002334C7">
              <w:rPr>
                <w:rFonts w:ascii="ＭＳ Ｐゴシック" w:eastAsia="ＭＳ Ｐゴシック" w:hAnsi="ＭＳ Ｐゴシック" w:cs="ＭＳ Ｐゴシック" w:hint="eastAsia"/>
                <w:spacing w:val="7"/>
                <w:fitText w:val="1040" w:id="-1825820922"/>
              </w:rPr>
              <w:t>先</w:t>
            </w:r>
          </w:p>
        </w:tc>
        <w:tc>
          <w:tcPr>
            <w:tcW w:w="8462" w:type="dxa"/>
            <w:gridSpan w:val="2"/>
            <w:vAlign w:val="center"/>
          </w:tcPr>
          <w:p w:rsidR="00237A44" w:rsidRPr="00A213BD" w:rsidRDefault="00237A44" w:rsidP="004D1E5E">
            <w:pPr>
              <w:pStyle w:val="a3"/>
              <w:spacing w:line="240" w:lineRule="auto"/>
              <w:ind w:leftChars="50" w:left="102"/>
              <w:rPr>
                <w:rFonts w:ascii="ＭＳ Ｐゴシック" w:eastAsia="ＭＳ Ｐゴシック" w:hAnsi="ＭＳ Ｐゴシック" w:cs="ＭＳ Ｐゴシック"/>
              </w:rPr>
            </w:pP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>ＴＥＬ：</w:t>
            </w:r>
            <w:r w:rsidRPr="00A213BD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  <w:p w:rsidR="00237A44" w:rsidRPr="00A213BD" w:rsidRDefault="00237A44" w:rsidP="004D1E5E">
            <w:pPr>
              <w:pStyle w:val="a3"/>
              <w:spacing w:line="240" w:lineRule="auto"/>
              <w:ind w:leftChars="50" w:left="102"/>
              <w:rPr>
                <w:rFonts w:ascii="ＭＳ Ｐゴシック" w:eastAsia="ＭＳ Ｐゴシック" w:hAnsi="ＭＳ Ｐゴシック"/>
                <w:spacing w:val="0"/>
              </w:rPr>
            </w:pP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>ＦＡＸ：</w:t>
            </w:r>
            <w:r w:rsidRPr="00A213BD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</w:p>
          <w:p w:rsidR="00237A44" w:rsidRPr="00A213BD" w:rsidRDefault="00237A44" w:rsidP="004D1E5E">
            <w:pPr>
              <w:pStyle w:val="a3"/>
              <w:spacing w:line="240" w:lineRule="auto"/>
              <w:ind w:leftChars="50" w:left="102"/>
              <w:rPr>
                <w:rFonts w:ascii="ＭＳ Ｐゴシック" w:eastAsia="ＭＳ Ｐゴシック" w:hAnsi="ＭＳ Ｐゴシック"/>
                <w:spacing w:val="0"/>
              </w:rPr>
            </w:pP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t>Ｅメール：</w:t>
            </w:r>
            <w:r w:rsidRPr="00A213BD">
              <w:rPr>
                <w:rFonts w:ascii="ＭＳ Ｐゴシック" w:eastAsia="ＭＳ Ｐゴシック" w:hAnsi="ＭＳ Ｐゴシック" w:cs="ＭＳ Ｐゴシック"/>
              </w:rPr>
              <w:fldChar w:fldCharType="begin"/>
            </w:r>
            <w:r w:rsidRPr="00A213BD">
              <w:rPr>
                <w:rFonts w:ascii="ＭＳ Ｐゴシック" w:eastAsia="ＭＳ Ｐゴシック" w:hAnsi="ＭＳ Ｐゴシック" w:cs="ＭＳ Ｐゴシック"/>
              </w:rPr>
              <w:instrText xml:space="preserve"> </w:instrText>
            </w:r>
            <w:r w:rsidRPr="00A213BD">
              <w:rPr>
                <w:rFonts w:ascii="ＭＳ Ｐゴシック" w:eastAsia="ＭＳ Ｐゴシック" w:hAnsi="ＭＳ Ｐゴシック" w:cs="ＭＳ Ｐゴシック" w:hint="eastAsia"/>
              </w:rPr>
              <w:instrText>MERGEFIELD "メール"</w:instrText>
            </w:r>
            <w:r w:rsidRPr="00A213BD">
              <w:rPr>
                <w:rFonts w:ascii="ＭＳ Ｐゴシック" w:eastAsia="ＭＳ Ｐゴシック" w:hAnsi="ＭＳ Ｐゴシック" w:cs="ＭＳ Ｐゴシック"/>
              </w:rPr>
              <w:instrText xml:space="preserve"> </w:instrText>
            </w:r>
            <w:r w:rsidRPr="00A213BD">
              <w:rPr>
                <w:rFonts w:ascii="ＭＳ Ｐゴシック" w:eastAsia="ＭＳ Ｐゴシック" w:hAnsi="ＭＳ Ｐゴシック" w:cs="ＭＳ Ｐゴシック"/>
              </w:rPr>
              <w:fldChar w:fldCharType="end"/>
            </w:r>
          </w:p>
        </w:tc>
      </w:tr>
      <w:tr w:rsidR="00237A44" w:rsidRPr="00E41070" w:rsidTr="004D1E5E">
        <w:tblPrEx>
          <w:tblCellMar>
            <w:left w:w="99" w:type="dxa"/>
            <w:right w:w="99" w:type="dxa"/>
          </w:tblCellMar>
        </w:tblPrEx>
        <w:trPr>
          <w:trHeight w:val="768"/>
          <w:jc w:val="center"/>
        </w:trPr>
        <w:tc>
          <w:tcPr>
            <w:tcW w:w="1724" w:type="dxa"/>
            <w:vAlign w:val="center"/>
          </w:tcPr>
          <w:p w:rsidR="00237A44" w:rsidRPr="00E41070" w:rsidRDefault="00237A44" w:rsidP="004D1E5E">
            <w:pPr>
              <w:pStyle w:val="a3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2334C7">
              <w:rPr>
                <w:rFonts w:ascii="ＭＳ Ｐゴシック" w:eastAsia="ＭＳ Ｐゴシック" w:hAnsi="ＭＳ Ｐゴシック" w:hint="eastAsia"/>
                <w:spacing w:val="0"/>
                <w:w w:val="97"/>
                <w:fitText w:val="1080" w:id="-1825820921"/>
              </w:rPr>
              <w:t>HPアドレ</w:t>
            </w:r>
            <w:r w:rsidRPr="002334C7">
              <w:rPr>
                <w:rFonts w:ascii="ＭＳ Ｐゴシック" w:eastAsia="ＭＳ Ｐゴシック" w:hAnsi="ＭＳ Ｐゴシック" w:hint="eastAsia"/>
                <w:spacing w:val="9"/>
                <w:w w:val="97"/>
                <w:fitText w:val="1080" w:id="-1825820921"/>
              </w:rPr>
              <w:t>ス</w:t>
            </w:r>
          </w:p>
        </w:tc>
        <w:tc>
          <w:tcPr>
            <w:tcW w:w="8462" w:type="dxa"/>
            <w:gridSpan w:val="2"/>
            <w:vAlign w:val="center"/>
          </w:tcPr>
          <w:p w:rsidR="00237A44" w:rsidRPr="00E41070" w:rsidRDefault="00237A44" w:rsidP="004D1E5E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237A44" w:rsidRDefault="00237A44" w:rsidP="00237A44">
      <w:pPr>
        <w:pStyle w:val="a3"/>
        <w:spacing w:line="240" w:lineRule="auto"/>
        <w:jc w:val="left"/>
        <w:rPr>
          <w:rFonts w:ascii="ＭＳ Ｐゴシック" w:eastAsia="ＭＳ Ｐゴシック" w:hAnsi="ＭＳ Ｐゴシック" w:cs="ＭＳ Ｐゴシック"/>
        </w:rPr>
      </w:pPr>
      <w:bookmarkStart w:id="0" w:name="_GoBack"/>
      <w:bookmarkEnd w:id="0"/>
    </w:p>
    <w:sectPr w:rsidR="00237A44" w:rsidSect="008B5069">
      <w:pgSz w:w="11906" w:h="16838" w:code="9"/>
      <w:pgMar w:top="907" w:right="1418" w:bottom="851" w:left="1418" w:header="720" w:footer="720" w:gutter="0"/>
      <w:cols w:space="720"/>
      <w:noEndnote/>
      <w:docGrid w:type="linesAndChars" w:linePitch="286" w:charSpace="-1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62" w:rsidRDefault="00AF3562" w:rsidP="00CA2490">
      <w:r>
        <w:separator/>
      </w:r>
    </w:p>
  </w:endnote>
  <w:endnote w:type="continuationSeparator" w:id="0">
    <w:p w:rsidR="00AF3562" w:rsidRDefault="00AF3562" w:rsidP="00CA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62" w:rsidRDefault="00AF3562" w:rsidP="00CA2490">
      <w:r>
        <w:separator/>
      </w:r>
    </w:p>
  </w:footnote>
  <w:footnote w:type="continuationSeparator" w:id="0">
    <w:p w:rsidR="00AF3562" w:rsidRDefault="00AF3562" w:rsidP="00CA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1C1"/>
    <w:multiLevelType w:val="hybridMultilevel"/>
    <w:tmpl w:val="A9F6BD6E"/>
    <w:lvl w:ilvl="0" w:tplc="7220A7F0">
      <w:start w:val="1"/>
      <w:numFmt w:val="decimal"/>
      <w:lvlText w:val="（%1）"/>
      <w:lvlJc w:val="left"/>
      <w:pPr>
        <w:ind w:left="8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 w15:restartNumberingAfterBreak="0">
    <w:nsid w:val="1CAF2EEC"/>
    <w:multiLevelType w:val="hybridMultilevel"/>
    <w:tmpl w:val="AFFAA61A"/>
    <w:lvl w:ilvl="0" w:tplc="7220A7F0">
      <w:start w:val="1"/>
      <w:numFmt w:val="decimal"/>
      <w:lvlText w:val="（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6D03BA1"/>
    <w:multiLevelType w:val="hybridMultilevel"/>
    <w:tmpl w:val="147AF62A"/>
    <w:lvl w:ilvl="0" w:tplc="7220A7F0">
      <w:start w:val="1"/>
      <w:numFmt w:val="decimal"/>
      <w:lvlText w:val="（%1）"/>
      <w:lvlJc w:val="left"/>
      <w:pPr>
        <w:ind w:left="8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5CAE5250"/>
    <w:multiLevelType w:val="hybridMultilevel"/>
    <w:tmpl w:val="E594E0FE"/>
    <w:lvl w:ilvl="0" w:tplc="7220A7F0">
      <w:start w:val="1"/>
      <w:numFmt w:val="decimal"/>
      <w:lvlText w:val="（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F"/>
    <w:rsid w:val="000072DB"/>
    <w:rsid w:val="0002611F"/>
    <w:rsid w:val="000278EF"/>
    <w:rsid w:val="000517EC"/>
    <w:rsid w:val="000E478C"/>
    <w:rsid w:val="000F11A4"/>
    <w:rsid w:val="000F30DA"/>
    <w:rsid w:val="0010271E"/>
    <w:rsid w:val="00123361"/>
    <w:rsid w:val="001344F4"/>
    <w:rsid w:val="001375E3"/>
    <w:rsid w:val="00174CBB"/>
    <w:rsid w:val="001846BD"/>
    <w:rsid w:val="0019703B"/>
    <w:rsid w:val="001A366C"/>
    <w:rsid w:val="001A3B04"/>
    <w:rsid w:val="001B6F1F"/>
    <w:rsid w:val="001C1C00"/>
    <w:rsid w:val="001F74F8"/>
    <w:rsid w:val="00203506"/>
    <w:rsid w:val="00222618"/>
    <w:rsid w:val="002317F1"/>
    <w:rsid w:val="002334C7"/>
    <w:rsid w:val="00237A44"/>
    <w:rsid w:val="0025691A"/>
    <w:rsid w:val="00267EC3"/>
    <w:rsid w:val="00270BF0"/>
    <w:rsid w:val="00276904"/>
    <w:rsid w:val="0028042D"/>
    <w:rsid w:val="0028575D"/>
    <w:rsid w:val="00297725"/>
    <w:rsid w:val="002A0DC8"/>
    <w:rsid w:val="002F72C8"/>
    <w:rsid w:val="00302E6B"/>
    <w:rsid w:val="00350DD3"/>
    <w:rsid w:val="003B11D2"/>
    <w:rsid w:val="003B4AA4"/>
    <w:rsid w:val="003E2DC2"/>
    <w:rsid w:val="00420675"/>
    <w:rsid w:val="00447250"/>
    <w:rsid w:val="004743C1"/>
    <w:rsid w:val="004A1AB1"/>
    <w:rsid w:val="004A569F"/>
    <w:rsid w:val="004C56E9"/>
    <w:rsid w:val="004F3955"/>
    <w:rsid w:val="00505701"/>
    <w:rsid w:val="00506202"/>
    <w:rsid w:val="0051031D"/>
    <w:rsid w:val="00510FED"/>
    <w:rsid w:val="0053005A"/>
    <w:rsid w:val="0053030A"/>
    <w:rsid w:val="00531C0E"/>
    <w:rsid w:val="005339AE"/>
    <w:rsid w:val="00551355"/>
    <w:rsid w:val="005A147B"/>
    <w:rsid w:val="005E341E"/>
    <w:rsid w:val="00607E62"/>
    <w:rsid w:val="00647604"/>
    <w:rsid w:val="0067563E"/>
    <w:rsid w:val="00682B46"/>
    <w:rsid w:val="0069122F"/>
    <w:rsid w:val="00696086"/>
    <w:rsid w:val="006A4F40"/>
    <w:rsid w:val="006A796F"/>
    <w:rsid w:val="006B1E88"/>
    <w:rsid w:val="006D485D"/>
    <w:rsid w:val="006E23A0"/>
    <w:rsid w:val="006E5017"/>
    <w:rsid w:val="00707CF9"/>
    <w:rsid w:val="00723524"/>
    <w:rsid w:val="007336EB"/>
    <w:rsid w:val="00780E3E"/>
    <w:rsid w:val="00784358"/>
    <w:rsid w:val="00786DFD"/>
    <w:rsid w:val="007E1D1D"/>
    <w:rsid w:val="007F5377"/>
    <w:rsid w:val="007F5E07"/>
    <w:rsid w:val="008015C9"/>
    <w:rsid w:val="00854933"/>
    <w:rsid w:val="008600E4"/>
    <w:rsid w:val="00863A7A"/>
    <w:rsid w:val="00891B68"/>
    <w:rsid w:val="008B5069"/>
    <w:rsid w:val="008D7056"/>
    <w:rsid w:val="008E2393"/>
    <w:rsid w:val="0094341B"/>
    <w:rsid w:val="00983079"/>
    <w:rsid w:val="009945ED"/>
    <w:rsid w:val="009A017C"/>
    <w:rsid w:val="009A2D3B"/>
    <w:rsid w:val="009B0CE2"/>
    <w:rsid w:val="009D4BB3"/>
    <w:rsid w:val="009E581E"/>
    <w:rsid w:val="00A13907"/>
    <w:rsid w:val="00A16D2E"/>
    <w:rsid w:val="00A213BD"/>
    <w:rsid w:val="00A24545"/>
    <w:rsid w:val="00A40AE0"/>
    <w:rsid w:val="00A416CD"/>
    <w:rsid w:val="00AC2175"/>
    <w:rsid w:val="00AD02CA"/>
    <w:rsid w:val="00AD5BCF"/>
    <w:rsid w:val="00AF3562"/>
    <w:rsid w:val="00B63E82"/>
    <w:rsid w:val="00B9399F"/>
    <w:rsid w:val="00BA14F6"/>
    <w:rsid w:val="00BA7B5C"/>
    <w:rsid w:val="00BB03B3"/>
    <w:rsid w:val="00BE4B35"/>
    <w:rsid w:val="00BE556E"/>
    <w:rsid w:val="00C33604"/>
    <w:rsid w:val="00C46587"/>
    <w:rsid w:val="00C81CCB"/>
    <w:rsid w:val="00CA2490"/>
    <w:rsid w:val="00CC2733"/>
    <w:rsid w:val="00CF32B1"/>
    <w:rsid w:val="00E27685"/>
    <w:rsid w:val="00E2797B"/>
    <w:rsid w:val="00E5066D"/>
    <w:rsid w:val="00E808C9"/>
    <w:rsid w:val="00EB48EA"/>
    <w:rsid w:val="00ED2A98"/>
    <w:rsid w:val="00ED3F44"/>
    <w:rsid w:val="00EE25BC"/>
    <w:rsid w:val="00EE2FD6"/>
    <w:rsid w:val="00EE3F90"/>
    <w:rsid w:val="00F136FF"/>
    <w:rsid w:val="00F450BC"/>
    <w:rsid w:val="00F73E28"/>
    <w:rsid w:val="00F83E55"/>
    <w:rsid w:val="00F8560A"/>
    <w:rsid w:val="00F87D77"/>
    <w:rsid w:val="00FD02EF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D8409A0-8122-4FD2-B95D-E0E770F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02EF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CA2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2490"/>
    <w:rPr>
      <w:kern w:val="2"/>
      <w:sz w:val="21"/>
      <w:szCs w:val="24"/>
    </w:rPr>
  </w:style>
  <w:style w:type="paragraph" w:styleId="a6">
    <w:name w:val="footer"/>
    <w:basedOn w:val="a"/>
    <w:link w:val="a7"/>
    <w:rsid w:val="00CA2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2490"/>
    <w:rPr>
      <w:kern w:val="2"/>
      <w:sz w:val="21"/>
      <w:szCs w:val="24"/>
    </w:rPr>
  </w:style>
  <w:style w:type="paragraph" w:styleId="a8">
    <w:name w:val="Balloon Text"/>
    <w:basedOn w:val="a"/>
    <w:link w:val="a9"/>
    <w:rsid w:val="0053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31C0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9945E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45ED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9945ED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15F3-FB99-4C2C-8AB6-FA3C2015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333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男女共同参画企業募集について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山梨県</dc:creator>
  <cp:keywords/>
  <dc:description/>
  <cp:lastModifiedBy>山梨県</cp:lastModifiedBy>
  <cp:revision>4</cp:revision>
  <cp:lastPrinted>2021-03-08T06:56:00Z</cp:lastPrinted>
  <dcterms:created xsi:type="dcterms:W3CDTF">2021-03-12T00:58:00Z</dcterms:created>
  <dcterms:modified xsi:type="dcterms:W3CDTF">2021-03-12T01:10:00Z</dcterms:modified>
</cp:coreProperties>
</file>