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8B" w:rsidRDefault="00545557" w:rsidP="0075428B">
      <w:pPr>
        <w:pStyle w:val="11"/>
        <w:spacing w:line="320" w:lineRule="exact"/>
      </w:pPr>
      <w:r>
        <w:rPr>
          <w:rFonts w:hint="eastAsia"/>
        </w:rPr>
        <w:t>山梨県　リニア未来創造局　二拠点居住推進課</w:t>
      </w:r>
      <w:r w:rsidR="0075428B">
        <w:rPr>
          <w:rFonts w:hint="eastAsia"/>
        </w:rPr>
        <w:t xml:space="preserve">　</w:t>
      </w:r>
      <w:r w:rsidR="00570712">
        <w:rPr>
          <w:rFonts w:hint="eastAsia"/>
        </w:rPr>
        <w:t>地域政策・人口</w:t>
      </w:r>
      <w:r w:rsidR="0075428B">
        <w:rPr>
          <w:rFonts w:hint="eastAsia"/>
        </w:rPr>
        <w:t>戦略担当あて</w:t>
      </w:r>
    </w:p>
    <w:p w:rsidR="0075428B" w:rsidRDefault="0075428B" w:rsidP="0075428B">
      <w:pPr>
        <w:pStyle w:val="11"/>
        <w:spacing w:line="320" w:lineRule="exact"/>
      </w:pPr>
      <w:r>
        <w:rPr>
          <w:rFonts w:hint="eastAsia"/>
        </w:rPr>
        <w:t xml:space="preserve">  〒400-8501　　甲府市丸の内１－６－１</w:t>
      </w:r>
    </w:p>
    <w:p w:rsidR="0075428B" w:rsidRDefault="0075428B" w:rsidP="0075428B">
      <w:pPr>
        <w:pStyle w:val="11"/>
        <w:spacing w:line="320" w:lineRule="exact"/>
      </w:pPr>
      <w:r>
        <w:rPr>
          <w:rFonts w:hint="eastAsia"/>
        </w:rPr>
        <w:t xml:space="preserve">　TEL：055-223-1841　 FAX：</w:t>
      </w:r>
      <w:r w:rsidR="006C2A61">
        <w:rPr>
          <w:rFonts w:hint="eastAsia"/>
        </w:rPr>
        <w:t>055-223-1771</w:t>
      </w:r>
    </w:p>
    <w:p w:rsidR="00826CDD" w:rsidRDefault="0075428B" w:rsidP="0075428B">
      <w:pPr>
        <w:pStyle w:val="11"/>
        <w:spacing w:line="320" w:lineRule="exact"/>
        <w:ind w:firstLine="0"/>
      </w:pPr>
      <w:r>
        <w:rPr>
          <w:rFonts w:hint="eastAsia"/>
        </w:rPr>
        <w:t xml:space="preserve">  　Mail：</w:t>
      </w:r>
      <w:r w:rsidR="006C2A61">
        <w:rPr>
          <w:rFonts w:hint="eastAsia"/>
        </w:rPr>
        <w:t>nikyoten</w:t>
      </w:r>
      <w:bookmarkStart w:id="0" w:name="_GoBack"/>
      <w:bookmarkEnd w:id="0"/>
      <w:r>
        <w:rPr>
          <w:rFonts w:hint="eastAsia"/>
        </w:rPr>
        <w:t>@pref.yamanashi.lg.jp</w:t>
      </w:r>
      <w:r w:rsidR="00633EEB">
        <w:rPr>
          <w:rFonts w:hint="eastAsia"/>
        </w:rPr>
        <w:t xml:space="preserve">　　</w:t>
      </w:r>
    </w:p>
    <w:p w:rsidR="0075428B" w:rsidRDefault="0075428B" w:rsidP="0075428B">
      <w:pPr>
        <w:pStyle w:val="11"/>
        <w:spacing w:line="320" w:lineRule="exact"/>
        <w:ind w:firstLine="0"/>
      </w:pPr>
    </w:p>
    <w:p w:rsidR="00966AB1" w:rsidRDefault="00966AB1" w:rsidP="00966AB1">
      <w:pPr>
        <w:pStyle w:val="11"/>
        <w:spacing w:line="140" w:lineRule="exact"/>
        <w:ind w:firstLine="0"/>
        <w:jc w:val="right"/>
      </w:pPr>
    </w:p>
    <w:p w:rsidR="00633EEB" w:rsidRPr="00586A6B" w:rsidRDefault="00102068" w:rsidP="00633EEB">
      <w:pPr>
        <w:pStyle w:val="11"/>
        <w:ind w:firstLine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86A6B">
        <w:rPr>
          <w:rFonts w:ascii="Meiryo UI" w:eastAsia="Meiryo UI" w:hAnsi="Meiryo UI" w:cs="Meiryo UI" w:hint="eastAsia"/>
          <w:b/>
          <w:sz w:val="28"/>
          <w:szCs w:val="28"/>
        </w:rPr>
        <w:t>「</w:t>
      </w:r>
      <w:r w:rsidR="00C511C5">
        <w:rPr>
          <w:rFonts w:ascii="Meiryo UI" w:eastAsia="Meiryo UI" w:hAnsi="Meiryo UI" w:cs="Meiryo UI" w:hint="eastAsia"/>
          <w:b/>
          <w:sz w:val="28"/>
          <w:szCs w:val="28"/>
        </w:rPr>
        <w:t>人口対策</w:t>
      </w:r>
      <w:r w:rsidRPr="00586A6B">
        <w:rPr>
          <w:rFonts w:ascii="Meiryo UI" w:eastAsia="Meiryo UI" w:hAnsi="Meiryo UI" w:cs="Meiryo UI" w:hint="eastAsia"/>
          <w:b/>
          <w:sz w:val="28"/>
          <w:szCs w:val="28"/>
        </w:rPr>
        <w:t>アクティブネットワーキング</w:t>
      </w:r>
      <w:r w:rsidR="00C511C5">
        <w:rPr>
          <w:rFonts w:ascii="Meiryo UI" w:eastAsia="Meiryo UI" w:hAnsi="Meiryo UI" w:cs="Meiryo UI" w:hint="eastAsia"/>
          <w:b/>
          <w:sz w:val="28"/>
          <w:szCs w:val="28"/>
        </w:rPr>
        <w:t>やまなし</w:t>
      </w:r>
      <w:r w:rsidRPr="00586A6B">
        <w:rPr>
          <w:rFonts w:ascii="Meiryo UI" w:eastAsia="Meiryo UI" w:hAnsi="Meiryo UI" w:cs="Meiryo UI" w:hint="eastAsia"/>
          <w:b/>
          <w:sz w:val="28"/>
          <w:szCs w:val="28"/>
        </w:rPr>
        <w:t>」</w:t>
      </w:r>
      <w:r w:rsidR="00586A6B" w:rsidRPr="00586A6B">
        <w:rPr>
          <w:rFonts w:ascii="Meiryo UI" w:eastAsia="Meiryo UI" w:hAnsi="Meiryo UI" w:cs="Meiryo UI" w:hint="eastAsia"/>
          <w:b/>
          <w:sz w:val="28"/>
          <w:szCs w:val="28"/>
        </w:rPr>
        <w:t>参加登録票</w:t>
      </w:r>
    </w:p>
    <w:p w:rsidR="00633EEB" w:rsidRPr="00586A6B" w:rsidRDefault="00633EEB" w:rsidP="00633EEB">
      <w:pPr>
        <w:pStyle w:val="11"/>
        <w:ind w:firstLine="0"/>
        <w:jc w:val="center"/>
        <w:rPr>
          <w:rFonts w:ascii="Meiryo UI" w:eastAsia="Meiryo UI" w:hAnsi="Meiryo UI" w:cs="Meiryo UI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58751A" w:rsidRPr="00586A6B" w:rsidTr="00586A6B">
        <w:trPr>
          <w:trHeight w:val="691"/>
        </w:trPr>
        <w:tc>
          <w:tcPr>
            <w:tcW w:w="2126" w:type="dxa"/>
            <w:vAlign w:val="center"/>
          </w:tcPr>
          <w:p w:rsidR="0058751A" w:rsidRPr="00586A6B" w:rsidRDefault="0058751A" w:rsidP="001E31F2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①</w:t>
            </w:r>
            <w:r w:rsidR="001E31F2" w:rsidRPr="00586A6B">
              <w:rPr>
                <w:rFonts w:ascii="Meiryo UI" w:eastAsia="Meiryo UI" w:hAnsi="Meiryo UI" w:cs="Meiryo UI" w:hint="eastAsia"/>
              </w:rPr>
              <w:t>団体・</w:t>
            </w:r>
            <w:r w:rsidRPr="00586A6B">
              <w:rPr>
                <w:rFonts w:ascii="Meiryo UI" w:eastAsia="Meiryo UI" w:hAnsi="Meiryo UI" w:cs="Meiryo UI" w:hint="eastAsia"/>
              </w:rPr>
              <w:t>企業</w:t>
            </w:r>
            <w:r w:rsidR="002709AB" w:rsidRPr="00586A6B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58751A" w:rsidRPr="00586A6B" w:rsidRDefault="0058751A" w:rsidP="0058751A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36262" w:rsidRPr="00586A6B" w:rsidTr="00586A6B">
        <w:trPr>
          <w:trHeight w:val="714"/>
        </w:trPr>
        <w:tc>
          <w:tcPr>
            <w:tcW w:w="2126" w:type="dxa"/>
            <w:vAlign w:val="center"/>
          </w:tcPr>
          <w:p w:rsidR="00736262" w:rsidRPr="00586A6B" w:rsidRDefault="00736262" w:rsidP="00736262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②登録メールアドレス</w:t>
            </w:r>
          </w:p>
        </w:tc>
        <w:tc>
          <w:tcPr>
            <w:tcW w:w="6662" w:type="dxa"/>
            <w:vAlign w:val="center"/>
          </w:tcPr>
          <w:p w:rsidR="00736262" w:rsidRPr="00586A6B" w:rsidRDefault="00736262" w:rsidP="0058751A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33EEB" w:rsidRPr="00586A6B" w:rsidTr="00586A6B">
        <w:trPr>
          <w:trHeight w:val="153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79E5" w:rsidRPr="00586A6B" w:rsidRDefault="00C139C4" w:rsidP="00736262">
            <w:pPr>
              <w:pStyle w:val="11"/>
              <w:ind w:rightChars="-22" w:right="-50" w:firstLine="0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③</w:t>
            </w:r>
            <w:r w:rsidR="006979E5" w:rsidRPr="00586A6B">
              <w:rPr>
                <w:rFonts w:ascii="Meiryo UI" w:eastAsia="Meiryo UI" w:hAnsi="Meiryo UI" w:cs="Meiryo UI" w:hint="eastAsia"/>
              </w:rPr>
              <w:t>事業所等所在地</w:t>
            </w:r>
          </w:p>
          <w:p w:rsidR="002709AB" w:rsidRPr="00586A6B" w:rsidRDefault="006979E5" w:rsidP="00736262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979E5" w:rsidRPr="00586A6B" w:rsidRDefault="006979E5" w:rsidP="00C139C4">
            <w:pPr>
              <w:pStyle w:val="11"/>
              <w:spacing w:line="280" w:lineRule="exact"/>
              <w:ind w:leftChars="-52" w:rightChars="-22" w:right="-50" w:hangingChars="52" w:hanging="118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（所在地）〒</w:t>
            </w:r>
          </w:p>
          <w:p w:rsidR="006979E5" w:rsidRDefault="006979E5" w:rsidP="00C139C4">
            <w:pPr>
              <w:pStyle w:val="11"/>
              <w:spacing w:line="280" w:lineRule="exact"/>
              <w:ind w:leftChars="-52" w:rightChars="-22" w:right="-50" w:hangingChars="52" w:hanging="118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 xml:space="preserve">　　　　　　　　　　　　　　</w:t>
            </w:r>
          </w:p>
          <w:p w:rsidR="00586A6B" w:rsidRPr="00586A6B" w:rsidRDefault="00586A6B" w:rsidP="00C139C4">
            <w:pPr>
              <w:pStyle w:val="11"/>
              <w:spacing w:line="280" w:lineRule="exact"/>
              <w:ind w:leftChars="-52" w:rightChars="-22" w:right="-50" w:hangingChars="52" w:hanging="118"/>
              <w:rPr>
                <w:rFonts w:ascii="Meiryo UI" w:eastAsia="Meiryo UI" w:hAnsi="Meiryo UI" w:cs="Meiryo UI"/>
              </w:rPr>
            </w:pPr>
          </w:p>
          <w:p w:rsidR="00736262" w:rsidRPr="00586A6B" w:rsidRDefault="00F12DA9" w:rsidP="00F12DA9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(電話番号)：　　　　　　　　　　　　　(FAX)：</w:t>
            </w:r>
          </w:p>
        </w:tc>
      </w:tr>
      <w:tr w:rsidR="00F12DA9" w:rsidRPr="00586A6B" w:rsidTr="00570712">
        <w:trPr>
          <w:trHeight w:val="226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12DA9" w:rsidRPr="00586A6B" w:rsidRDefault="00F12DA9" w:rsidP="00F12DA9">
            <w:pPr>
              <w:pStyle w:val="11"/>
              <w:ind w:rightChars="-22" w:right="-50" w:firstLine="0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④団体</w:t>
            </w:r>
            <w:r w:rsidR="001E31F2" w:rsidRPr="00586A6B">
              <w:rPr>
                <w:rFonts w:ascii="Meiryo UI" w:eastAsia="Meiryo UI" w:hAnsi="Meiryo UI" w:cs="Meiryo UI" w:hint="eastAsia"/>
              </w:rPr>
              <w:t>・企業</w:t>
            </w:r>
            <w:r w:rsidRPr="00586A6B">
              <w:rPr>
                <w:rFonts w:ascii="Meiryo UI" w:eastAsia="Meiryo UI" w:hAnsi="Meiryo UI" w:cs="Meiryo UI" w:hint="eastAsia"/>
              </w:rPr>
              <w:t>の概要</w:t>
            </w:r>
          </w:p>
        </w:tc>
        <w:tc>
          <w:tcPr>
            <w:tcW w:w="6662" w:type="dxa"/>
          </w:tcPr>
          <w:p w:rsidR="00F12DA9" w:rsidRPr="00586A6B" w:rsidRDefault="00F12DA9" w:rsidP="00F12DA9">
            <w:pPr>
              <w:pStyle w:val="11"/>
              <w:ind w:rightChars="-22" w:right="-50" w:firstLine="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6A6B">
              <w:rPr>
                <w:rFonts w:ascii="Meiryo UI" w:eastAsia="Meiryo UI" w:hAnsi="Meiryo UI" w:cs="Meiryo UI" w:hint="eastAsia"/>
                <w:sz w:val="16"/>
                <w:szCs w:val="16"/>
              </w:rPr>
              <w:t>※どのような業務・活動を行っているか簡単に記載ください。</w:t>
            </w:r>
          </w:p>
        </w:tc>
      </w:tr>
      <w:tr w:rsidR="00500CDD" w:rsidRPr="00586A6B" w:rsidTr="00A33539">
        <w:trPr>
          <w:trHeight w:val="3262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0CDD" w:rsidRPr="00586A6B" w:rsidRDefault="00C139C4" w:rsidP="00C139C4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⑤貴団体の取組</w:t>
            </w:r>
          </w:p>
        </w:tc>
        <w:tc>
          <w:tcPr>
            <w:tcW w:w="6662" w:type="dxa"/>
          </w:tcPr>
          <w:p w:rsidR="00AB13FC" w:rsidRPr="00586A6B" w:rsidRDefault="00AB13FC" w:rsidP="00AB13FC">
            <w:pPr>
              <w:pStyle w:val="11"/>
              <w:spacing w:line="4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86A6B" w:rsidRPr="00586A6B" w:rsidRDefault="00AB13FC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20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取組テーマ</w:t>
            </w:r>
            <w:r w:rsidR="00586A6B" w:rsidRPr="00586A6B">
              <w:rPr>
                <w:rFonts w:ascii="Meiryo UI" w:eastAsia="Meiryo UI" w:hAnsi="Meiryo UI" w:cs="Meiryo UI" w:hint="eastAsia"/>
                <w:sz w:val="20"/>
              </w:rPr>
              <w:t>（該当に○）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:rsidR="00AB13FC" w:rsidRDefault="00586A6B" w:rsidP="00586A6B">
            <w:pPr>
              <w:pStyle w:val="11"/>
              <w:spacing w:line="280" w:lineRule="exact"/>
              <w:ind w:rightChars="-22" w:right="-50" w:firstLineChars="112" w:firstLine="243"/>
              <w:jc w:val="both"/>
              <w:rPr>
                <w:rFonts w:ascii="Meiryo UI" w:eastAsia="Meiryo UI" w:hAnsi="Meiryo UI" w:cs="Meiryo UI"/>
                <w:sz w:val="20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）①</w:t>
            </w:r>
            <w:r w:rsidR="00A33539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若年層の県内定着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="00AB13FC" w:rsidRPr="00586A6B">
              <w:rPr>
                <w:rFonts w:ascii="Meiryo UI" w:eastAsia="Meiryo UI" w:hAnsi="Meiryo UI" w:cs="Meiryo UI" w:hint="eastAsia"/>
                <w:sz w:val="20"/>
              </w:rPr>
              <w:t>②</w:t>
            </w:r>
            <w:r w:rsidR="00A33539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AB13FC" w:rsidRPr="00586A6B">
              <w:rPr>
                <w:rFonts w:ascii="Meiryo UI" w:eastAsia="Meiryo UI" w:hAnsi="Meiryo UI" w:cs="Meiryo UI" w:hint="eastAsia"/>
                <w:sz w:val="20"/>
              </w:rPr>
              <w:t>県外からの移住・定住促進</w:t>
            </w:r>
          </w:p>
          <w:p w:rsidR="00A33539" w:rsidRPr="000B5EAC" w:rsidRDefault="00A33539" w:rsidP="00586A6B">
            <w:pPr>
              <w:pStyle w:val="11"/>
              <w:spacing w:line="280" w:lineRule="exact"/>
              <w:ind w:rightChars="-22" w:right="-50" w:firstLineChars="112" w:firstLine="243"/>
              <w:jc w:val="both"/>
              <w:rPr>
                <w:rFonts w:ascii="Meiryo UI" w:eastAsia="Meiryo UI" w:hAnsi="Meiryo UI" w:cs="Meiryo UI"/>
                <w:sz w:val="20"/>
              </w:rPr>
            </w:pPr>
            <w:r w:rsidRPr="000B5EAC">
              <w:rPr>
                <w:rFonts w:ascii="Meiryo UI" w:eastAsia="Meiryo UI" w:hAnsi="Meiryo UI" w:cs="Meiryo UI" w:hint="eastAsia"/>
                <w:sz w:val="20"/>
              </w:rPr>
              <w:t>（　）③ その他①、②につながる</w:t>
            </w:r>
            <w:r w:rsidR="00FB2BFE">
              <w:rPr>
                <w:rFonts w:ascii="Meiryo UI" w:eastAsia="Meiryo UI" w:hAnsi="Meiryo UI" w:cs="Meiryo UI" w:hint="eastAsia"/>
                <w:sz w:val="20"/>
              </w:rPr>
              <w:t>地方創生の</w:t>
            </w:r>
            <w:r w:rsidRPr="000B5EAC">
              <w:rPr>
                <w:rFonts w:ascii="Meiryo UI" w:eastAsia="Meiryo UI" w:hAnsi="Meiryo UI" w:cs="Meiryo UI" w:hint="eastAsia"/>
                <w:sz w:val="20"/>
              </w:rPr>
              <w:t>取組</w:t>
            </w:r>
          </w:p>
          <w:p w:rsidR="00586A6B" w:rsidRPr="00586A6B" w:rsidRDefault="00586A6B" w:rsidP="00586A6B">
            <w:pPr>
              <w:pStyle w:val="11"/>
              <w:spacing w:line="280" w:lineRule="exact"/>
              <w:ind w:rightChars="-22" w:right="-50" w:firstLineChars="962" w:firstLine="189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139C4" w:rsidRPr="00586A6B" w:rsidRDefault="00C139C4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6A6B">
              <w:rPr>
                <w:rFonts w:ascii="Meiryo UI" w:eastAsia="Meiryo UI" w:hAnsi="Meiryo UI" w:cs="Meiryo UI" w:hint="eastAsia"/>
                <w:sz w:val="16"/>
                <w:szCs w:val="16"/>
              </w:rPr>
              <w:t>※現在の取組もしくは今後予定している取組を簡単に記載ください。</w:t>
            </w:r>
          </w:p>
          <w:p w:rsidR="00F12DA9" w:rsidRPr="00586A6B" w:rsidRDefault="00F12DA9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139C4" w:rsidRPr="00586A6B" w:rsidTr="00570712">
        <w:trPr>
          <w:trHeight w:val="155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9C4" w:rsidRPr="00586A6B" w:rsidRDefault="00C139C4" w:rsidP="00C139C4">
            <w:pPr>
              <w:pStyle w:val="11"/>
              <w:ind w:rightChars="-22" w:right="-50" w:firstLine="0"/>
              <w:jc w:val="center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</w:rPr>
              <w:t>⑥担当者連絡先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139C4" w:rsidRPr="00586A6B" w:rsidRDefault="00F12DA9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20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所属部署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)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  <w:p w:rsidR="00C139C4" w:rsidRPr="00586A6B" w:rsidRDefault="00F12DA9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20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役職・氏名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)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 xml:space="preserve">：　　　　　　　　</w:t>
            </w:r>
          </w:p>
          <w:p w:rsidR="00C139C4" w:rsidRPr="00586A6B" w:rsidRDefault="00F12DA9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  <w:sz w:val="20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電話番号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)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(FAX)：</w:t>
            </w:r>
          </w:p>
          <w:p w:rsidR="00C139C4" w:rsidRPr="00586A6B" w:rsidRDefault="00F12DA9" w:rsidP="00C139C4">
            <w:pPr>
              <w:pStyle w:val="11"/>
              <w:spacing w:line="280" w:lineRule="exact"/>
              <w:ind w:rightChars="-22" w:right="-50" w:firstLine="0"/>
              <w:jc w:val="both"/>
              <w:rPr>
                <w:rFonts w:ascii="Meiryo UI" w:eastAsia="Meiryo UI" w:hAnsi="Meiryo UI" w:cs="Meiryo UI"/>
              </w:rPr>
            </w:pPr>
            <w:r w:rsidRPr="00586A6B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ﾒｰﾙｱﾄﾞﾚｽ</w:t>
            </w:r>
            <w:r w:rsidRPr="00586A6B">
              <w:rPr>
                <w:rFonts w:ascii="Meiryo UI" w:eastAsia="Meiryo UI" w:hAnsi="Meiryo UI" w:cs="Meiryo UI" w:hint="eastAsia"/>
                <w:sz w:val="20"/>
              </w:rPr>
              <w:t>)</w:t>
            </w:r>
            <w:r w:rsidR="00C139C4" w:rsidRPr="00586A6B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</w:tbl>
    <w:p w:rsidR="00296D52" w:rsidRDefault="00296D52" w:rsidP="00296D52">
      <w:pPr>
        <w:pStyle w:val="11"/>
        <w:spacing w:line="140" w:lineRule="exact"/>
        <w:ind w:leftChars="100" w:left="227" w:rightChars="-22" w:right="-50" w:firstLineChars="100" w:firstLine="227"/>
      </w:pPr>
    </w:p>
    <w:p w:rsidR="00586A6B" w:rsidRDefault="00586A6B" w:rsidP="00296D52">
      <w:pPr>
        <w:pStyle w:val="11"/>
        <w:spacing w:line="140" w:lineRule="exact"/>
        <w:ind w:leftChars="100" w:left="227" w:rightChars="-22" w:right="-50" w:firstLineChars="100" w:firstLine="227"/>
      </w:pPr>
    </w:p>
    <w:p w:rsidR="00586A6B" w:rsidRDefault="00586A6B" w:rsidP="00586A6B">
      <w:pPr>
        <w:pStyle w:val="11"/>
        <w:spacing w:line="240" w:lineRule="exact"/>
        <w:ind w:leftChars="100" w:left="227" w:rightChars="-22" w:right="-50" w:firstLineChars="100" w:firstLine="227"/>
      </w:pPr>
      <w:r>
        <w:rPr>
          <w:rFonts w:hint="eastAsia"/>
        </w:rPr>
        <w:t>○</w:t>
      </w:r>
      <w:r w:rsidRPr="00586A6B">
        <w:rPr>
          <w:rFonts w:hint="eastAsia"/>
        </w:rPr>
        <w:t>広報等のため、</w:t>
      </w:r>
      <w:r>
        <w:rPr>
          <w:rFonts w:hint="eastAsia"/>
        </w:rPr>
        <w:t>上記情報</w:t>
      </w:r>
      <w:r w:rsidRPr="00586A6B">
        <w:rPr>
          <w:rFonts w:hint="eastAsia"/>
        </w:rPr>
        <w:t>（ただし、⑥担当者連絡先を除く）を県ホームページ等に</w:t>
      </w:r>
    </w:p>
    <w:p w:rsidR="00586A6B" w:rsidRDefault="00586A6B" w:rsidP="00586A6B">
      <w:pPr>
        <w:pStyle w:val="11"/>
        <w:spacing w:line="240" w:lineRule="exact"/>
        <w:ind w:leftChars="100" w:left="227" w:rightChars="-22" w:right="-50" w:firstLineChars="200" w:firstLine="453"/>
      </w:pPr>
      <w:r w:rsidRPr="00586A6B">
        <w:rPr>
          <w:rFonts w:hint="eastAsia"/>
        </w:rPr>
        <w:t>掲載したり、報道機関に提供することがあります。</w:t>
      </w:r>
    </w:p>
    <w:sectPr w:rsidR="00586A6B" w:rsidSect="00966AB1">
      <w:pgSz w:w="11906" w:h="16838" w:code="9"/>
      <w:pgMar w:top="1134" w:right="1304" w:bottom="1134" w:left="1304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AF" w:rsidRDefault="003A54AF" w:rsidP="00297E4D">
      <w:r>
        <w:separator/>
      </w:r>
    </w:p>
  </w:endnote>
  <w:endnote w:type="continuationSeparator" w:id="0">
    <w:p w:rsidR="003A54AF" w:rsidRDefault="003A54AF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AF" w:rsidRDefault="003A54AF" w:rsidP="00297E4D">
      <w:r>
        <w:separator/>
      </w:r>
    </w:p>
  </w:footnote>
  <w:footnote w:type="continuationSeparator" w:id="0">
    <w:p w:rsidR="003A54AF" w:rsidRDefault="003A54AF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0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2445A2"/>
    <w:multiLevelType w:val="hybridMultilevel"/>
    <w:tmpl w:val="C3C25A8E"/>
    <w:lvl w:ilvl="0" w:tplc="559A62A4">
      <w:start w:val="2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13D17"/>
    <w:multiLevelType w:val="hybridMultilevel"/>
    <w:tmpl w:val="E3CCB1E6"/>
    <w:lvl w:ilvl="0" w:tplc="A0E2701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6" w15:restartNumberingAfterBreak="0">
    <w:nsid w:val="730F5756"/>
    <w:multiLevelType w:val="hybridMultilevel"/>
    <w:tmpl w:val="7A06CE50"/>
    <w:lvl w:ilvl="0" w:tplc="9F1EE7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7"/>
  </w:num>
  <w:num w:numId="16">
    <w:abstractNumId w:val="21"/>
  </w:num>
  <w:num w:numId="17">
    <w:abstractNumId w:val="24"/>
  </w:num>
  <w:num w:numId="18">
    <w:abstractNumId w:val="11"/>
  </w:num>
  <w:num w:numId="19">
    <w:abstractNumId w:val="17"/>
  </w:num>
  <w:num w:numId="20">
    <w:abstractNumId w:val="23"/>
  </w:num>
  <w:num w:numId="21">
    <w:abstractNumId w:val="14"/>
  </w:num>
  <w:num w:numId="22">
    <w:abstractNumId w:val="27"/>
  </w:num>
  <w:num w:numId="23">
    <w:abstractNumId w:val="18"/>
  </w:num>
  <w:num w:numId="24">
    <w:abstractNumId w:val="13"/>
  </w:num>
  <w:num w:numId="25">
    <w:abstractNumId w:val="16"/>
  </w:num>
  <w:num w:numId="26">
    <w:abstractNumId w:val="20"/>
  </w:num>
  <w:num w:numId="27">
    <w:abstractNumId w:val="26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9"/>
    <w:rsid w:val="0000597C"/>
    <w:rsid w:val="000424D3"/>
    <w:rsid w:val="000451F9"/>
    <w:rsid w:val="000457AD"/>
    <w:rsid w:val="00046B5D"/>
    <w:rsid w:val="000504C8"/>
    <w:rsid w:val="000601A5"/>
    <w:rsid w:val="000854BB"/>
    <w:rsid w:val="000A42D7"/>
    <w:rsid w:val="000B5EAC"/>
    <w:rsid w:val="000B6E26"/>
    <w:rsid w:val="000C0746"/>
    <w:rsid w:val="000D02D4"/>
    <w:rsid w:val="000D1F7F"/>
    <w:rsid w:val="00102068"/>
    <w:rsid w:val="0010631F"/>
    <w:rsid w:val="0012141F"/>
    <w:rsid w:val="00126CF7"/>
    <w:rsid w:val="00134A3F"/>
    <w:rsid w:val="00136310"/>
    <w:rsid w:val="001369D8"/>
    <w:rsid w:val="00152342"/>
    <w:rsid w:val="00152D54"/>
    <w:rsid w:val="00162FF9"/>
    <w:rsid w:val="00175142"/>
    <w:rsid w:val="00187DD6"/>
    <w:rsid w:val="00192788"/>
    <w:rsid w:val="001D76FD"/>
    <w:rsid w:val="001E31F2"/>
    <w:rsid w:val="001E406A"/>
    <w:rsid w:val="001E615F"/>
    <w:rsid w:val="002042C5"/>
    <w:rsid w:val="00211134"/>
    <w:rsid w:val="00222E12"/>
    <w:rsid w:val="00226843"/>
    <w:rsid w:val="00246F25"/>
    <w:rsid w:val="002709AB"/>
    <w:rsid w:val="00277F82"/>
    <w:rsid w:val="00287999"/>
    <w:rsid w:val="00296D52"/>
    <w:rsid w:val="00297E4D"/>
    <w:rsid w:val="002A479E"/>
    <w:rsid w:val="002B4C9D"/>
    <w:rsid w:val="002B4F68"/>
    <w:rsid w:val="002C240E"/>
    <w:rsid w:val="002E6DAE"/>
    <w:rsid w:val="00306CDC"/>
    <w:rsid w:val="00306DF5"/>
    <w:rsid w:val="0030799C"/>
    <w:rsid w:val="00331670"/>
    <w:rsid w:val="00335283"/>
    <w:rsid w:val="00345706"/>
    <w:rsid w:val="0036351A"/>
    <w:rsid w:val="003751EB"/>
    <w:rsid w:val="00377D6D"/>
    <w:rsid w:val="00391CB8"/>
    <w:rsid w:val="003A54AF"/>
    <w:rsid w:val="003B2EFB"/>
    <w:rsid w:val="003E4358"/>
    <w:rsid w:val="003F78CA"/>
    <w:rsid w:val="004027AB"/>
    <w:rsid w:val="00407F1B"/>
    <w:rsid w:val="00411B2D"/>
    <w:rsid w:val="00414D75"/>
    <w:rsid w:val="004278B5"/>
    <w:rsid w:val="0043605D"/>
    <w:rsid w:val="00451FA6"/>
    <w:rsid w:val="00453712"/>
    <w:rsid w:val="004649B5"/>
    <w:rsid w:val="0049456F"/>
    <w:rsid w:val="004B10BF"/>
    <w:rsid w:val="004B26A1"/>
    <w:rsid w:val="004B727D"/>
    <w:rsid w:val="004C2E8F"/>
    <w:rsid w:val="004C34F2"/>
    <w:rsid w:val="004C42A1"/>
    <w:rsid w:val="004C4DA9"/>
    <w:rsid w:val="00500CDD"/>
    <w:rsid w:val="00500E34"/>
    <w:rsid w:val="005050D8"/>
    <w:rsid w:val="00506360"/>
    <w:rsid w:val="005225AF"/>
    <w:rsid w:val="00530399"/>
    <w:rsid w:val="00540959"/>
    <w:rsid w:val="00541B8D"/>
    <w:rsid w:val="0054205E"/>
    <w:rsid w:val="00545557"/>
    <w:rsid w:val="005456E6"/>
    <w:rsid w:val="00551745"/>
    <w:rsid w:val="00553AE5"/>
    <w:rsid w:val="00555783"/>
    <w:rsid w:val="00560D6A"/>
    <w:rsid w:val="00565D55"/>
    <w:rsid w:val="00570712"/>
    <w:rsid w:val="0058262B"/>
    <w:rsid w:val="00586A6B"/>
    <w:rsid w:val="0058751A"/>
    <w:rsid w:val="00590750"/>
    <w:rsid w:val="00597350"/>
    <w:rsid w:val="005B279B"/>
    <w:rsid w:val="005B75A4"/>
    <w:rsid w:val="005C6F89"/>
    <w:rsid w:val="005D57C1"/>
    <w:rsid w:val="005E0352"/>
    <w:rsid w:val="005E6481"/>
    <w:rsid w:val="006024E6"/>
    <w:rsid w:val="00603CD0"/>
    <w:rsid w:val="00606090"/>
    <w:rsid w:val="00627EC9"/>
    <w:rsid w:val="0063167F"/>
    <w:rsid w:val="00633EEB"/>
    <w:rsid w:val="00637D99"/>
    <w:rsid w:val="0065282E"/>
    <w:rsid w:val="006855CF"/>
    <w:rsid w:val="0069437F"/>
    <w:rsid w:val="006979E5"/>
    <w:rsid w:val="006A0D60"/>
    <w:rsid w:val="006A7812"/>
    <w:rsid w:val="006C2A61"/>
    <w:rsid w:val="006D0C70"/>
    <w:rsid w:val="006D537F"/>
    <w:rsid w:val="006D57D7"/>
    <w:rsid w:val="006E3236"/>
    <w:rsid w:val="00716E6F"/>
    <w:rsid w:val="00721D75"/>
    <w:rsid w:val="007224DF"/>
    <w:rsid w:val="00726681"/>
    <w:rsid w:val="00736262"/>
    <w:rsid w:val="00737B2E"/>
    <w:rsid w:val="0075428B"/>
    <w:rsid w:val="00762752"/>
    <w:rsid w:val="00764933"/>
    <w:rsid w:val="00764A69"/>
    <w:rsid w:val="0077470C"/>
    <w:rsid w:val="007900A3"/>
    <w:rsid w:val="0079136C"/>
    <w:rsid w:val="007959D0"/>
    <w:rsid w:val="007B516C"/>
    <w:rsid w:val="00817F37"/>
    <w:rsid w:val="00821C29"/>
    <w:rsid w:val="00826CDD"/>
    <w:rsid w:val="00854F2B"/>
    <w:rsid w:val="00863096"/>
    <w:rsid w:val="00890279"/>
    <w:rsid w:val="008911EC"/>
    <w:rsid w:val="008A138B"/>
    <w:rsid w:val="008A1E8F"/>
    <w:rsid w:val="008C774C"/>
    <w:rsid w:val="008D45F3"/>
    <w:rsid w:val="008E3C9F"/>
    <w:rsid w:val="008F5CBF"/>
    <w:rsid w:val="008F7023"/>
    <w:rsid w:val="0090398C"/>
    <w:rsid w:val="00911217"/>
    <w:rsid w:val="00912BF8"/>
    <w:rsid w:val="0091750D"/>
    <w:rsid w:val="00923CF5"/>
    <w:rsid w:val="0094022B"/>
    <w:rsid w:val="00966AB1"/>
    <w:rsid w:val="00967EBE"/>
    <w:rsid w:val="00973EE9"/>
    <w:rsid w:val="00977A03"/>
    <w:rsid w:val="00984A81"/>
    <w:rsid w:val="009A079D"/>
    <w:rsid w:val="009B3ACC"/>
    <w:rsid w:val="009D1027"/>
    <w:rsid w:val="009D61D6"/>
    <w:rsid w:val="009E032F"/>
    <w:rsid w:val="009E5E02"/>
    <w:rsid w:val="00A013E8"/>
    <w:rsid w:val="00A03C4A"/>
    <w:rsid w:val="00A040C1"/>
    <w:rsid w:val="00A04551"/>
    <w:rsid w:val="00A06D51"/>
    <w:rsid w:val="00A12873"/>
    <w:rsid w:val="00A15E71"/>
    <w:rsid w:val="00A245B9"/>
    <w:rsid w:val="00A33539"/>
    <w:rsid w:val="00A451D2"/>
    <w:rsid w:val="00A47899"/>
    <w:rsid w:val="00A5020C"/>
    <w:rsid w:val="00A5686B"/>
    <w:rsid w:val="00A607BF"/>
    <w:rsid w:val="00A93536"/>
    <w:rsid w:val="00A9542D"/>
    <w:rsid w:val="00A9730C"/>
    <w:rsid w:val="00AA26C0"/>
    <w:rsid w:val="00AA49A1"/>
    <w:rsid w:val="00AB13FC"/>
    <w:rsid w:val="00AB7B28"/>
    <w:rsid w:val="00AC1B2B"/>
    <w:rsid w:val="00AD1A2B"/>
    <w:rsid w:val="00AD5AE3"/>
    <w:rsid w:val="00AD5F60"/>
    <w:rsid w:val="00AE64CB"/>
    <w:rsid w:val="00AF4AF1"/>
    <w:rsid w:val="00B00705"/>
    <w:rsid w:val="00B03828"/>
    <w:rsid w:val="00B25920"/>
    <w:rsid w:val="00B30165"/>
    <w:rsid w:val="00B34E27"/>
    <w:rsid w:val="00B360FB"/>
    <w:rsid w:val="00B44890"/>
    <w:rsid w:val="00B45C71"/>
    <w:rsid w:val="00B47161"/>
    <w:rsid w:val="00B946C3"/>
    <w:rsid w:val="00B95894"/>
    <w:rsid w:val="00BA155F"/>
    <w:rsid w:val="00BC0A7D"/>
    <w:rsid w:val="00BD4C47"/>
    <w:rsid w:val="00BE0F50"/>
    <w:rsid w:val="00BF24F5"/>
    <w:rsid w:val="00BF2D46"/>
    <w:rsid w:val="00BF6BB5"/>
    <w:rsid w:val="00C03509"/>
    <w:rsid w:val="00C10130"/>
    <w:rsid w:val="00C139C4"/>
    <w:rsid w:val="00C16CEC"/>
    <w:rsid w:val="00C17E1C"/>
    <w:rsid w:val="00C26329"/>
    <w:rsid w:val="00C511C5"/>
    <w:rsid w:val="00C54615"/>
    <w:rsid w:val="00C66717"/>
    <w:rsid w:val="00C708AC"/>
    <w:rsid w:val="00C80FD6"/>
    <w:rsid w:val="00CB13DA"/>
    <w:rsid w:val="00CC60D3"/>
    <w:rsid w:val="00CE1C6E"/>
    <w:rsid w:val="00CF2222"/>
    <w:rsid w:val="00CF4261"/>
    <w:rsid w:val="00CF5672"/>
    <w:rsid w:val="00D04DE9"/>
    <w:rsid w:val="00D125C6"/>
    <w:rsid w:val="00D13D89"/>
    <w:rsid w:val="00D2282E"/>
    <w:rsid w:val="00D23418"/>
    <w:rsid w:val="00D47C1D"/>
    <w:rsid w:val="00D54095"/>
    <w:rsid w:val="00D6192D"/>
    <w:rsid w:val="00D75EB7"/>
    <w:rsid w:val="00D9381E"/>
    <w:rsid w:val="00D96943"/>
    <w:rsid w:val="00DA787F"/>
    <w:rsid w:val="00DB1360"/>
    <w:rsid w:val="00DB2684"/>
    <w:rsid w:val="00DB450D"/>
    <w:rsid w:val="00DD355A"/>
    <w:rsid w:val="00DF2D34"/>
    <w:rsid w:val="00E017C9"/>
    <w:rsid w:val="00E111AA"/>
    <w:rsid w:val="00E134F6"/>
    <w:rsid w:val="00E52296"/>
    <w:rsid w:val="00E52D7A"/>
    <w:rsid w:val="00E575EC"/>
    <w:rsid w:val="00E72D05"/>
    <w:rsid w:val="00E734E7"/>
    <w:rsid w:val="00E753D4"/>
    <w:rsid w:val="00E8007D"/>
    <w:rsid w:val="00E934B6"/>
    <w:rsid w:val="00E936FE"/>
    <w:rsid w:val="00E94EF2"/>
    <w:rsid w:val="00EB770E"/>
    <w:rsid w:val="00EC1E9B"/>
    <w:rsid w:val="00EC29B4"/>
    <w:rsid w:val="00EC7E27"/>
    <w:rsid w:val="00ED1B8B"/>
    <w:rsid w:val="00ED2F85"/>
    <w:rsid w:val="00EE3FBC"/>
    <w:rsid w:val="00EE4E4E"/>
    <w:rsid w:val="00F12DA9"/>
    <w:rsid w:val="00F254A5"/>
    <w:rsid w:val="00F343BC"/>
    <w:rsid w:val="00F52563"/>
    <w:rsid w:val="00F526AD"/>
    <w:rsid w:val="00F5364D"/>
    <w:rsid w:val="00F6167F"/>
    <w:rsid w:val="00F624A3"/>
    <w:rsid w:val="00F62D24"/>
    <w:rsid w:val="00F63CE1"/>
    <w:rsid w:val="00F6794D"/>
    <w:rsid w:val="00F704F8"/>
    <w:rsid w:val="00F749F4"/>
    <w:rsid w:val="00F829A5"/>
    <w:rsid w:val="00FA49BD"/>
    <w:rsid w:val="00FB2BFE"/>
    <w:rsid w:val="00FB3FEC"/>
    <w:rsid w:val="00FC026F"/>
    <w:rsid w:val="00FE3DFA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AF884"/>
  <w15:docId w15:val="{F93063B1-1F63-4158-8D09-F903833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  <w:style w:type="paragraph" w:customStyle="1" w:styleId="af9">
    <w:name w:val="一太郎"/>
    <w:rsid w:val="00F343B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2D98-F988-4BCD-9EDC-CE14C107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山梨県</cp:lastModifiedBy>
  <cp:revision>12</cp:revision>
  <cp:lastPrinted>2018-05-22T09:27:00Z</cp:lastPrinted>
  <dcterms:created xsi:type="dcterms:W3CDTF">2018-05-16T05:59:00Z</dcterms:created>
  <dcterms:modified xsi:type="dcterms:W3CDTF">2021-10-18T02:29:00Z</dcterms:modified>
</cp:coreProperties>
</file>