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834EA8" w:rsidP="00834EA8">
            <w:pPr>
              <w:contextualSpacing/>
              <w:mirrorIndents/>
              <w:jc w:val="left"/>
              <w:rPr>
                <w:sz w:val="20"/>
                <w:szCs w:val="20"/>
              </w:rPr>
            </w:pPr>
            <w:r w:rsidRPr="00834EA8">
              <w:rPr>
                <w:rFonts w:hint="eastAsia"/>
                <w:sz w:val="20"/>
                <w:szCs w:val="20"/>
                <w:u w:val="single"/>
              </w:rPr>
              <w:t xml:space="preserve">　</w:t>
            </w:r>
            <w:r>
              <w:rPr>
                <w:rFonts w:hint="eastAsia"/>
                <w:sz w:val="20"/>
                <w:szCs w:val="20"/>
                <w:u w:val="single"/>
              </w:rPr>
              <w:t xml:space="preserve">　　</w:t>
            </w:r>
            <w:r w:rsidRPr="00834EA8">
              <w:rPr>
                <w:rFonts w:hint="eastAsia"/>
                <w:sz w:val="20"/>
                <w:szCs w:val="20"/>
                <w:u w:val="single"/>
              </w:rPr>
              <w:t xml:space="preserve">　</w:t>
            </w:r>
            <w:r w:rsidR="00D76BB5" w:rsidRPr="00834EA8">
              <w:rPr>
                <w:rFonts w:hint="eastAsia"/>
                <w:sz w:val="20"/>
                <w:szCs w:val="20"/>
                <w:u w:val="single"/>
              </w:rPr>
              <w:t>年　　　月</w:t>
            </w:r>
            <w:r w:rsidR="00D76BB5" w:rsidRPr="00E34972">
              <w:rPr>
                <w:rFonts w:hint="eastAsia"/>
                <w:sz w:val="20"/>
                <w:szCs w:val="20"/>
              </w:rPr>
              <w:t>頃</w:t>
            </w:r>
            <w:r w:rsidR="00CA7297" w:rsidRPr="00E34972">
              <w:rPr>
                <w:rFonts w:hint="eastAsia"/>
                <w:sz w:val="20"/>
                <w:szCs w:val="20"/>
              </w:rPr>
              <w:t>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r w:rsidR="0015697D">
              <w:rPr>
                <w:rFonts w:hint="eastAsia"/>
                <w:sz w:val="20"/>
                <w:szCs w:val="20"/>
              </w:rPr>
              <w:t xml:space="preserve">　</w:t>
            </w:r>
            <w:bookmarkStart w:id="0" w:name="_GoBack"/>
            <w:bookmarkEnd w:id="0"/>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834EA8" w:rsidRDefault="00B558E3" w:rsidP="00834EA8">
            <w:pPr>
              <w:ind w:left="4" w:hangingChars="2" w:hanging="4"/>
              <w:contextualSpacing/>
              <w:mirrorIndents/>
              <w:jc w:val="left"/>
              <w:rPr>
                <w:sz w:val="16"/>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p>
          <w:p w:rsidR="0072166A" w:rsidRPr="00E34972" w:rsidRDefault="00834EA8" w:rsidP="00834EA8">
            <w:pPr>
              <w:ind w:left="4" w:hangingChars="2" w:hanging="4"/>
              <w:contextualSpacing/>
              <w:mirrorIndents/>
              <w:jc w:val="left"/>
              <w:rPr>
                <w:sz w:val="20"/>
                <w:szCs w:val="20"/>
              </w:rPr>
            </w:pPr>
            <w:r w:rsidRPr="00834EA8">
              <w:rPr>
                <w:rFonts w:hint="eastAsia"/>
                <w:sz w:val="20"/>
                <w:szCs w:val="20"/>
                <w:u w:val="single"/>
              </w:rPr>
              <w:t xml:space="preserve">　</w:t>
            </w:r>
            <w:r>
              <w:rPr>
                <w:rFonts w:hint="eastAsia"/>
                <w:sz w:val="20"/>
                <w:szCs w:val="20"/>
                <w:u w:val="single"/>
              </w:rPr>
              <w:t xml:space="preserve">　　</w:t>
            </w:r>
            <w:r w:rsidRPr="00834EA8">
              <w:rPr>
                <w:rFonts w:hint="eastAsia"/>
                <w:sz w:val="20"/>
                <w:szCs w:val="20"/>
                <w:u w:val="single"/>
              </w:rPr>
              <w:t xml:space="preserve">　年　　　月</w:t>
            </w:r>
            <w:r w:rsidRPr="00E34972">
              <w:rPr>
                <w:rFonts w:hint="eastAsia"/>
                <w:sz w:val="20"/>
                <w:szCs w:val="20"/>
              </w:rPr>
              <w:t>頃に手続予定。</w:t>
            </w:r>
            <w:r>
              <w:rPr>
                <w:rFonts w:hint="eastAsia"/>
                <w:sz w:val="16"/>
                <w:szCs w:val="20"/>
              </w:rPr>
              <w:t>（申請</w:t>
            </w:r>
            <w:r w:rsidRPr="006E4848">
              <w:rPr>
                <w:rFonts w:hint="eastAsia"/>
                <w:sz w:val="16"/>
                <w:szCs w:val="20"/>
              </w:rPr>
              <w:t>から３ヶ月以内の年月をご記入ください。）</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834EA8" w:rsidRDefault="009B5967" w:rsidP="00834EA8">
            <w:pPr>
              <w:contextualSpacing/>
              <w:mirrorIndents/>
              <w:jc w:val="left"/>
              <w:rPr>
                <w:sz w:val="20"/>
                <w:szCs w:val="20"/>
                <w:u w:val="single"/>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5E2D51">
        <w:rPr>
          <w:rFonts w:hint="eastAsia"/>
          <w:sz w:val="21"/>
          <w:szCs w:val="16"/>
        </w:rPr>
        <w:t xml:space="preserve">　　</w:t>
      </w:r>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243"/>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5697D"/>
    <w:rsid w:val="00176200"/>
    <w:rsid w:val="0018263D"/>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5E2D51"/>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4EA8"/>
    <w:rsid w:val="008360E9"/>
    <w:rsid w:val="008411EB"/>
    <w:rsid w:val="008569E5"/>
    <w:rsid w:val="008872A5"/>
    <w:rsid w:val="008C1293"/>
    <w:rsid w:val="0090263A"/>
    <w:rsid w:val="009367CF"/>
    <w:rsid w:val="00961B03"/>
    <w:rsid w:val="009700F4"/>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D76BB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7F32432"/>
  <w15:docId w15:val="{46A6C500-E77D-400E-B53F-A90A7100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AEF6C-DDC8-446A-839D-7993E1B6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4747BC4B.dotm</Template>
  <TotalTime>7</TotalTime>
  <Pages>1</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山梨県</cp:lastModifiedBy>
  <cp:revision>8</cp:revision>
  <cp:lastPrinted>2017-03-15T06:43:00Z</cp:lastPrinted>
  <dcterms:created xsi:type="dcterms:W3CDTF">2017-04-27T06:27:00Z</dcterms:created>
  <dcterms:modified xsi:type="dcterms:W3CDTF">2020-11-30T06:06:00Z</dcterms:modified>
</cp:coreProperties>
</file>