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B42ACE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986B90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9A005A" w:rsidRPr="00CA70AC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B42ACE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986B90" w:rsidRPr="00986B90">
        <w:rPr>
          <w:rFonts w:asciiTheme="minorEastAsia" w:eastAsiaTheme="minorEastAsia" w:hAnsiTheme="minorEastAsia" w:hint="eastAsia"/>
        </w:rPr>
        <w:t>原料取扱者</w:t>
      </w:r>
      <w:r w:rsidR="00C318FA">
        <w:rPr>
          <w:rFonts w:asciiTheme="minorEastAsia" w:eastAsiaTheme="minorEastAsia" w:hAnsiTheme="minorEastAsia" w:hint="eastAsia"/>
        </w:rPr>
        <w:t>の業務を廃止したので、</w:t>
      </w: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986B90">
        <w:rPr>
          <w:rFonts w:asciiTheme="minorEastAsia" w:eastAsiaTheme="minorEastAsia" w:hAnsiTheme="minorEastAsia" w:hint="eastAsia"/>
        </w:rPr>
        <w:t>30</w:t>
      </w:r>
      <w:r w:rsidR="001D7EB1">
        <w:rPr>
          <w:rFonts w:asciiTheme="minorEastAsia" w:eastAsiaTheme="minorEastAsia" w:hAnsiTheme="minorEastAsia" w:hint="eastAsia"/>
        </w:rPr>
        <w:t>条の</w:t>
      </w:r>
      <w:r w:rsidR="00986B90">
        <w:rPr>
          <w:rFonts w:asciiTheme="minorEastAsia" w:eastAsiaTheme="minorEastAsia" w:hAnsiTheme="minorEastAsia" w:hint="eastAsia"/>
        </w:rPr>
        <w:t>４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Default="00BC01FB" w:rsidP="00BC01FB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届出義務者続柄</w:t>
      </w:r>
    </w:p>
    <w:p w:rsidR="00BC01FB" w:rsidRPr="00CA70AC" w:rsidRDefault="00BC01FB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742529" w:rsidP="009075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90758D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1B7609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7609" w:rsidRPr="00CA70AC" w:rsidTr="005D1F3D">
        <w:trPr>
          <w:trHeight w:val="1304"/>
        </w:trPr>
        <w:tc>
          <w:tcPr>
            <w:tcW w:w="1442" w:type="dxa"/>
            <w:vMerge w:val="restart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417" w:type="dxa"/>
            <w:vAlign w:val="center"/>
          </w:tcPr>
          <w:p w:rsidR="001B7609" w:rsidRPr="00E17A07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1B7609" w:rsidRPr="00CA70AC" w:rsidRDefault="001B7609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7609" w:rsidRPr="00CA70AC" w:rsidTr="005D1F3D">
        <w:trPr>
          <w:trHeight w:val="1304"/>
        </w:trPr>
        <w:tc>
          <w:tcPr>
            <w:tcW w:w="1442" w:type="dxa"/>
            <w:vMerge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1B7609" w:rsidRPr="00CA70AC" w:rsidRDefault="001B7609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7609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1B7609" w:rsidRPr="00CA70AC" w:rsidRDefault="001B7609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業務廃止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1B7609" w:rsidRPr="00CA70AC" w:rsidRDefault="001B7609" w:rsidP="005D1F3D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1B7609" w:rsidP="00A5444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法人の場合は</w:t>
      </w:r>
      <w:r w:rsidR="004C7778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CA70AC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A54446">
      <w:headerReference w:type="default" r:id="rId7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5F" w:rsidRDefault="003F535F" w:rsidP="00E63015">
      <w:r>
        <w:separator/>
      </w:r>
    </w:p>
  </w:endnote>
  <w:endnote w:type="continuationSeparator" w:id="0">
    <w:p w:rsidR="003F535F" w:rsidRDefault="003F535F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5F" w:rsidRDefault="003F535F" w:rsidP="00E63015">
      <w:r>
        <w:separator/>
      </w:r>
    </w:p>
  </w:footnote>
  <w:footnote w:type="continuationSeparator" w:id="0">
    <w:p w:rsidR="003F535F" w:rsidRDefault="003F535F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A1" w:rsidRDefault="00464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6FAA"/>
    <w:rsid w:val="001B7609"/>
    <w:rsid w:val="001C4A0F"/>
    <w:rsid w:val="001D7EB1"/>
    <w:rsid w:val="00281BFA"/>
    <w:rsid w:val="00301078"/>
    <w:rsid w:val="00332E1A"/>
    <w:rsid w:val="003F535F"/>
    <w:rsid w:val="004641A1"/>
    <w:rsid w:val="004C7778"/>
    <w:rsid w:val="0069125D"/>
    <w:rsid w:val="00742529"/>
    <w:rsid w:val="0090758D"/>
    <w:rsid w:val="00986B90"/>
    <w:rsid w:val="00987EDC"/>
    <w:rsid w:val="009A005A"/>
    <w:rsid w:val="00A50634"/>
    <w:rsid w:val="00A54446"/>
    <w:rsid w:val="00AF238E"/>
    <w:rsid w:val="00B42ACE"/>
    <w:rsid w:val="00BC01FB"/>
    <w:rsid w:val="00C318FA"/>
    <w:rsid w:val="00CA70AC"/>
    <w:rsid w:val="00D608F3"/>
    <w:rsid w:val="00D779D2"/>
    <w:rsid w:val="00E13754"/>
    <w:rsid w:val="00E63015"/>
    <w:rsid w:val="00EB24FE"/>
    <w:rsid w:val="00F4742E"/>
    <w:rsid w:val="00F90A93"/>
    <w:rsid w:val="00FC4EB3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C7E533-F10D-4AA0-8881-6F927C9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A5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CC06-CD85-4AE6-AB92-DAE4F27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F7CCB7C5.dotm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2016-01-12T02:01:00Z</cp:lastPrinted>
  <dcterms:created xsi:type="dcterms:W3CDTF">2016-03-07T23:45:00Z</dcterms:created>
  <dcterms:modified xsi:type="dcterms:W3CDTF">2020-03-04T06:19:00Z</dcterms:modified>
</cp:coreProperties>
</file>