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156084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4C71D7">
        <w:rPr>
          <w:rFonts w:asciiTheme="minorEastAsia" w:eastAsiaTheme="minorEastAsia" w:hAnsiTheme="minorEastAsia" w:hint="eastAsia"/>
          <w:b/>
          <w:sz w:val="28"/>
          <w:szCs w:val="28"/>
        </w:rPr>
        <w:t>原料取扱者</w:t>
      </w:r>
      <w:r w:rsidR="002419C8">
        <w:rPr>
          <w:rFonts w:asciiTheme="minorEastAsia" w:eastAsiaTheme="minorEastAsia" w:hAnsiTheme="minorEastAsia" w:hint="eastAsia"/>
          <w:b/>
          <w:sz w:val="28"/>
          <w:szCs w:val="28"/>
        </w:rPr>
        <w:t>指定証返納</w:t>
      </w:r>
      <w:r w:rsidR="00F533C7">
        <w:rPr>
          <w:rFonts w:asciiTheme="minorEastAsia" w:eastAsiaTheme="minorEastAsia" w:hAnsiTheme="minorEastAsia" w:hint="eastAsia"/>
          <w:b/>
          <w:sz w:val="28"/>
          <w:szCs w:val="28"/>
        </w:rPr>
        <w:t>届出書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156084" w:rsidP="002419C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4C71D7" w:rsidRPr="004C71D7">
        <w:rPr>
          <w:rFonts w:asciiTheme="minorEastAsia" w:eastAsiaTheme="minorEastAsia" w:hAnsiTheme="minorEastAsia" w:hint="eastAsia"/>
        </w:rPr>
        <w:t>取締法第30条の５において準用する同法</w:t>
      </w:r>
      <w:r w:rsidR="0069125D" w:rsidRPr="00CA70AC">
        <w:rPr>
          <w:rFonts w:asciiTheme="minorEastAsia" w:eastAsiaTheme="minorEastAsia" w:hAnsiTheme="minorEastAsia" w:hint="eastAsia"/>
        </w:rPr>
        <w:t>第</w:t>
      </w:r>
      <w:r w:rsidR="002419C8">
        <w:rPr>
          <w:rFonts w:asciiTheme="minorEastAsia" w:eastAsiaTheme="minorEastAsia" w:hAnsiTheme="minorEastAsia" w:hint="eastAsia"/>
        </w:rPr>
        <w:t>10</w:t>
      </w:r>
      <w:r w:rsidR="0069125D" w:rsidRPr="00CA70AC">
        <w:rPr>
          <w:rFonts w:asciiTheme="minorEastAsia" w:eastAsiaTheme="minorEastAsia" w:hAnsiTheme="minorEastAsia" w:hint="eastAsia"/>
        </w:rPr>
        <w:t>条第</w:t>
      </w:r>
      <w:r w:rsidR="002419C8">
        <w:rPr>
          <w:rFonts w:asciiTheme="minorEastAsia" w:eastAsiaTheme="minorEastAsia" w:hAnsiTheme="minorEastAsia" w:hint="eastAsia"/>
        </w:rPr>
        <w:t>１</w:t>
      </w:r>
      <w:r w:rsidR="0069125D" w:rsidRPr="00CA70AC">
        <w:rPr>
          <w:rFonts w:asciiTheme="minorEastAsia" w:eastAsiaTheme="minorEastAsia" w:hAnsiTheme="minorEastAsia" w:hint="eastAsia"/>
        </w:rPr>
        <w:t>項</w:t>
      </w:r>
      <w:r w:rsidR="002419C8">
        <w:rPr>
          <w:rFonts w:asciiTheme="minorEastAsia" w:eastAsiaTheme="minorEastAsia" w:hAnsiTheme="minorEastAsia" w:hint="eastAsia"/>
        </w:rPr>
        <w:t>（第11条第２項）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9A005A" w:rsidRPr="00CA70AC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覚醒剤</w:t>
      </w:r>
      <w:r w:rsidR="004C71D7">
        <w:rPr>
          <w:rFonts w:asciiTheme="minorEastAsia" w:eastAsiaTheme="minorEastAsia" w:hAnsiTheme="minorEastAsia" w:hint="eastAsia"/>
        </w:rPr>
        <w:t>原料取扱者の指定証を返納します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jc w:val="right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印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504CE1" w:rsidP="003F022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　</w:t>
      </w:r>
      <w:r w:rsidR="003F0229">
        <w:rPr>
          <w:rFonts w:asciiTheme="minorEastAsia" w:eastAsiaTheme="minorEastAsia" w:hAnsiTheme="minorEastAsia" w:hint="eastAsia"/>
        </w:rPr>
        <w:t xml:space="preserve">　　</w:t>
      </w:r>
      <w:r w:rsidR="0069125D"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9A005A" w:rsidRPr="00CA70AC" w:rsidTr="00E17A07">
        <w:trPr>
          <w:trHeight w:val="1304"/>
        </w:trPr>
        <w:tc>
          <w:tcPr>
            <w:tcW w:w="2859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E17A07" w:rsidRPr="00CA70AC" w:rsidTr="00E17A07">
        <w:trPr>
          <w:trHeight w:val="1304"/>
        </w:trPr>
        <w:tc>
          <w:tcPr>
            <w:tcW w:w="1442" w:type="dxa"/>
            <w:vMerge w:val="restart"/>
            <w:vAlign w:val="center"/>
          </w:tcPr>
          <w:p w:rsidR="00E17A07" w:rsidRPr="00CA70AC" w:rsidRDefault="004C71D7" w:rsidP="00E17A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</w:p>
        </w:tc>
        <w:tc>
          <w:tcPr>
            <w:tcW w:w="1417" w:type="dxa"/>
            <w:vAlign w:val="center"/>
          </w:tcPr>
          <w:p w:rsidR="00E17A07" w:rsidRPr="00E17A07" w:rsidRDefault="00E17A07" w:rsidP="00E17A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E17A07" w:rsidRPr="00CA70AC" w:rsidRDefault="00E17A07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17A07" w:rsidRPr="00CA70AC" w:rsidTr="00E17A07">
        <w:trPr>
          <w:trHeight w:val="1304"/>
        </w:trPr>
        <w:tc>
          <w:tcPr>
            <w:tcW w:w="1442" w:type="dxa"/>
            <w:vMerge/>
            <w:vAlign w:val="center"/>
          </w:tcPr>
          <w:p w:rsidR="00E17A07" w:rsidRPr="00CA70AC" w:rsidRDefault="00E17A07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17A07" w:rsidRPr="00CA70AC" w:rsidRDefault="00E17A07" w:rsidP="00E17A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E17A07" w:rsidRPr="00CA70AC" w:rsidRDefault="00E17A07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CA70AC" w:rsidTr="00E17A07">
        <w:trPr>
          <w:trHeight w:val="1304"/>
        </w:trPr>
        <w:tc>
          <w:tcPr>
            <w:tcW w:w="2859" w:type="dxa"/>
            <w:gridSpan w:val="2"/>
            <w:vAlign w:val="center"/>
          </w:tcPr>
          <w:p w:rsidR="0069125D" w:rsidRPr="00CA70AC" w:rsidRDefault="002419C8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指定証返納</w:t>
            </w:r>
            <w:r w:rsidR="00CA70AC" w:rsidRPr="00CA70AC">
              <w:rPr>
                <w:rFonts w:asciiTheme="minorEastAsia" w:eastAsiaTheme="minorEastAsia" w:hAnsiTheme="minorEastAsia" w:hint="eastAsia"/>
              </w:rPr>
              <w:t>の事由</w:t>
            </w:r>
            <w:r w:rsidR="00E17A07">
              <w:rPr>
                <w:rFonts w:asciiTheme="minorEastAsia" w:eastAsiaTheme="minorEastAsia" w:hAnsiTheme="minorEastAsia" w:hint="eastAsia"/>
              </w:rPr>
              <w:t>及びその</w:t>
            </w:r>
            <w:r w:rsidR="00E17A07" w:rsidRPr="00CA70AC">
              <w:rPr>
                <w:rFonts w:asciiTheme="minorEastAsia" w:eastAsiaTheme="minorEastAsia" w:hAnsiTheme="minorEastAsia" w:hint="eastAsia"/>
              </w:rPr>
              <w:t>事由の発生年月日</w:t>
            </w:r>
          </w:p>
        </w:tc>
        <w:tc>
          <w:tcPr>
            <w:tcW w:w="6656" w:type="dxa"/>
            <w:gridSpan w:val="3"/>
            <w:vAlign w:val="center"/>
          </w:tcPr>
          <w:p w:rsidR="00CA70AC" w:rsidRPr="00CA70AC" w:rsidRDefault="00CA70AC" w:rsidP="002419C8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69125D" w:rsidRPr="00CA70AC" w:rsidRDefault="00C318FA" w:rsidP="00B74C6A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A94ABE" w:rsidRPr="00CA70AC">
        <w:rPr>
          <w:rFonts w:asciiTheme="minorEastAsia" w:eastAsiaTheme="minorEastAsia" w:hAnsiTheme="minorEastAsia" w:hint="eastAsia"/>
        </w:rPr>
        <w:t>法人の場合は</w:t>
      </w:r>
      <w:r w:rsidR="00A94ABE">
        <w:rPr>
          <w:rFonts w:asciiTheme="minorEastAsia" w:eastAsiaTheme="minorEastAsia" w:hAnsiTheme="minorEastAsia" w:hint="eastAsia"/>
        </w:rPr>
        <w:t>住所欄には主たる事務所の所在地を、氏名欄には</w:t>
      </w:r>
      <w:r w:rsidR="00A94ABE" w:rsidRPr="00CA70AC">
        <w:rPr>
          <w:rFonts w:asciiTheme="minorEastAsia" w:eastAsiaTheme="minorEastAsia" w:hAnsiTheme="minorEastAsia" w:hint="eastAsia"/>
        </w:rPr>
        <w:t>その名称及び代表者の氏名を記載すること。</w:t>
      </w:r>
    </w:p>
    <w:sectPr w:rsidR="0069125D" w:rsidRPr="00CA70AC" w:rsidSect="00B74C6A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90" w:rsidRDefault="00C31D90" w:rsidP="00110275">
      <w:r>
        <w:separator/>
      </w:r>
    </w:p>
  </w:endnote>
  <w:endnote w:type="continuationSeparator" w:id="0">
    <w:p w:rsidR="00C31D90" w:rsidRDefault="00C31D90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90" w:rsidRDefault="00C31D90" w:rsidP="00110275">
      <w:r>
        <w:separator/>
      </w:r>
    </w:p>
  </w:footnote>
  <w:footnote w:type="continuationSeparator" w:id="0">
    <w:p w:rsidR="00C31D90" w:rsidRDefault="00C31D90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A3" w:rsidRDefault="00D01E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84EF5"/>
    <w:rsid w:val="000D6FAA"/>
    <w:rsid w:val="00110275"/>
    <w:rsid w:val="00156084"/>
    <w:rsid w:val="00164243"/>
    <w:rsid w:val="002419C8"/>
    <w:rsid w:val="00281BFA"/>
    <w:rsid w:val="00301078"/>
    <w:rsid w:val="00366A10"/>
    <w:rsid w:val="003F0229"/>
    <w:rsid w:val="004824DD"/>
    <w:rsid w:val="004C1FC7"/>
    <w:rsid w:val="004C71D7"/>
    <w:rsid w:val="00504CE1"/>
    <w:rsid w:val="0069125D"/>
    <w:rsid w:val="0079577C"/>
    <w:rsid w:val="007A5E12"/>
    <w:rsid w:val="00855491"/>
    <w:rsid w:val="009A005A"/>
    <w:rsid w:val="00A94ABE"/>
    <w:rsid w:val="00B74C6A"/>
    <w:rsid w:val="00BF2495"/>
    <w:rsid w:val="00C318FA"/>
    <w:rsid w:val="00C31D90"/>
    <w:rsid w:val="00CA70AC"/>
    <w:rsid w:val="00CE46A9"/>
    <w:rsid w:val="00D01EA3"/>
    <w:rsid w:val="00D34AD8"/>
    <w:rsid w:val="00DB7A16"/>
    <w:rsid w:val="00E17A07"/>
    <w:rsid w:val="00E93D44"/>
    <w:rsid w:val="00F4742E"/>
    <w:rsid w:val="00F533C7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4D8ED86-B8E6-4D73-B986-C41A7252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  <w:style w:type="paragraph" w:styleId="a8">
    <w:name w:val="Balloon Text"/>
    <w:basedOn w:val="a"/>
    <w:link w:val="a9"/>
    <w:uiPriority w:val="99"/>
    <w:semiHidden/>
    <w:unhideWhenUsed/>
    <w:rsid w:val="007A5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F15ED550.dotm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4</cp:revision>
  <cp:lastPrinted>2016-01-12T02:02:00Z</cp:lastPrinted>
  <dcterms:created xsi:type="dcterms:W3CDTF">2016-03-07T23:46:00Z</dcterms:created>
  <dcterms:modified xsi:type="dcterms:W3CDTF">2020-03-04T08:25:00Z</dcterms:modified>
</cp:coreProperties>
</file>