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53025E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913B7D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C81A29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指定証記載事項変更届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53025E" w:rsidP="00C6298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913B7D">
        <w:rPr>
          <w:rFonts w:asciiTheme="minorEastAsia" w:eastAsiaTheme="minorEastAsia" w:hAnsiTheme="minorEastAsia" w:hint="eastAsia"/>
          <w:kern w:val="0"/>
        </w:rPr>
        <w:t>取締法第30条の５において準用する同法</w:t>
      </w:r>
      <w:r w:rsidR="00913B7D" w:rsidRPr="00CA70AC">
        <w:rPr>
          <w:rFonts w:asciiTheme="minorEastAsia" w:eastAsiaTheme="minorEastAsia" w:hAnsiTheme="minorEastAsia" w:hint="eastAsia"/>
        </w:rPr>
        <w:t>第</w:t>
      </w:r>
      <w:r w:rsidR="00913B7D">
        <w:rPr>
          <w:rFonts w:asciiTheme="minorEastAsia" w:eastAsiaTheme="minorEastAsia" w:hAnsiTheme="minorEastAsia" w:hint="eastAsia"/>
        </w:rPr>
        <w:t>12条</w:t>
      </w:r>
      <w:r w:rsidR="00913B7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913B7D">
        <w:rPr>
          <w:rFonts w:asciiTheme="minorEastAsia" w:eastAsiaTheme="minorEastAsia" w:hAnsiTheme="minorEastAsia" w:hint="eastAsia"/>
        </w:rPr>
        <w:t>原料</w:t>
      </w:r>
      <w:r w:rsidR="00B70A39">
        <w:rPr>
          <w:rFonts w:asciiTheme="minorEastAsia" w:eastAsiaTheme="minorEastAsia" w:hAnsiTheme="minorEastAsia" w:hint="eastAsia"/>
        </w:rPr>
        <w:t>研究者</w:t>
      </w:r>
      <w:r w:rsidR="001B2CAB">
        <w:rPr>
          <w:rFonts w:asciiTheme="minorEastAsia" w:eastAsiaTheme="minorEastAsia" w:hAnsiTheme="minorEastAsia" w:hint="eastAsia"/>
        </w:rPr>
        <w:t>指定証の記載事項に変更を生じたので、</w:t>
      </w:r>
      <w:r w:rsidR="009A005A" w:rsidRPr="00CA70AC">
        <w:rPr>
          <w:rFonts w:asciiTheme="minorEastAsia" w:eastAsiaTheme="minorEastAsia" w:hAnsiTheme="minorEastAsia" w:hint="eastAsia"/>
        </w:rPr>
        <w:t>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C843E9" w:rsidP="0065159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69125D" w:rsidRPr="00CA70AC">
        <w:rPr>
          <w:rFonts w:asciiTheme="minorEastAsia" w:eastAsiaTheme="minorEastAsia" w:hAnsiTheme="minorEastAsia" w:hint="eastAsia"/>
        </w:rPr>
        <w:t xml:space="preserve">　</w:t>
      </w:r>
      <w:r w:rsidR="0065159D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>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42"/>
        <w:gridCol w:w="2127"/>
        <w:gridCol w:w="1701"/>
        <w:gridCol w:w="2976"/>
      </w:tblGrid>
      <w:tr w:rsidR="001B2CAB" w:rsidRPr="00CA70AC" w:rsidTr="00240804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7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2CAB" w:rsidRPr="00CA70AC" w:rsidTr="00240804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842" w:type="dxa"/>
            <w:vAlign w:val="center"/>
          </w:tcPr>
          <w:p w:rsidR="001B2CAB" w:rsidRPr="00CA70AC" w:rsidRDefault="00C81A29" w:rsidP="0084591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  <w:r w:rsidR="00845911">
              <w:rPr>
                <w:rFonts w:asciiTheme="minorEastAsia" w:eastAsiaTheme="minorEastAsia" w:hAnsiTheme="minorEastAsia" w:hint="eastAsia"/>
              </w:rPr>
              <w:t>の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1B2CAB" w:rsidRDefault="00C81A29" w:rsidP="0084591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F12069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CA70AC" w:rsidSect="00F12069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B9" w:rsidRDefault="008279B9" w:rsidP="00110275">
      <w:r>
        <w:separator/>
      </w:r>
    </w:p>
  </w:endnote>
  <w:endnote w:type="continuationSeparator" w:id="0">
    <w:p w:rsidR="008279B9" w:rsidRDefault="008279B9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B9" w:rsidRDefault="008279B9" w:rsidP="00110275">
      <w:r>
        <w:separator/>
      </w:r>
    </w:p>
  </w:footnote>
  <w:footnote w:type="continuationSeparator" w:id="0">
    <w:p w:rsidR="008279B9" w:rsidRDefault="008279B9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00" w:rsidRDefault="00382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6FAA"/>
    <w:rsid w:val="00110275"/>
    <w:rsid w:val="001B2CAB"/>
    <w:rsid w:val="00240804"/>
    <w:rsid w:val="002419C8"/>
    <w:rsid w:val="00281BFA"/>
    <w:rsid w:val="002D4D0B"/>
    <w:rsid w:val="00301078"/>
    <w:rsid w:val="00360972"/>
    <w:rsid w:val="00382000"/>
    <w:rsid w:val="0053025E"/>
    <w:rsid w:val="005C499F"/>
    <w:rsid w:val="0065159D"/>
    <w:rsid w:val="006551EA"/>
    <w:rsid w:val="0069125D"/>
    <w:rsid w:val="007074AB"/>
    <w:rsid w:val="008279B9"/>
    <w:rsid w:val="00845911"/>
    <w:rsid w:val="00855491"/>
    <w:rsid w:val="00902A93"/>
    <w:rsid w:val="00913B7D"/>
    <w:rsid w:val="00932E2E"/>
    <w:rsid w:val="00944C8A"/>
    <w:rsid w:val="009A005A"/>
    <w:rsid w:val="00A67ABD"/>
    <w:rsid w:val="00B0521B"/>
    <w:rsid w:val="00B70A39"/>
    <w:rsid w:val="00C318FA"/>
    <w:rsid w:val="00C6298F"/>
    <w:rsid w:val="00C81A29"/>
    <w:rsid w:val="00C843E9"/>
    <w:rsid w:val="00CA0E63"/>
    <w:rsid w:val="00CA70AC"/>
    <w:rsid w:val="00CB040A"/>
    <w:rsid w:val="00DB7A16"/>
    <w:rsid w:val="00DC1A7F"/>
    <w:rsid w:val="00F029B5"/>
    <w:rsid w:val="00F12069"/>
    <w:rsid w:val="00F37724"/>
    <w:rsid w:val="00F4742E"/>
    <w:rsid w:val="00F66504"/>
    <w:rsid w:val="00F90A93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0AE2C0A-4C9D-484D-A5FD-0A79F00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94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A2A03725.dotm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2016-01-12T01:53:00Z</cp:lastPrinted>
  <dcterms:created xsi:type="dcterms:W3CDTF">2016-03-07T23:52:00Z</dcterms:created>
  <dcterms:modified xsi:type="dcterms:W3CDTF">2020-03-04T08:29:00Z</dcterms:modified>
</cp:coreProperties>
</file>