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712412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CF0126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A220F2">
        <w:rPr>
          <w:rFonts w:asciiTheme="minorEastAsia" w:eastAsiaTheme="minorEastAsia" w:hAnsiTheme="minorEastAsia" w:hint="eastAsia"/>
          <w:b/>
          <w:sz w:val="28"/>
          <w:szCs w:val="28"/>
        </w:rPr>
        <w:t>事故</w:t>
      </w:r>
      <w:r w:rsidR="00FC4EB3">
        <w:rPr>
          <w:rFonts w:asciiTheme="minorEastAsia" w:eastAsiaTheme="minorEastAsia" w:hAnsiTheme="minorEastAsia" w:hint="eastAsia"/>
          <w:b/>
          <w:sz w:val="28"/>
          <w:szCs w:val="28"/>
        </w:rPr>
        <w:t>届出書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712412" w:rsidP="000D6FAA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CF0126">
        <w:rPr>
          <w:rFonts w:asciiTheme="minorEastAsia" w:eastAsiaTheme="minorEastAsia" w:hAnsiTheme="minorEastAsia" w:hint="eastAsia"/>
        </w:rPr>
        <w:t>30</w:t>
      </w:r>
      <w:r w:rsidR="0069125D" w:rsidRPr="00CA70AC">
        <w:rPr>
          <w:rFonts w:asciiTheme="minorEastAsia" w:eastAsiaTheme="minorEastAsia" w:hAnsiTheme="minorEastAsia" w:hint="eastAsia"/>
        </w:rPr>
        <w:t>条</w:t>
      </w:r>
      <w:r w:rsidR="00CF0126">
        <w:rPr>
          <w:rFonts w:asciiTheme="minorEastAsia" w:eastAsiaTheme="minorEastAsia" w:hAnsiTheme="minorEastAsia" w:hint="eastAsia"/>
        </w:rPr>
        <w:t>の14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覚醒剤</w:t>
      </w:r>
      <w:r w:rsidR="00CF0126">
        <w:rPr>
          <w:rFonts w:asciiTheme="minorEastAsia" w:eastAsiaTheme="minorEastAsia" w:hAnsiTheme="minorEastAsia" w:hint="eastAsia"/>
        </w:rPr>
        <w:t>原料</w:t>
      </w:r>
      <w:r w:rsidR="00A220F2">
        <w:rPr>
          <w:rFonts w:asciiTheme="minorEastAsia" w:eastAsiaTheme="minorEastAsia" w:hAnsiTheme="minorEastAsia" w:hint="eastAsia"/>
        </w:rPr>
        <w:t>の事故を</w:t>
      </w:r>
      <w:r w:rsidR="009A005A" w:rsidRPr="00CA70AC">
        <w:rPr>
          <w:rFonts w:asciiTheme="minorEastAsia" w:eastAsiaTheme="minorEastAsia" w:hAnsiTheme="minorEastAsia" w:hint="eastAsia"/>
        </w:rPr>
        <w:t>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jc w:val="right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印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425CE1" w:rsidP="002041F5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山梨県知事　　　</w:t>
      </w:r>
      <w:r w:rsidR="002041F5">
        <w:rPr>
          <w:rFonts w:asciiTheme="minorEastAsia" w:eastAsiaTheme="minorEastAsia" w:hAnsiTheme="minorEastAsia" w:hint="eastAsia"/>
        </w:rPr>
        <w:t xml:space="preserve">　　</w:t>
      </w:r>
      <w:r w:rsidR="0069125D"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00"/>
        <w:gridCol w:w="1134"/>
        <w:gridCol w:w="2126"/>
        <w:gridCol w:w="1985"/>
        <w:gridCol w:w="2970"/>
      </w:tblGrid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</w:p>
        </w:tc>
      </w:tr>
      <w:tr w:rsidR="009A005A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6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985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0" w:type="dxa"/>
            <w:vAlign w:val="center"/>
          </w:tcPr>
          <w:p w:rsidR="009A005A" w:rsidRPr="00CA70AC" w:rsidRDefault="009A005A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 w:val="restart"/>
            <w:vAlign w:val="center"/>
          </w:tcPr>
          <w:p w:rsidR="00A220F2" w:rsidRPr="00CA70AC" w:rsidRDefault="00CF0126" w:rsidP="00A220F2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A220F2">
              <w:rPr>
                <w:rFonts w:asciiTheme="minorEastAsia" w:eastAsiaTheme="minorEastAsia" w:hAnsiTheme="minorEastAsia" w:hint="eastAsia"/>
              </w:rPr>
              <w:t>又は研究所</w:t>
            </w:r>
          </w:p>
        </w:tc>
        <w:tc>
          <w:tcPr>
            <w:tcW w:w="1134" w:type="dxa"/>
            <w:vAlign w:val="center"/>
          </w:tcPr>
          <w:p w:rsidR="00A220F2" w:rsidRPr="00A220F2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A220F2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1300" w:type="dxa"/>
            <w:vMerge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7081" w:type="dxa"/>
            <w:gridSpan w:val="3"/>
            <w:vAlign w:val="center"/>
          </w:tcPr>
          <w:p w:rsidR="00A220F2" w:rsidRPr="00CA70AC" w:rsidRDefault="00A220F2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事故発生年月日</w:t>
            </w:r>
          </w:p>
        </w:tc>
        <w:tc>
          <w:tcPr>
            <w:tcW w:w="7081" w:type="dxa"/>
            <w:gridSpan w:val="3"/>
            <w:vAlign w:val="center"/>
          </w:tcPr>
          <w:p w:rsidR="00CA70AC" w:rsidRPr="00CA70AC" w:rsidRDefault="00CA70AC" w:rsidP="00A220F2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69125D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事故発生場所</w:t>
            </w:r>
          </w:p>
        </w:tc>
        <w:tc>
          <w:tcPr>
            <w:tcW w:w="7081" w:type="dxa"/>
            <w:gridSpan w:val="3"/>
            <w:vAlign w:val="center"/>
          </w:tcPr>
          <w:p w:rsidR="0069125D" w:rsidRPr="00CA70AC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A220F2" w:rsidRPr="00CA70AC" w:rsidTr="0094171D">
        <w:trPr>
          <w:trHeight w:val="680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品名</w:t>
            </w:r>
          </w:p>
        </w:tc>
        <w:tc>
          <w:tcPr>
            <w:tcW w:w="2126" w:type="dxa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数量</w:t>
            </w: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A220F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A220F2">
              <w:rPr>
                <w:rFonts w:asciiTheme="minorEastAsia" w:eastAsiaTheme="minorEastAsia" w:hAnsiTheme="minorEastAsia" w:hint="eastAsia"/>
                <w:spacing w:val="150"/>
                <w:kern w:val="0"/>
                <w:fitText w:val="2400" w:id="1018695680"/>
              </w:rPr>
              <w:t>事故の状</w:t>
            </w:r>
            <w:r w:rsidRPr="00A220F2">
              <w:rPr>
                <w:rFonts w:asciiTheme="minorEastAsia" w:eastAsiaTheme="minorEastAsia" w:hAnsiTheme="minorEastAsia" w:hint="eastAsia"/>
                <w:kern w:val="0"/>
                <w:fitText w:val="2400" w:id="1018695680"/>
              </w:rPr>
              <w:t>況</w:t>
            </w:r>
          </w:p>
        </w:tc>
      </w:tr>
      <w:tr w:rsidR="00A220F2" w:rsidRPr="00CA70AC" w:rsidTr="004C4F68">
        <w:trPr>
          <w:trHeight w:val="1587"/>
        </w:trPr>
        <w:tc>
          <w:tcPr>
            <w:tcW w:w="2434" w:type="dxa"/>
            <w:gridSpan w:val="2"/>
            <w:vAlign w:val="center"/>
          </w:tcPr>
          <w:p w:rsidR="00A220F2" w:rsidRPr="00CA70AC" w:rsidRDefault="00A220F2" w:rsidP="004C4F68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55" w:type="dxa"/>
            <w:gridSpan w:val="2"/>
            <w:vAlign w:val="center"/>
          </w:tcPr>
          <w:p w:rsidR="00A220F2" w:rsidRPr="00CA70AC" w:rsidRDefault="00A220F2" w:rsidP="004C4F68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4C4F68" w:rsidRDefault="00C318FA" w:rsidP="004C4F68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 xml:space="preserve">１　</w:t>
      </w:r>
      <w:r w:rsidR="004C4F68">
        <w:rPr>
          <w:rFonts w:asciiTheme="minorEastAsia" w:eastAsiaTheme="minorEastAsia" w:hAnsiTheme="minorEastAsia" w:hint="eastAsia"/>
        </w:rPr>
        <w:t>法人の場合は住所欄には主たる事務所の所在地を、氏名欄にはその名称及び代表者の氏名を記載すること。</w:t>
      </w:r>
    </w:p>
    <w:p w:rsidR="0069125D" w:rsidRPr="00CA70AC" w:rsidRDefault="00A220F2" w:rsidP="006D69A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事故の状況は具体的かつ詳細に記載すること</w:t>
      </w:r>
      <w:r w:rsidR="00CA70AC" w:rsidRPr="00CA70AC">
        <w:rPr>
          <w:rFonts w:asciiTheme="minorEastAsia" w:eastAsiaTheme="minorEastAsia" w:hAnsiTheme="minorEastAsia" w:hint="eastAsia"/>
        </w:rPr>
        <w:t>。</w:t>
      </w:r>
      <w:r>
        <w:rPr>
          <w:rFonts w:asciiTheme="minorEastAsia" w:eastAsiaTheme="minorEastAsia" w:hAnsiTheme="minorEastAsia" w:hint="eastAsia"/>
        </w:rPr>
        <w:t>なお、必要に応じ別紙を用いること。</w:t>
      </w:r>
    </w:p>
    <w:sectPr w:rsidR="0069125D" w:rsidRPr="00CA70AC" w:rsidSect="006D69A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8E" w:rsidRDefault="00D8408E" w:rsidP="00E63015">
      <w:r>
        <w:separator/>
      </w:r>
    </w:p>
  </w:endnote>
  <w:endnote w:type="continuationSeparator" w:id="0">
    <w:p w:rsidR="00D8408E" w:rsidRDefault="00D8408E" w:rsidP="00E6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8E" w:rsidRDefault="00D8408E" w:rsidP="00E63015">
      <w:r>
        <w:separator/>
      </w:r>
    </w:p>
  </w:footnote>
  <w:footnote w:type="continuationSeparator" w:id="0">
    <w:p w:rsidR="00D8408E" w:rsidRDefault="00D8408E" w:rsidP="00E63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3B" w:rsidRDefault="00882A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25D"/>
    <w:rsid w:val="000D05DB"/>
    <w:rsid w:val="000D6FAA"/>
    <w:rsid w:val="002041F5"/>
    <w:rsid w:val="00281BFA"/>
    <w:rsid w:val="00301078"/>
    <w:rsid w:val="00425CE1"/>
    <w:rsid w:val="004C4F68"/>
    <w:rsid w:val="0069125D"/>
    <w:rsid w:val="006D69A6"/>
    <w:rsid w:val="00712412"/>
    <w:rsid w:val="007F22CC"/>
    <w:rsid w:val="00862E3E"/>
    <w:rsid w:val="00882A3B"/>
    <w:rsid w:val="0094171D"/>
    <w:rsid w:val="00961DC1"/>
    <w:rsid w:val="009A005A"/>
    <w:rsid w:val="00A220F2"/>
    <w:rsid w:val="00AF238E"/>
    <w:rsid w:val="00C318FA"/>
    <w:rsid w:val="00CA70AC"/>
    <w:rsid w:val="00CF0126"/>
    <w:rsid w:val="00D8408E"/>
    <w:rsid w:val="00E012B1"/>
    <w:rsid w:val="00E63015"/>
    <w:rsid w:val="00E93F30"/>
    <w:rsid w:val="00EB1B0B"/>
    <w:rsid w:val="00F34A32"/>
    <w:rsid w:val="00F4742E"/>
    <w:rsid w:val="00F90A93"/>
    <w:rsid w:val="00FC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43915D5-A1C6-4FEF-A7C0-3CC89665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015"/>
  </w:style>
  <w:style w:type="paragraph" w:styleId="a6">
    <w:name w:val="footer"/>
    <w:basedOn w:val="a"/>
    <w:link w:val="a7"/>
    <w:uiPriority w:val="99"/>
    <w:unhideWhenUsed/>
    <w:rsid w:val="00E630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9EAB01A4.dotm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山梨県</cp:lastModifiedBy>
  <cp:revision>4</cp:revision>
  <dcterms:created xsi:type="dcterms:W3CDTF">2016-03-07T23:55:00Z</dcterms:created>
  <dcterms:modified xsi:type="dcterms:W3CDTF">2020-03-04T08:30:00Z</dcterms:modified>
</cp:coreProperties>
</file>