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B2" w:rsidRDefault="003633B2" w:rsidP="00D44B77">
      <w:pPr>
        <w:pStyle w:val="a3"/>
      </w:pPr>
      <w:r w:rsidRPr="00993E41">
        <w:rPr>
          <w:rFonts w:hint="eastAsia"/>
          <w:bdr w:val="single" w:sz="4" w:space="0" w:color="auto"/>
        </w:rPr>
        <w:t>様式１</w:t>
      </w:r>
    </w:p>
    <w:p w:rsidR="003633B2" w:rsidRPr="00132516" w:rsidRDefault="003633B2" w:rsidP="003D3371">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sidR="003D3371">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3633B2" w:rsidRDefault="003633B2" w:rsidP="003633B2">
      <w:pPr>
        <w:overflowPunct w:val="0"/>
        <w:jc w:val="center"/>
        <w:textAlignment w:val="baseline"/>
        <w:rPr>
          <w:rFonts w:ascii="ＭＳ 明朝" w:hAnsi="Times New Roman"/>
          <w:color w:val="000000"/>
          <w:spacing w:val="2"/>
          <w:kern w:val="0"/>
          <w:sz w:val="32"/>
        </w:rPr>
      </w:pPr>
      <w:r w:rsidRPr="003633B2">
        <w:rPr>
          <w:rFonts w:ascii="Times New Roman" w:hAnsi="Times New Roman" w:cs="ＭＳ 明朝" w:hint="eastAsia"/>
          <w:color w:val="000000"/>
          <w:kern w:val="0"/>
          <w:sz w:val="32"/>
        </w:rPr>
        <w:t>参加申込書</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ワイン県やまなしプロモーション業務委託</w:t>
      </w:r>
      <w:r w:rsidRPr="00132516">
        <w:rPr>
          <w:rFonts w:ascii="Times New Roman" w:hAnsi="Times New Roman" w:cs="ＭＳ 明朝" w:hint="eastAsia"/>
          <w:color w:val="000000"/>
          <w:kern w:val="0"/>
          <w:sz w:val="24"/>
        </w:rPr>
        <w:t>」に係る企画</w:t>
      </w:r>
      <w:r>
        <w:rPr>
          <w:rFonts w:ascii="Times New Roman" w:hAnsi="Times New Roman" w:cs="ＭＳ 明朝" w:hint="eastAsia"/>
          <w:color w:val="000000"/>
          <w:kern w:val="0"/>
          <w:sz w:val="24"/>
        </w:rPr>
        <w:t>コンペ（企画</w:t>
      </w:r>
      <w:r w:rsidRPr="00132516">
        <w:rPr>
          <w:rFonts w:ascii="Times New Roman" w:hAnsi="Times New Roman" w:cs="ＭＳ 明朝" w:hint="eastAsia"/>
          <w:color w:val="000000"/>
          <w:kern w:val="0"/>
          <w:sz w:val="24"/>
        </w:rPr>
        <w:t>提案</w:t>
      </w:r>
      <w:r>
        <w:rPr>
          <w:rFonts w:ascii="Times New Roman" w:hAnsi="Times New Roman" w:cs="ＭＳ 明朝" w:hint="eastAsia"/>
          <w:color w:val="000000"/>
          <w:kern w:val="0"/>
          <w:sz w:val="24"/>
        </w:rPr>
        <w:t>）</w:t>
      </w:r>
      <w:r w:rsidRPr="00132516">
        <w:rPr>
          <w:rFonts w:ascii="Times New Roman" w:hAnsi="Times New Roman" w:cs="ＭＳ 明朝" w:hint="eastAsia"/>
          <w:color w:val="000000"/>
          <w:kern w:val="0"/>
          <w:sz w:val="24"/>
        </w:rPr>
        <w:t>に参加を申し込みます。</w:t>
      </w: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p>
    <w:p w:rsidR="003633B2" w:rsidRPr="00132516" w:rsidRDefault="003633B2" w:rsidP="003633B2">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＜企画提案社の概要＞</w:t>
      </w:r>
    </w:p>
    <w:tbl>
      <w:tblPr>
        <w:tblW w:w="917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37"/>
        <w:gridCol w:w="2696"/>
        <w:gridCol w:w="425"/>
        <w:gridCol w:w="990"/>
        <w:gridCol w:w="3402"/>
      </w:tblGrid>
      <w:tr w:rsidR="003633B2" w:rsidRPr="00132516" w:rsidTr="003D3371">
        <w:trPr>
          <w:trHeight w:val="1008"/>
        </w:trPr>
        <w:tc>
          <w:tcPr>
            <w:tcW w:w="425" w:type="dxa"/>
            <w:vMerge w:val="restart"/>
            <w:tcBorders>
              <w:top w:val="single" w:sz="18" w:space="0" w:color="000000"/>
              <w:left w:val="single" w:sz="18"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企画提案社</w:t>
            </w:r>
          </w:p>
        </w:tc>
        <w:tc>
          <w:tcPr>
            <w:tcW w:w="3933" w:type="dxa"/>
            <w:gridSpan w:val="2"/>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gridSpan w:val="2"/>
            <w:tcBorders>
              <w:top w:val="single" w:sz="18"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3633B2" w:rsidRPr="00132516" w:rsidTr="003D3371">
        <w:trPr>
          <w:trHeight w:val="1008"/>
        </w:trPr>
        <w:tc>
          <w:tcPr>
            <w:tcW w:w="425" w:type="dxa"/>
            <w:vMerge/>
            <w:tcBorders>
              <w:top w:val="nil"/>
              <w:left w:val="single" w:sz="18"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3633B2" w:rsidRPr="00132516" w:rsidTr="003D3371">
        <w:trPr>
          <w:trHeight w:val="1008"/>
        </w:trPr>
        <w:tc>
          <w:tcPr>
            <w:tcW w:w="425" w:type="dxa"/>
            <w:vMerge/>
            <w:tcBorders>
              <w:top w:val="nil"/>
              <w:left w:val="single" w:sz="18"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3933" w:type="dxa"/>
            <w:gridSpan w:val="2"/>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Borders>
              <w:top w:val="nil"/>
              <w:left w:val="single" w:sz="4" w:space="0" w:color="000000"/>
              <w:bottom w:val="nil"/>
              <w:right w:val="single" w:sz="4" w:space="0" w:color="000000"/>
            </w:tcBorders>
          </w:tcPr>
          <w:p w:rsidR="003633B2" w:rsidRPr="00132516" w:rsidRDefault="003633B2" w:rsidP="00105C59">
            <w:pPr>
              <w:autoSpaceDE w:val="0"/>
              <w:autoSpaceDN w:val="0"/>
              <w:adjustRightInd w:val="0"/>
              <w:jc w:val="left"/>
              <w:rPr>
                <w:rFonts w:ascii="ＭＳ 明朝" w:hAnsi="Times New Roman"/>
                <w:kern w:val="0"/>
                <w:sz w:val="24"/>
              </w:rPr>
            </w:pPr>
          </w:p>
        </w:tc>
        <w:tc>
          <w:tcPr>
            <w:tcW w:w="4392" w:type="dxa"/>
            <w:gridSpan w:val="2"/>
            <w:tcBorders>
              <w:top w:val="single" w:sz="4" w:space="0" w:color="000000"/>
              <w:left w:val="single" w:sz="4" w:space="0" w:color="000000"/>
              <w:bottom w:val="nil"/>
              <w:right w:val="single" w:sz="18" w:space="0" w:color="000000"/>
            </w:tcBorders>
          </w:tcPr>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r w:rsidR="003633B2" w:rsidRPr="00132516" w:rsidTr="003D3371">
        <w:trPr>
          <w:trHeight w:val="672"/>
        </w:trPr>
        <w:tc>
          <w:tcPr>
            <w:tcW w:w="1662" w:type="dxa"/>
            <w:gridSpan w:val="2"/>
            <w:tcBorders>
              <w:top w:val="single" w:sz="18" w:space="0" w:color="000000"/>
              <w:left w:val="single" w:sz="18" w:space="0" w:color="000000"/>
              <w:bottom w:val="nil"/>
              <w:right w:val="single" w:sz="4" w:space="0" w:color="000000"/>
            </w:tcBorders>
            <w:vAlign w:val="center"/>
          </w:tcPr>
          <w:p w:rsidR="003633B2" w:rsidRPr="003633B2"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設立年月</w:t>
            </w:r>
          </w:p>
        </w:tc>
        <w:tc>
          <w:tcPr>
            <w:tcW w:w="2696" w:type="dxa"/>
            <w:tcBorders>
              <w:top w:val="single" w:sz="18"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18" w:space="0" w:color="000000"/>
              <w:left w:val="single" w:sz="4" w:space="0" w:color="000000"/>
              <w:bottom w:val="nil"/>
              <w:right w:val="single" w:sz="4" w:space="0" w:color="000000"/>
            </w:tcBorders>
            <w:vAlign w:val="center"/>
          </w:tcPr>
          <w:p w:rsidR="003633B2" w:rsidRPr="003633B2" w:rsidRDefault="003633B2"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資本金（億円）</w:t>
            </w:r>
          </w:p>
        </w:tc>
        <w:tc>
          <w:tcPr>
            <w:tcW w:w="3402" w:type="dxa"/>
            <w:tcBorders>
              <w:top w:val="single" w:sz="18"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3D3371">
        <w:trPr>
          <w:trHeight w:val="672"/>
        </w:trPr>
        <w:tc>
          <w:tcPr>
            <w:tcW w:w="1662" w:type="dxa"/>
            <w:gridSpan w:val="2"/>
            <w:tcBorders>
              <w:top w:val="single" w:sz="4" w:space="0" w:color="000000"/>
              <w:left w:val="single" w:sz="18" w:space="0" w:color="000000"/>
              <w:bottom w:val="nil"/>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売上金（億円）</w:t>
            </w:r>
          </w:p>
        </w:tc>
        <w:tc>
          <w:tcPr>
            <w:tcW w:w="2696" w:type="dxa"/>
            <w:tcBorders>
              <w:top w:val="single" w:sz="4" w:space="0" w:color="000000"/>
              <w:left w:val="single" w:sz="4" w:space="0" w:color="000000"/>
              <w:bottom w:val="nil"/>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4" w:space="0" w:color="000000"/>
              <w:left w:val="single" w:sz="4" w:space="0" w:color="000000"/>
              <w:bottom w:val="nil"/>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従業員数（人）</w:t>
            </w:r>
          </w:p>
        </w:tc>
        <w:tc>
          <w:tcPr>
            <w:tcW w:w="3402" w:type="dxa"/>
            <w:tcBorders>
              <w:top w:val="single" w:sz="4" w:space="0" w:color="000000"/>
              <w:left w:val="single" w:sz="4" w:space="0" w:color="000000"/>
              <w:bottom w:val="nil"/>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633B2" w:rsidRPr="00132516" w:rsidTr="003D3371">
        <w:trPr>
          <w:trHeight w:val="1680"/>
        </w:trPr>
        <w:tc>
          <w:tcPr>
            <w:tcW w:w="1662" w:type="dxa"/>
            <w:gridSpan w:val="2"/>
            <w:tcBorders>
              <w:top w:val="single" w:sz="4" w:space="0" w:color="000000"/>
              <w:left w:val="single" w:sz="18" w:space="0" w:color="000000"/>
              <w:bottom w:val="single" w:sz="18" w:space="0" w:color="000000"/>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16"/>
              </w:rPr>
            </w:pPr>
            <w:r w:rsidRPr="003633B2">
              <w:rPr>
                <w:rFonts w:ascii="Times New Roman" w:hAnsi="Times New Roman" w:cs="ＭＳ 明朝" w:hint="eastAsia"/>
                <w:color w:val="000000"/>
                <w:kern w:val="0"/>
                <w:sz w:val="16"/>
              </w:rPr>
              <w:t>山梨県との契約を行う事業所（商号又は名称、所在地、代表者）</w:t>
            </w:r>
          </w:p>
        </w:tc>
        <w:tc>
          <w:tcPr>
            <w:tcW w:w="2696" w:type="dxa"/>
            <w:tcBorders>
              <w:top w:val="single" w:sz="4" w:space="0" w:color="000000"/>
              <w:left w:val="single" w:sz="4" w:space="0" w:color="000000"/>
              <w:bottom w:val="single" w:sz="18" w:space="0" w:color="000000"/>
              <w:right w:val="single" w:sz="4"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15" w:type="dxa"/>
            <w:gridSpan w:val="2"/>
            <w:tcBorders>
              <w:top w:val="single" w:sz="4" w:space="0" w:color="000000"/>
              <w:left w:val="single" w:sz="4" w:space="0" w:color="000000"/>
              <w:bottom w:val="single" w:sz="18" w:space="0" w:color="000000"/>
              <w:right w:val="single" w:sz="4" w:space="0" w:color="000000"/>
            </w:tcBorders>
            <w:vAlign w:val="center"/>
          </w:tcPr>
          <w:p w:rsidR="003633B2" w:rsidRPr="003633B2" w:rsidRDefault="003633B2"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16"/>
              </w:rPr>
            </w:pPr>
            <w:r w:rsidRPr="003633B2">
              <w:rPr>
                <w:rFonts w:ascii="Times New Roman" w:hAnsi="Times New Roman" w:cs="ＭＳ 明朝" w:hint="eastAsia"/>
                <w:color w:val="000000"/>
                <w:kern w:val="0"/>
                <w:sz w:val="16"/>
              </w:rPr>
              <w:t>関連会社</w:t>
            </w:r>
          </w:p>
        </w:tc>
        <w:tc>
          <w:tcPr>
            <w:tcW w:w="3402" w:type="dxa"/>
            <w:tcBorders>
              <w:top w:val="single" w:sz="4" w:space="0" w:color="000000"/>
              <w:left w:val="single" w:sz="4" w:space="0" w:color="000000"/>
              <w:bottom w:val="single" w:sz="18" w:space="0" w:color="000000"/>
              <w:right w:val="single" w:sz="18" w:space="0" w:color="000000"/>
            </w:tcBorders>
          </w:tcPr>
          <w:p w:rsidR="003633B2" w:rsidRPr="00132516" w:rsidRDefault="003633B2"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633B2" w:rsidRDefault="003633B2" w:rsidP="003633B2">
      <w:pPr>
        <w:widowControl/>
        <w:jc w:val="left"/>
        <w:rPr>
          <w:bdr w:val="single" w:sz="4" w:space="0" w:color="auto"/>
        </w:rPr>
      </w:pPr>
      <w:r>
        <w:rPr>
          <w:bdr w:val="single" w:sz="4" w:space="0" w:color="auto"/>
        </w:rPr>
        <w:br w:type="page"/>
      </w:r>
    </w:p>
    <w:p w:rsidR="00901F41" w:rsidRDefault="00901F41" w:rsidP="00D7347D">
      <w:pPr>
        <w:pStyle w:val="a3"/>
      </w:pPr>
    </w:p>
    <w:p w:rsidR="003633B2" w:rsidRDefault="003633B2" w:rsidP="00901F41">
      <w:pPr>
        <w:pStyle w:val="a3"/>
        <w:jc w:val="center"/>
        <w:rPr>
          <w:sz w:val="32"/>
          <w:szCs w:val="32"/>
        </w:rPr>
      </w:pPr>
      <w:r>
        <w:rPr>
          <w:rFonts w:hint="eastAsia"/>
          <w:sz w:val="32"/>
          <w:szCs w:val="32"/>
        </w:rPr>
        <w:t>参加申込書</w:t>
      </w:r>
    </w:p>
    <w:p w:rsidR="00560BB3" w:rsidRPr="00901F41" w:rsidRDefault="003633B2" w:rsidP="00901F41">
      <w:pPr>
        <w:pStyle w:val="a3"/>
        <w:jc w:val="center"/>
        <w:rPr>
          <w:sz w:val="32"/>
          <w:szCs w:val="32"/>
        </w:rPr>
      </w:pPr>
      <w:r>
        <w:rPr>
          <w:rFonts w:hint="eastAsia"/>
          <w:sz w:val="32"/>
          <w:szCs w:val="32"/>
        </w:rPr>
        <w:t>（</w:t>
      </w:r>
      <w:r w:rsidR="00901F41" w:rsidRPr="00901F41">
        <w:rPr>
          <w:rFonts w:hint="eastAsia"/>
          <w:sz w:val="32"/>
          <w:szCs w:val="32"/>
        </w:rPr>
        <w:t>企画提案応募資格確認申請書</w:t>
      </w:r>
      <w:r>
        <w:rPr>
          <w:rFonts w:hint="eastAsia"/>
          <w:sz w:val="32"/>
          <w:szCs w:val="32"/>
        </w:rPr>
        <w:t>）</w:t>
      </w:r>
    </w:p>
    <w:p w:rsidR="003D3371" w:rsidRDefault="003D3371" w:rsidP="00232A46">
      <w:pPr>
        <w:pStyle w:val="a3"/>
        <w:ind w:left="840" w:hangingChars="400" w:hanging="840"/>
      </w:pPr>
    </w:p>
    <w:p w:rsidR="00901F41" w:rsidRPr="00901F41" w:rsidRDefault="003017DE" w:rsidP="003D3371">
      <w:pPr>
        <w:pStyle w:val="a3"/>
        <w:ind w:left="840" w:hangingChars="400" w:hanging="840"/>
        <w:jc w:val="right"/>
      </w:pPr>
      <w:r>
        <w:rPr>
          <w:rFonts w:hint="eastAsia"/>
        </w:rPr>
        <w:t>令和</w:t>
      </w:r>
      <w:r w:rsidR="00901F41">
        <w:rPr>
          <w:rFonts w:hint="eastAsia"/>
        </w:rPr>
        <w:t xml:space="preserve">　　年　　月　　日</w:t>
      </w:r>
    </w:p>
    <w:p w:rsidR="00901F41" w:rsidRDefault="00901F41" w:rsidP="00901F41">
      <w:pPr>
        <w:pStyle w:val="a3"/>
      </w:pPr>
    </w:p>
    <w:p w:rsidR="00901F41" w:rsidRDefault="00901F41" w:rsidP="00901F41">
      <w:pPr>
        <w:pStyle w:val="a3"/>
      </w:pPr>
    </w:p>
    <w:p w:rsidR="00560BB3" w:rsidRDefault="00901F41" w:rsidP="00901F41">
      <w:pPr>
        <w:pStyle w:val="a3"/>
      </w:pPr>
      <w:r>
        <w:rPr>
          <w:rFonts w:hint="eastAsia"/>
        </w:rPr>
        <w:t xml:space="preserve">山梨県知事　</w:t>
      </w:r>
      <w:r w:rsidR="003017DE">
        <w:rPr>
          <w:rFonts w:hint="eastAsia"/>
        </w:rPr>
        <w:t>長崎</w:t>
      </w:r>
      <w:r w:rsidR="003017DE">
        <w:rPr>
          <w:rFonts w:hint="eastAsia"/>
        </w:rPr>
        <w:t xml:space="preserve"> </w:t>
      </w:r>
      <w:r w:rsidR="003017DE">
        <w:rPr>
          <w:rFonts w:hint="eastAsia"/>
        </w:rPr>
        <w:t>幸太郎</w:t>
      </w:r>
      <w:r>
        <w:rPr>
          <w:rFonts w:hint="eastAsia"/>
        </w:rPr>
        <w:t xml:space="preserve">　殿</w:t>
      </w:r>
    </w:p>
    <w:p w:rsidR="00901F41" w:rsidRPr="00901F41" w:rsidRDefault="00901F41" w:rsidP="00901F41">
      <w:pPr>
        <w:pStyle w:val="a3"/>
        <w:ind w:leftChars="100" w:left="840" w:hangingChars="300" w:hanging="630"/>
      </w:pPr>
    </w:p>
    <w:p w:rsidR="00CA5B3D" w:rsidRDefault="00901F41" w:rsidP="003D3371">
      <w:pPr>
        <w:pStyle w:val="a3"/>
        <w:ind w:leftChars="2500" w:left="5250"/>
        <w:jc w:val="lef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3633B2" w:rsidRDefault="003633B2" w:rsidP="003D3371">
      <w:pPr>
        <w:pStyle w:val="a3"/>
        <w:ind w:leftChars="2500" w:left="5250"/>
        <w:jc w:val="left"/>
      </w:pPr>
    </w:p>
    <w:p w:rsidR="00901F41" w:rsidRDefault="00901F41" w:rsidP="003D3371">
      <w:pPr>
        <w:pStyle w:val="a3"/>
        <w:ind w:leftChars="500" w:left="1050" w:rightChars="400" w:right="840" w:firstLineChars="2000" w:firstLine="4200"/>
      </w:pPr>
      <w:r>
        <w:rPr>
          <w:rFonts w:hint="eastAsia"/>
        </w:rPr>
        <w:t>商号又は名称</w:t>
      </w:r>
    </w:p>
    <w:p w:rsidR="00CA5B3D" w:rsidRDefault="00CA5B3D" w:rsidP="003D3371">
      <w:pPr>
        <w:ind w:leftChars="500" w:left="1050" w:firstLineChars="2000" w:firstLine="4200"/>
      </w:pPr>
    </w:p>
    <w:p w:rsidR="00901F41" w:rsidRDefault="00901F41" w:rsidP="003D3371">
      <w:pPr>
        <w:ind w:leftChars="500" w:left="1050" w:firstLineChars="2000" w:firstLine="4200"/>
      </w:pPr>
      <w:r>
        <w:rPr>
          <w:rFonts w:hint="eastAsia"/>
        </w:rPr>
        <w:t>代表者職氏名　　　　　　　　　　　印</w:t>
      </w:r>
    </w:p>
    <w:p w:rsidR="00901F41" w:rsidRDefault="00901F41" w:rsidP="003D3371">
      <w:pPr>
        <w:ind w:leftChars="500" w:left="1050" w:firstLineChars="2000" w:firstLine="4200"/>
      </w:pPr>
    </w:p>
    <w:p w:rsidR="00807805" w:rsidRPr="00CA5B3D" w:rsidRDefault="00807805" w:rsidP="003D3371">
      <w:pPr>
        <w:ind w:leftChars="500" w:left="1050"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Default="00807805" w:rsidP="003017DE">
      <w:pPr>
        <w:pStyle w:val="a3"/>
        <w:ind w:left="3255" w:hangingChars="1550" w:hanging="3255"/>
      </w:pPr>
      <w:r>
        <w:rPr>
          <w:rFonts w:hint="eastAsia"/>
        </w:rPr>
        <w:t xml:space="preserve">　　１　提案に付する事業名</w:t>
      </w:r>
      <w:r>
        <w:rPr>
          <w:rFonts w:hint="eastAsia"/>
        </w:rPr>
        <w:t xml:space="preserve">     </w:t>
      </w:r>
      <w:r w:rsidR="003017DE" w:rsidRPr="003017DE">
        <w:rPr>
          <w:rFonts w:hint="eastAsia"/>
        </w:rPr>
        <w:t>ワイン県やまなしプロモーション業務委託</w:t>
      </w:r>
    </w:p>
    <w:p w:rsidR="00807805" w:rsidRPr="00F81810" w:rsidRDefault="00807805" w:rsidP="003017DE">
      <w:pPr>
        <w:pStyle w:val="a3"/>
        <w:ind w:leftChars="1500" w:left="3150"/>
      </w:pPr>
      <w:r w:rsidRPr="00F81810">
        <w:rPr>
          <w:rFonts w:hint="eastAsia"/>
        </w:rPr>
        <w:t>（</w:t>
      </w:r>
      <w:r w:rsidR="00F4039F">
        <w:rPr>
          <w:rFonts w:hint="eastAsia"/>
        </w:rPr>
        <w:t>令和２年４月２１</w:t>
      </w:r>
      <w:r w:rsidR="003D09AD">
        <w:rPr>
          <w:rFonts w:hint="eastAsia"/>
        </w:rPr>
        <w:t>日付け公告</w:t>
      </w:r>
      <w:r w:rsidRPr="00F81810">
        <w:rPr>
          <w:rFonts w:hint="eastAsia"/>
        </w:rPr>
        <w:t>）</w:t>
      </w:r>
    </w:p>
    <w:p w:rsidR="00807805"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①誓約書（様式２）</w:t>
      </w:r>
    </w:p>
    <w:p w:rsidR="00807805" w:rsidRDefault="00CA5B3D" w:rsidP="00CA5B3D">
      <w:pPr>
        <w:ind w:firstLineChars="1550" w:firstLine="3255"/>
        <w:jc w:val="left"/>
      </w:pPr>
      <w:r>
        <w:rPr>
          <w:rFonts w:hint="eastAsia"/>
        </w:rPr>
        <w:t>②</w:t>
      </w:r>
      <w:r w:rsidR="00807805">
        <w:rPr>
          <w:rFonts w:hint="eastAsia"/>
        </w:rPr>
        <w:t>役員名簿（様式３）</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901F41" w:rsidRPr="00901F41" w:rsidRDefault="00807805" w:rsidP="003017DE">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物品等入札資格者名簿に登載されている場合は、競争入札参加資格通知書（写）を添付すること。この場合において、上記添付書類の提出は不要とする。</w:t>
      </w:r>
    </w:p>
    <w:p w:rsidR="00560BB3" w:rsidRPr="003017DE" w:rsidRDefault="00560BB3" w:rsidP="003017DE">
      <w:pPr>
        <w:pStyle w:val="a3"/>
      </w:pPr>
    </w:p>
    <w:p w:rsidR="003017DE" w:rsidRDefault="003017DE">
      <w:pPr>
        <w:widowControl/>
        <w:jc w:val="left"/>
      </w:pPr>
      <w:r>
        <w:br w:type="page"/>
      </w:r>
    </w:p>
    <w:p w:rsidR="00704916" w:rsidRDefault="008D0059" w:rsidP="00F7792F">
      <w:pPr>
        <w:pStyle w:val="a3"/>
        <w:ind w:left="840" w:hangingChars="400" w:hanging="840"/>
      </w:pPr>
      <w:r>
        <w:rPr>
          <w:rFonts w:hint="eastAsia"/>
          <w:bdr w:val="single" w:sz="4" w:space="0" w:color="auto"/>
        </w:rPr>
        <w:lastRenderedPageBreak/>
        <w:t>様式２</w:t>
      </w:r>
    </w:p>
    <w:p w:rsidR="00482183" w:rsidRDefault="00704916" w:rsidP="00F7792F">
      <w:pPr>
        <w:pStyle w:val="a3"/>
        <w:jc w:val="center"/>
        <w:rPr>
          <w:sz w:val="28"/>
          <w:szCs w:val="28"/>
        </w:rPr>
      </w:pPr>
      <w:r w:rsidRPr="00704916">
        <w:rPr>
          <w:rFonts w:hint="eastAsia"/>
          <w:sz w:val="28"/>
          <w:szCs w:val="28"/>
        </w:rPr>
        <w:t>誓</w:t>
      </w:r>
      <w:r>
        <w:rPr>
          <w:rFonts w:hint="eastAsia"/>
          <w:sz w:val="28"/>
          <w:szCs w:val="28"/>
        </w:rPr>
        <w:t xml:space="preserve">　　</w:t>
      </w:r>
      <w:r w:rsidRPr="00704916">
        <w:rPr>
          <w:rFonts w:hint="eastAsia"/>
          <w:sz w:val="28"/>
          <w:szCs w:val="28"/>
        </w:rPr>
        <w:t>約</w:t>
      </w:r>
      <w:r>
        <w:rPr>
          <w:rFonts w:hint="eastAsia"/>
          <w:sz w:val="28"/>
          <w:szCs w:val="28"/>
        </w:rPr>
        <w:t xml:space="preserve">　　</w:t>
      </w:r>
      <w:r w:rsidRPr="00704916">
        <w:rPr>
          <w:rFonts w:hint="eastAsia"/>
          <w:sz w:val="28"/>
          <w:szCs w:val="28"/>
        </w:rPr>
        <w:t>書</w:t>
      </w:r>
    </w:p>
    <w:p w:rsidR="008432DC" w:rsidRPr="008432DC" w:rsidRDefault="008432DC" w:rsidP="008432DC">
      <w:pPr>
        <w:pStyle w:val="a3"/>
        <w:jc w:val="center"/>
        <w:rPr>
          <w:sz w:val="28"/>
          <w:szCs w:val="28"/>
        </w:rPr>
      </w:pPr>
    </w:p>
    <w:p w:rsidR="00482183" w:rsidRDefault="003D09AD" w:rsidP="00232A46">
      <w:pPr>
        <w:pStyle w:val="a3"/>
        <w:ind w:left="840" w:hangingChars="400" w:hanging="840"/>
      </w:pPr>
      <w:r>
        <w:rPr>
          <w:rFonts w:hint="eastAsia"/>
        </w:rPr>
        <w:t xml:space="preserve">　私は、下記の事項について誓約</w:t>
      </w:r>
      <w:r w:rsidR="00704916">
        <w:rPr>
          <w:rFonts w:hint="eastAsia"/>
        </w:rPr>
        <w:t>します。</w:t>
      </w:r>
    </w:p>
    <w:p w:rsidR="00704916" w:rsidRDefault="00704916" w:rsidP="003017DE">
      <w:pPr>
        <w:pStyle w:val="a3"/>
        <w:ind w:firstLineChars="100" w:firstLine="210"/>
      </w:pPr>
      <w:r>
        <w:rPr>
          <w:rFonts w:hint="eastAsia"/>
        </w:rPr>
        <w:t>なお、県が必要な場合には、山梨県警察本部に照会することについて承諾します。</w:t>
      </w:r>
    </w:p>
    <w:p w:rsidR="00704916" w:rsidRDefault="00704916" w:rsidP="003017DE">
      <w:pPr>
        <w:pStyle w:val="a3"/>
        <w:ind w:firstLineChars="100" w:firstLine="210"/>
      </w:pPr>
      <w:r>
        <w:rPr>
          <w:rFonts w:hint="eastAsia"/>
        </w:rPr>
        <w:t>また、照会で確認された情報は、今後、私が県と行う他の契約等における身分確認に利用することに同意します。</w:t>
      </w:r>
    </w:p>
    <w:p w:rsidR="00704916" w:rsidRDefault="00704916" w:rsidP="00232A46">
      <w:pPr>
        <w:pStyle w:val="a3"/>
        <w:ind w:left="840" w:hangingChars="400" w:hanging="840"/>
      </w:pPr>
    </w:p>
    <w:p w:rsidR="00704916" w:rsidRPr="008432DC" w:rsidRDefault="00704916" w:rsidP="008432DC">
      <w:pPr>
        <w:pStyle w:val="a3"/>
        <w:ind w:left="960" w:hangingChars="400" w:hanging="960"/>
        <w:jc w:val="center"/>
        <w:rPr>
          <w:sz w:val="24"/>
          <w:szCs w:val="24"/>
        </w:rPr>
      </w:pPr>
      <w:r w:rsidRPr="008432DC">
        <w:rPr>
          <w:rFonts w:hint="eastAsia"/>
          <w:sz w:val="24"/>
          <w:szCs w:val="24"/>
        </w:rPr>
        <w:t>記</w:t>
      </w:r>
    </w:p>
    <w:p w:rsidR="00482183" w:rsidRDefault="00482183" w:rsidP="00F02016">
      <w:pPr>
        <w:pStyle w:val="a3"/>
      </w:pPr>
    </w:p>
    <w:p w:rsidR="00704916" w:rsidRDefault="00704916" w:rsidP="00F02016">
      <w:pPr>
        <w:pStyle w:val="a3"/>
      </w:pPr>
      <w:r>
        <w:rPr>
          <w:rFonts w:hint="eastAsia"/>
        </w:rPr>
        <w:t>１　自己又は自社の役員等が、次のいずれにも該当する者ではありません。</w:t>
      </w:r>
    </w:p>
    <w:p w:rsidR="00704916" w:rsidRDefault="008F2E90" w:rsidP="008F2E90">
      <w:pPr>
        <w:pStyle w:val="a3"/>
        <w:ind w:leftChars="200" w:left="1050" w:hangingChars="300" w:hanging="630"/>
      </w:pPr>
      <w:r>
        <w:rPr>
          <w:rFonts w:hint="eastAsia"/>
        </w:rPr>
        <w:t xml:space="preserve">（１）　</w:t>
      </w:r>
      <w:r w:rsidR="00704916">
        <w:rPr>
          <w:rFonts w:hint="eastAsia"/>
        </w:rPr>
        <w:t>暴力団（暴力団員による不当な行為の防止等に関する法律（平成３年法律第７７号）第２条第２号に規定する暴力団をいう。以下同じ。）</w:t>
      </w:r>
    </w:p>
    <w:p w:rsidR="00704916" w:rsidRDefault="008F2E90" w:rsidP="008F2E90">
      <w:pPr>
        <w:pStyle w:val="a3"/>
        <w:ind w:leftChars="200" w:left="1050" w:hangingChars="300" w:hanging="630"/>
      </w:pPr>
      <w:r>
        <w:rPr>
          <w:rFonts w:hint="eastAsia"/>
        </w:rPr>
        <w:t xml:space="preserve">（２）　</w:t>
      </w:r>
      <w:r w:rsidR="00704916">
        <w:rPr>
          <w:rFonts w:hint="eastAsia"/>
        </w:rPr>
        <w:t>暴力団員（同法第２条第６号に規定する暴力団員をいう。以下同じ。）</w:t>
      </w:r>
    </w:p>
    <w:p w:rsidR="006C3B7C" w:rsidRDefault="008F2E90" w:rsidP="008F2E90">
      <w:pPr>
        <w:pStyle w:val="a3"/>
        <w:ind w:leftChars="200" w:left="1050" w:hangingChars="300" w:hanging="630"/>
      </w:pPr>
      <w:r>
        <w:rPr>
          <w:rFonts w:hint="eastAsia"/>
        </w:rPr>
        <w:t xml:space="preserve">（３）　</w:t>
      </w:r>
      <w:r w:rsidR="00704916">
        <w:rPr>
          <w:rFonts w:hint="eastAsia"/>
        </w:rPr>
        <w:t>自己、自社若しくは第三者の不正の利益を図る</w:t>
      </w:r>
      <w:r w:rsidR="006C3B7C">
        <w:rPr>
          <w:rFonts w:hint="eastAsia"/>
        </w:rPr>
        <w:t>目的又は第三者に損害を加える目的をもって、暴力団又は暴力団員を利用している者</w:t>
      </w:r>
    </w:p>
    <w:p w:rsidR="006C3B7C" w:rsidRDefault="008F2E90" w:rsidP="008F2E90">
      <w:pPr>
        <w:pStyle w:val="a3"/>
        <w:ind w:leftChars="200" w:left="1050" w:hangingChars="300" w:hanging="630"/>
      </w:pPr>
      <w:r>
        <w:rPr>
          <w:rFonts w:hint="eastAsia"/>
        </w:rPr>
        <w:t xml:space="preserve">（４）　</w:t>
      </w:r>
      <w:r w:rsidR="006C3B7C">
        <w:rPr>
          <w:rFonts w:hint="eastAsia"/>
        </w:rPr>
        <w:t>暴力団又は暴力団員に対して資金等を供給し、又は便宜を供給するなど、直接的若しくは積極的に暴力団の維持・運営に協力し、又は関与している者</w:t>
      </w:r>
    </w:p>
    <w:p w:rsidR="006C3B7C" w:rsidRDefault="008F2E90" w:rsidP="008F2E90">
      <w:pPr>
        <w:pStyle w:val="a3"/>
        <w:ind w:leftChars="200" w:left="1050" w:hangingChars="300" w:hanging="630"/>
      </w:pPr>
      <w:r>
        <w:rPr>
          <w:rFonts w:hint="eastAsia"/>
        </w:rPr>
        <w:t xml:space="preserve">（５）　</w:t>
      </w:r>
      <w:r w:rsidR="006C3B7C">
        <w:rPr>
          <w:rFonts w:hint="eastAsia"/>
        </w:rPr>
        <w:t>暴力団又は暴力団員と社会的に非難されるべき関係を有している者</w:t>
      </w:r>
    </w:p>
    <w:p w:rsidR="008432DC" w:rsidRDefault="008F2E90" w:rsidP="008F2E90">
      <w:pPr>
        <w:pStyle w:val="a3"/>
        <w:ind w:leftChars="200" w:left="1050" w:hangingChars="300" w:hanging="630"/>
      </w:pPr>
      <w:r>
        <w:rPr>
          <w:rFonts w:hint="eastAsia"/>
        </w:rPr>
        <w:t xml:space="preserve">（６）　</w:t>
      </w:r>
      <w:r w:rsidR="008432DC">
        <w:rPr>
          <w:rFonts w:hint="eastAsia"/>
        </w:rPr>
        <w:t>下請契約又は資材、原材料の購入契約その他の契約に当たり、その相手方が上記（１）から（５）までのいずれかに該当することを知りながら、当該者と契約を締結している者</w:t>
      </w:r>
    </w:p>
    <w:p w:rsidR="008432DC" w:rsidRDefault="008432DC" w:rsidP="008F2E90">
      <w:pPr>
        <w:pStyle w:val="a3"/>
        <w:ind w:leftChars="25" w:left="263" w:hangingChars="100" w:hanging="210"/>
      </w:pPr>
      <w:r>
        <w:rPr>
          <w:rFonts w:hint="eastAsia"/>
        </w:rPr>
        <w:t>２　１の（２）から（６）に掲げる者が、その経営に実質的に関与している法人その他の団体又は個人ではありません。</w:t>
      </w:r>
    </w:p>
    <w:p w:rsidR="00F02016" w:rsidRDefault="00F02016" w:rsidP="00F02016">
      <w:pPr>
        <w:pStyle w:val="a3"/>
      </w:pPr>
    </w:p>
    <w:p w:rsidR="008432DC" w:rsidRPr="00501A23" w:rsidRDefault="003017DE" w:rsidP="003017DE">
      <w:pPr>
        <w:pStyle w:val="a3"/>
        <w:wordWrap w:val="0"/>
        <w:ind w:right="420"/>
        <w:jc w:val="right"/>
        <w:rPr>
          <w:szCs w:val="21"/>
        </w:rPr>
      </w:pPr>
      <w:r>
        <w:rPr>
          <w:rFonts w:hint="eastAsia"/>
          <w:szCs w:val="21"/>
        </w:rPr>
        <w:t>令和</w:t>
      </w:r>
      <w:r w:rsidR="008432DC" w:rsidRPr="00501A23">
        <w:rPr>
          <w:rFonts w:hint="eastAsia"/>
          <w:szCs w:val="21"/>
        </w:rPr>
        <w:t xml:space="preserve">　　年　　月　　日</w:t>
      </w:r>
    </w:p>
    <w:p w:rsidR="00F7792F" w:rsidRPr="00F7792F" w:rsidRDefault="00F7792F" w:rsidP="00F7792F">
      <w:pPr>
        <w:pStyle w:val="a3"/>
        <w:ind w:right="420"/>
        <w:jc w:val="right"/>
        <w:rPr>
          <w:sz w:val="22"/>
        </w:rPr>
      </w:pPr>
    </w:p>
    <w:p w:rsidR="00F7792F" w:rsidRPr="00501A23" w:rsidRDefault="008432DC" w:rsidP="00F02016">
      <w:pPr>
        <w:pStyle w:val="a3"/>
        <w:rPr>
          <w:sz w:val="22"/>
        </w:rPr>
      </w:pPr>
      <w:r w:rsidRPr="00F7792F">
        <w:rPr>
          <w:rFonts w:hint="eastAsia"/>
          <w:sz w:val="22"/>
        </w:rPr>
        <w:t xml:space="preserve">山梨県知事　</w:t>
      </w:r>
      <w:r w:rsidR="003017DE">
        <w:rPr>
          <w:rFonts w:hint="eastAsia"/>
          <w:sz w:val="22"/>
        </w:rPr>
        <w:t>長崎</w:t>
      </w:r>
      <w:r w:rsidR="003017DE">
        <w:rPr>
          <w:rFonts w:hint="eastAsia"/>
          <w:sz w:val="22"/>
        </w:rPr>
        <w:t xml:space="preserve"> </w:t>
      </w:r>
      <w:r w:rsidR="003017DE">
        <w:rPr>
          <w:rFonts w:hint="eastAsia"/>
          <w:sz w:val="22"/>
        </w:rPr>
        <w:t>幸太郎</w:t>
      </w:r>
      <w:r w:rsidRPr="00F7792F">
        <w:rPr>
          <w:rFonts w:hint="eastAsia"/>
          <w:sz w:val="22"/>
        </w:rPr>
        <w:t xml:space="preserve">　様</w:t>
      </w:r>
    </w:p>
    <w:p w:rsidR="00501A23" w:rsidRPr="00F7792F" w:rsidRDefault="00F7792F" w:rsidP="00501A23">
      <w:pPr>
        <w:pStyle w:val="a3"/>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01A23">
      <w:pPr>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F02016">
      <w:pPr>
        <w:pStyle w:val="a3"/>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01A23">
      <w:pPr>
        <w:pStyle w:val="a3"/>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01A23">
      <w:pPr>
        <w:pStyle w:val="a3"/>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01A23">
      <w:pPr>
        <w:pStyle w:val="a3"/>
        <w:ind w:firstLineChars="300" w:firstLine="660"/>
        <w:rPr>
          <w:sz w:val="22"/>
          <w:u w:val="single"/>
        </w:rPr>
      </w:pPr>
    </w:p>
    <w:p w:rsidR="00F02016" w:rsidRPr="00501A23" w:rsidRDefault="008432DC" w:rsidP="00501A23">
      <w:pPr>
        <w:pStyle w:val="a3"/>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3633B2" w:rsidRDefault="003633B2">
      <w:pPr>
        <w:widowControl/>
        <w:jc w:val="left"/>
        <w:rPr>
          <w:bdr w:val="single" w:sz="4" w:space="0" w:color="auto"/>
        </w:rPr>
      </w:pPr>
      <w:r>
        <w:rPr>
          <w:bdr w:val="single" w:sz="4" w:space="0" w:color="auto"/>
        </w:rPr>
        <w:br w:type="page"/>
      </w:r>
    </w:p>
    <w:p w:rsidR="00F02016" w:rsidRPr="00383865" w:rsidRDefault="00383865" w:rsidP="00F02016">
      <w:pPr>
        <w:pStyle w:val="a3"/>
        <w:rPr>
          <w:bdr w:val="single" w:sz="4" w:space="0" w:color="auto"/>
        </w:rPr>
      </w:pPr>
      <w:r w:rsidRPr="00383865">
        <w:rPr>
          <w:rFonts w:hint="eastAsia"/>
          <w:bdr w:val="single" w:sz="4" w:space="0" w:color="auto"/>
        </w:rPr>
        <w:t>様式３</w:t>
      </w:r>
    </w:p>
    <w:p w:rsidR="00F02016" w:rsidRPr="006303A1" w:rsidRDefault="00383865" w:rsidP="008C53F5">
      <w:pPr>
        <w:pStyle w:val="a3"/>
        <w:jc w:val="center"/>
        <w:rPr>
          <w:b/>
          <w:sz w:val="22"/>
        </w:rPr>
      </w:pPr>
      <w:r w:rsidRPr="006303A1">
        <w:rPr>
          <w:rFonts w:hint="eastAsia"/>
          <w:b/>
          <w:sz w:val="22"/>
        </w:rPr>
        <w:t>役　員　名　簿</w:t>
      </w:r>
    </w:p>
    <w:p w:rsidR="00F02016" w:rsidRPr="006303A1" w:rsidRDefault="00383865" w:rsidP="006303A1">
      <w:pPr>
        <w:pStyle w:val="a3"/>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6303A1">
      <w:pPr>
        <w:pStyle w:val="a3"/>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6303A1">
      <w:pPr>
        <w:pStyle w:val="a3"/>
        <w:jc w:val="right"/>
      </w:pPr>
      <w:r>
        <w:rPr>
          <w:rFonts w:hint="eastAsia"/>
        </w:rPr>
        <w:t xml:space="preserve">　　　　　</w:t>
      </w:r>
      <w:r w:rsidR="00F4039F">
        <w:rPr>
          <w:rFonts w:hint="eastAsia"/>
        </w:rPr>
        <w:t>令和２年４</w:t>
      </w:r>
      <w:r w:rsidR="00383865">
        <w:rPr>
          <w:rFonts w:hint="eastAsia"/>
        </w:rPr>
        <w:t>月１</w:t>
      </w:r>
      <w:r w:rsidR="00F4039F">
        <w:rPr>
          <w:rFonts w:hint="eastAsia"/>
        </w:rPr>
        <w:t>５</w:t>
      </w:r>
      <w:r w:rsidR="00383865">
        <w:rPr>
          <w:rFonts w:hint="eastAsia"/>
        </w:rPr>
        <w:t>日現在の役員</w:t>
      </w:r>
    </w:p>
    <w:tbl>
      <w:tblPr>
        <w:tblStyle w:val="ac"/>
        <w:tblW w:w="9180" w:type="dxa"/>
        <w:tblLook w:val="04A0" w:firstRow="1" w:lastRow="0" w:firstColumn="1" w:lastColumn="0" w:noHBand="0" w:noVBand="1"/>
      </w:tblPr>
      <w:tblGrid>
        <w:gridCol w:w="1097"/>
        <w:gridCol w:w="1705"/>
        <w:gridCol w:w="1841"/>
        <w:gridCol w:w="856"/>
        <w:gridCol w:w="3681"/>
      </w:tblGrid>
      <w:tr w:rsidR="00383865" w:rsidTr="006303A1">
        <w:tc>
          <w:tcPr>
            <w:tcW w:w="1097" w:type="dxa"/>
          </w:tcPr>
          <w:p w:rsidR="00383865" w:rsidRDefault="00383865" w:rsidP="00383865">
            <w:pPr>
              <w:pStyle w:val="a3"/>
            </w:pPr>
            <w:r>
              <w:rPr>
                <w:rFonts w:hint="eastAsia"/>
              </w:rPr>
              <w:t>役　職</w:t>
            </w:r>
          </w:p>
        </w:tc>
        <w:tc>
          <w:tcPr>
            <w:tcW w:w="1705" w:type="dxa"/>
          </w:tcPr>
          <w:p w:rsidR="00383865" w:rsidRDefault="00383865" w:rsidP="00383865">
            <w:pPr>
              <w:pStyle w:val="a3"/>
              <w:ind w:firstLineChars="200" w:firstLine="420"/>
            </w:pPr>
            <w:r>
              <w:rPr>
                <w:rFonts w:hint="eastAsia"/>
              </w:rPr>
              <w:t>氏　名</w:t>
            </w:r>
          </w:p>
        </w:tc>
        <w:tc>
          <w:tcPr>
            <w:tcW w:w="1841" w:type="dxa"/>
          </w:tcPr>
          <w:p w:rsidR="00383865" w:rsidRDefault="00383865" w:rsidP="00383865">
            <w:pPr>
              <w:pStyle w:val="a3"/>
            </w:pPr>
            <w:r>
              <w:rPr>
                <w:rFonts w:hint="eastAsia"/>
              </w:rPr>
              <w:t>氏名のふりがな</w:t>
            </w:r>
          </w:p>
        </w:tc>
        <w:tc>
          <w:tcPr>
            <w:tcW w:w="856" w:type="dxa"/>
          </w:tcPr>
          <w:p w:rsidR="00383865" w:rsidRDefault="00383865" w:rsidP="00383865">
            <w:pPr>
              <w:pStyle w:val="a3"/>
            </w:pPr>
            <w:r>
              <w:rPr>
                <w:rFonts w:hint="eastAsia"/>
              </w:rPr>
              <w:t>性　別</w:t>
            </w:r>
          </w:p>
        </w:tc>
        <w:tc>
          <w:tcPr>
            <w:tcW w:w="3681" w:type="dxa"/>
          </w:tcPr>
          <w:p w:rsidR="00383865" w:rsidRDefault="00383865" w:rsidP="00383865">
            <w:pPr>
              <w:pStyle w:val="a3"/>
            </w:pPr>
            <w:r>
              <w:rPr>
                <w:rFonts w:hint="eastAsia"/>
              </w:rPr>
              <w:t>生年月日（</w:t>
            </w:r>
            <w:r w:rsidRPr="00383865">
              <w:rPr>
                <w:rFonts w:hint="eastAsia"/>
                <w:sz w:val="16"/>
                <w:szCs w:val="16"/>
              </w:rPr>
              <w:t>明治</w:t>
            </w:r>
            <w:r>
              <w:rPr>
                <w:rFonts w:hint="eastAsia"/>
                <w:sz w:val="16"/>
                <w:szCs w:val="16"/>
              </w:rPr>
              <w:t>M</w:t>
            </w:r>
            <w:r>
              <w:rPr>
                <w:rFonts w:hint="eastAsia"/>
                <w:sz w:val="16"/>
                <w:szCs w:val="16"/>
              </w:rPr>
              <w:t>、大正</w:t>
            </w:r>
            <w:r>
              <w:rPr>
                <w:rFonts w:hint="eastAsia"/>
                <w:sz w:val="16"/>
                <w:szCs w:val="16"/>
              </w:rPr>
              <w:t>T</w:t>
            </w:r>
            <w:r>
              <w:rPr>
                <w:rFonts w:hint="eastAsia"/>
                <w:sz w:val="16"/>
                <w:szCs w:val="16"/>
              </w:rPr>
              <w:t>、昭和</w:t>
            </w:r>
            <w:r>
              <w:rPr>
                <w:rFonts w:hint="eastAsia"/>
                <w:sz w:val="16"/>
                <w:szCs w:val="16"/>
              </w:rPr>
              <w:t>S</w:t>
            </w:r>
            <w:r>
              <w:rPr>
                <w:rFonts w:hint="eastAsia"/>
                <w:sz w:val="16"/>
                <w:szCs w:val="16"/>
              </w:rPr>
              <w:t>、平成</w:t>
            </w:r>
            <w:r>
              <w:rPr>
                <w:rFonts w:hint="eastAsia"/>
                <w:sz w:val="16"/>
                <w:szCs w:val="16"/>
              </w:rPr>
              <w:t>H</w:t>
            </w:r>
            <w:r>
              <w:rPr>
                <w:rFonts w:hint="eastAsia"/>
              </w:rPr>
              <w:t>）</w:t>
            </w:r>
          </w:p>
        </w:tc>
      </w:tr>
      <w:tr w:rsidR="00383865" w:rsidTr="006303A1">
        <w:tc>
          <w:tcPr>
            <w:tcW w:w="1097" w:type="dxa"/>
          </w:tcPr>
          <w:p w:rsidR="002252C5" w:rsidRDefault="002252C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P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c>
          <w:tcPr>
            <w:tcW w:w="1097" w:type="dxa"/>
          </w:tcPr>
          <w:p w:rsidR="00383865" w:rsidRDefault="00383865" w:rsidP="00383865">
            <w:pPr>
              <w:pStyle w:val="a3"/>
            </w:pPr>
          </w:p>
        </w:tc>
        <w:tc>
          <w:tcPr>
            <w:tcW w:w="1705" w:type="dxa"/>
          </w:tcPr>
          <w:p w:rsidR="00383865" w:rsidRDefault="00383865" w:rsidP="00383865">
            <w:pPr>
              <w:pStyle w:val="a3"/>
            </w:pPr>
          </w:p>
        </w:tc>
        <w:tc>
          <w:tcPr>
            <w:tcW w:w="1841" w:type="dxa"/>
          </w:tcPr>
          <w:p w:rsidR="00383865" w:rsidRDefault="00383865" w:rsidP="00383865">
            <w:pPr>
              <w:pStyle w:val="a3"/>
            </w:pPr>
          </w:p>
        </w:tc>
        <w:tc>
          <w:tcPr>
            <w:tcW w:w="856" w:type="dxa"/>
          </w:tcPr>
          <w:p w:rsidR="00383865" w:rsidRDefault="00383865" w:rsidP="00383865">
            <w:pPr>
              <w:pStyle w:val="a3"/>
            </w:pPr>
          </w:p>
        </w:tc>
        <w:tc>
          <w:tcPr>
            <w:tcW w:w="3681" w:type="dxa"/>
          </w:tcPr>
          <w:p w:rsidR="00383865" w:rsidRDefault="00383865" w:rsidP="00383865">
            <w:pPr>
              <w:pStyle w:val="a3"/>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8C53F5">
            <w:pPr>
              <w:pStyle w:val="a3"/>
            </w:pPr>
          </w:p>
        </w:tc>
        <w:tc>
          <w:tcPr>
            <w:tcW w:w="1705" w:type="dxa"/>
          </w:tcPr>
          <w:p w:rsidR="00383865" w:rsidRDefault="00383865" w:rsidP="00383865">
            <w:pPr>
              <w:pStyle w:val="a3"/>
              <w:ind w:left="108"/>
            </w:pPr>
          </w:p>
        </w:tc>
        <w:tc>
          <w:tcPr>
            <w:tcW w:w="1841" w:type="dxa"/>
          </w:tcPr>
          <w:p w:rsidR="00383865" w:rsidRDefault="00383865" w:rsidP="00383865">
            <w:pPr>
              <w:pStyle w:val="a3"/>
              <w:ind w:left="108"/>
            </w:pPr>
          </w:p>
        </w:tc>
        <w:tc>
          <w:tcPr>
            <w:tcW w:w="856" w:type="dxa"/>
          </w:tcPr>
          <w:p w:rsidR="00383865" w:rsidRDefault="00383865" w:rsidP="00383865">
            <w:pPr>
              <w:pStyle w:val="a3"/>
              <w:ind w:left="108"/>
            </w:pPr>
          </w:p>
        </w:tc>
        <w:tc>
          <w:tcPr>
            <w:tcW w:w="3681" w:type="dxa"/>
          </w:tcPr>
          <w:p w:rsidR="00383865" w:rsidRDefault="00383865" w:rsidP="00383865">
            <w:pPr>
              <w:pStyle w:val="a3"/>
              <w:ind w:left="108"/>
            </w:pPr>
          </w:p>
        </w:tc>
      </w:tr>
    </w:tbl>
    <w:p w:rsidR="008C53F5" w:rsidRDefault="008C53F5" w:rsidP="00383865">
      <w:pPr>
        <w:pStyle w:val="a3"/>
        <w:ind w:firstLineChars="100" w:firstLine="210"/>
      </w:pPr>
    </w:p>
    <w:p w:rsidR="00F02016" w:rsidRDefault="00383865" w:rsidP="00383865">
      <w:pPr>
        <w:pStyle w:val="a3"/>
        <w:ind w:firstLineChars="100" w:firstLine="210"/>
      </w:pPr>
      <w:r>
        <w:rPr>
          <w:rFonts w:hint="eastAsia"/>
        </w:rPr>
        <w:t>１　本様式を山梨県が山梨県警察本部に照会することについて異議ありません。</w:t>
      </w:r>
    </w:p>
    <w:p w:rsidR="00383865" w:rsidRPr="00383865" w:rsidRDefault="00383865" w:rsidP="00383865">
      <w:pPr>
        <w:pStyle w:val="a3"/>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F02016">
      <w:pPr>
        <w:pStyle w:val="a3"/>
      </w:pPr>
    </w:p>
    <w:p w:rsidR="00F02016" w:rsidRDefault="003465C2" w:rsidP="003465C2">
      <w:pPr>
        <w:pStyle w:val="a3"/>
        <w:ind w:firstLineChars="2900" w:firstLine="6090"/>
      </w:pPr>
      <w:r>
        <w:rPr>
          <w:rFonts w:hint="eastAsia"/>
        </w:rPr>
        <w:t>年　　　月　　　日</w:t>
      </w:r>
    </w:p>
    <w:p w:rsidR="00F02016" w:rsidRDefault="00F02016" w:rsidP="00F02016">
      <w:pPr>
        <w:pStyle w:val="a3"/>
      </w:pPr>
    </w:p>
    <w:p w:rsidR="003465C2" w:rsidRDefault="003465C2" w:rsidP="003465C2">
      <w:pPr>
        <w:pStyle w:val="a3"/>
        <w:ind w:firstLineChars="1000" w:firstLine="2100"/>
      </w:pPr>
      <w:r>
        <w:rPr>
          <w:rFonts w:hint="eastAsia"/>
        </w:rPr>
        <w:t>住　所</w:t>
      </w:r>
    </w:p>
    <w:p w:rsidR="003465C2" w:rsidRPr="003465C2" w:rsidRDefault="003465C2" w:rsidP="00F02016">
      <w:pPr>
        <w:pStyle w:val="a3"/>
      </w:pPr>
    </w:p>
    <w:p w:rsidR="00F02016" w:rsidRDefault="003465C2" w:rsidP="003465C2">
      <w:pPr>
        <w:pStyle w:val="a3"/>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F02016">
      <w:pPr>
        <w:pStyle w:val="a3"/>
      </w:pPr>
    </w:p>
    <w:p w:rsidR="008C53F5" w:rsidRDefault="003465C2" w:rsidP="008C53F5">
      <w:pPr>
        <w:pStyle w:val="a3"/>
        <w:numPr>
          <w:ilvl w:val="0"/>
          <w:numId w:val="39"/>
        </w:numPr>
      </w:pPr>
      <w:r>
        <w:rPr>
          <w:rFonts w:hint="eastAsia"/>
        </w:rPr>
        <w:t>この名簿には、法人の場合は登記簿謄本の「役員に関する事項」に記載されている役員</w:t>
      </w:r>
    </w:p>
    <w:p w:rsidR="008C53F5" w:rsidRPr="008C53F5" w:rsidRDefault="003465C2" w:rsidP="008C53F5">
      <w:pPr>
        <w:pStyle w:val="a3"/>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DF2D9E" w:rsidRDefault="008C53F5" w:rsidP="00F02016">
      <w:pPr>
        <w:pStyle w:val="a3"/>
      </w:pPr>
      <w:r>
        <w:rPr>
          <w:rFonts w:hint="eastAsia"/>
        </w:rPr>
        <w:t xml:space="preserve">　個人の場合については、この名簿にその個人事業主を記入して下さい。</w:t>
      </w:r>
    </w:p>
    <w:p w:rsidR="00DF2D9E" w:rsidRDefault="00DF2D9E">
      <w:pPr>
        <w:widowControl/>
        <w:jc w:val="left"/>
      </w:pPr>
      <w:r>
        <w:br w:type="page"/>
      </w:r>
    </w:p>
    <w:p w:rsidR="00DF2D9E" w:rsidRPr="00383865" w:rsidRDefault="00DF2D9E" w:rsidP="00DF2D9E">
      <w:pPr>
        <w:pStyle w:val="a3"/>
        <w:rPr>
          <w:bdr w:val="single" w:sz="4" w:space="0" w:color="auto"/>
        </w:rPr>
      </w:pPr>
      <w:r w:rsidRPr="00383865">
        <w:rPr>
          <w:rFonts w:hint="eastAsia"/>
          <w:bdr w:val="single" w:sz="4" w:space="0" w:color="auto"/>
        </w:rPr>
        <w:t>様式</w:t>
      </w:r>
      <w:r>
        <w:rPr>
          <w:rFonts w:hint="eastAsia"/>
          <w:bdr w:val="single" w:sz="4" w:space="0" w:color="auto"/>
        </w:rPr>
        <w:t>４</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2"/>
      </w:tblGrid>
      <w:tr w:rsidR="00DF2D9E" w:rsidRPr="00132516" w:rsidTr="003D3371">
        <w:trPr>
          <w:trHeight w:val="1667"/>
        </w:trPr>
        <w:tc>
          <w:tcPr>
            <w:tcW w:w="9392"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山梨県</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観光部</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観光プロモーション課</w:t>
            </w:r>
            <w:r>
              <w:rPr>
                <w:rFonts w:ascii="Times New Roman" w:hAnsi="Times New Roman" w:cs="ＭＳ 明朝" w:hint="eastAsia"/>
                <w:color w:val="000000"/>
                <w:kern w:val="0"/>
                <w:sz w:val="24"/>
              </w:rPr>
              <w:t xml:space="preserve"> </w:t>
            </w:r>
            <w:r w:rsidR="00A66DA0">
              <w:rPr>
                <w:rFonts w:ascii="Times New Roman" w:hAnsi="Times New Roman" w:cs="ＭＳ 明朝" w:hint="eastAsia"/>
                <w:color w:val="000000"/>
                <w:kern w:val="0"/>
                <w:sz w:val="24"/>
              </w:rPr>
              <w:t>やまなしブランド推進担当　深澤</w:t>
            </w:r>
            <w:r w:rsidRPr="00132516">
              <w:rPr>
                <w:rFonts w:ascii="Times New Roman" w:hAnsi="Times New Roman" w:cs="ＭＳ 明朝" w:hint="eastAsia"/>
                <w:color w:val="000000"/>
                <w:kern w:val="0"/>
                <w:sz w:val="24"/>
              </w:rPr>
              <w:t xml:space="preserve">　宛</w:t>
            </w: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Default="00DF2D9E" w:rsidP="00105C59">
            <w:pPr>
              <w:suppressAutoHyphens/>
              <w:kinsoku w:val="0"/>
              <w:wordWrap w:val="0"/>
              <w:overflowPunct w:val="0"/>
              <w:autoSpaceDE w:val="0"/>
              <w:autoSpaceDN w:val="0"/>
              <w:adjustRightInd w:val="0"/>
              <w:spacing w:line="336" w:lineRule="atLeast"/>
              <w:ind w:leftChars="300" w:left="63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送付日：令和</w:t>
            </w:r>
            <w:r w:rsidRPr="00132516">
              <w:rPr>
                <w:rFonts w:ascii="Times New Roman" w:hAnsi="Times New Roman" w:cs="ＭＳ 明朝" w:hint="eastAsia"/>
                <w:color w:val="000000"/>
                <w:kern w:val="0"/>
                <w:sz w:val="24"/>
              </w:rPr>
              <w:t xml:space="preserve">　　年　　月　　日</w:t>
            </w:r>
          </w:p>
          <w:p w:rsidR="003D3371" w:rsidRPr="00132516" w:rsidRDefault="003D3371" w:rsidP="00105C59">
            <w:pPr>
              <w:suppressAutoHyphens/>
              <w:kinsoku w:val="0"/>
              <w:wordWrap w:val="0"/>
              <w:overflowPunct w:val="0"/>
              <w:autoSpaceDE w:val="0"/>
              <w:autoSpaceDN w:val="0"/>
              <w:adjustRightInd w:val="0"/>
              <w:spacing w:line="336" w:lineRule="atLeast"/>
              <w:ind w:leftChars="300" w:left="630"/>
              <w:jc w:val="left"/>
              <w:textAlignment w:val="baseline"/>
              <w:rPr>
                <w:rFonts w:ascii="ＭＳ 明朝" w:hAnsi="Times New Roman"/>
                <w:kern w:val="0"/>
                <w:sz w:val="24"/>
              </w:rPr>
            </w:pPr>
          </w:p>
        </w:tc>
      </w:tr>
    </w:tbl>
    <w:p w:rsidR="00DF2D9E" w:rsidRPr="00132516" w:rsidRDefault="00DF2D9E" w:rsidP="00DF2D9E">
      <w:pPr>
        <w:overflowPunct w:val="0"/>
        <w:textAlignment w:val="baseline"/>
        <w:rPr>
          <w:rFonts w:ascii="ＭＳ 明朝" w:hAnsi="Times New Roman"/>
          <w:color w:val="000000"/>
          <w:spacing w:val="2"/>
          <w:kern w:val="0"/>
          <w:sz w:val="24"/>
        </w:rPr>
      </w:pPr>
    </w:p>
    <w:p w:rsidR="00DF2D9E" w:rsidRPr="006242C7" w:rsidRDefault="00DF2D9E" w:rsidP="00DF2D9E">
      <w:pPr>
        <w:overflowPunct w:val="0"/>
        <w:jc w:val="center"/>
        <w:textAlignment w:val="baseline"/>
        <w:rPr>
          <w:rFonts w:ascii="ＭＳ ゴシック" w:eastAsia="ＭＳ ゴシック" w:hAnsi="ＭＳ ゴシック"/>
          <w:color w:val="000000"/>
          <w:spacing w:val="2"/>
          <w:kern w:val="0"/>
          <w:sz w:val="24"/>
        </w:rPr>
      </w:pPr>
      <w:r w:rsidRPr="006242C7">
        <w:rPr>
          <w:rFonts w:ascii="ＭＳ ゴシック" w:eastAsia="ＭＳ ゴシック" w:hAnsi="ＭＳ ゴシック" w:cs="ＭＳ 明朝" w:hint="eastAsia"/>
          <w:color w:val="000000"/>
          <w:kern w:val="0"/>
          <w:sz w:val="24"/>
        </w:rPr>
        <w:t>質　　問　　票</w:t>
      </w:r>
    </w:p>
    <w:p w:rsidR="00DF2D9E" w:rsidRPr="00132516" w:rsidRDefault="00DF2D9E" w:rsidP="00DF2D9E">
      <w:pPr>
        <w:overflowPunct w:val="0"/>
        <w:textAlignment w:val="baseline"/>
        <w:rPr>
          <w:rFonts w:ascii="ＭＳ 明朝" w:hAnsi="Times New Roman"/>
          <w:color w:val="000000"/>
          <w:spacing w:val="2"/>
          <w:kern w:val="0"/>
          <w:sz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971"/>
      </w:tblGrid>
      <w:tr w:rsidR="00DF2D9E" w:rsidRPr="00132516" w:rsidTr="00105C59">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会社名</w:t>
            </w:r>
          </w:p>
        </w:tc>
        <w:tc>
          <w:tcPr>
            <w:tcW w:w="2871" w:type="dxa"/>
            <w:tcBorders>
              <w:top w:val="single" w:sz="18"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18"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所</w:t>
            </w:r>
          </w:p>
        </w:tc>
        <w:tc>
          <w:tcPr>
            <w:tcW w:w="3971" w:type="dxa"/>
            <w:tcBorders>
              <w:top w:val="single" w:sz="18"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Pr>
                <w:rFonts w:ascii="ＭＳ 明朝" w:hAnsi="Times New Roman" w:hint="eastAsia"/>
                <w:kern w:val="0"/>
                <w:sz w:val="24"/>
              </w:rPr>
              <w:t>TEL</w:t>
            </w:r>
          </w:p>
        </w:tc>
        <w:tc>
          <w:tcPr>
            <w:tcW w:w="3971" w:type="dxa"/>
            <w:tcBorders>
              <w:top w:val="single" w:sz="4" w:space="0" w:color="000000"/>
              <w:left w:val="single" w:sz="4" w:space="0" w:color="000000"/>
              <w:bottom w:val="single" w:sz="4"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sidRPr="00132516">
              <w:rPr>
                <w:rFonts w:ascii="Times New Roman" w:hAnsi="Times New Roman" w:cs="ＭＳ 明朝" w:hint="eastAsia"/>
                <w:color w:val="000000"/>
                <w:kern w:val="0"/>
                <w:sz w:val="24"/>
              </w:rPr>
              <w:t>質問者</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s="ＭＳ 明朝" w:hint="eastAsia"/>
                <w:color w:val="000000"/>
                <w:kern w:val="0"/>
                <w:sz w:val="24"/>
              </w:rPr>
              <w:t>氏</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名</w:t>
            </w:r>
          </w:p>
        </w:tc>
        <w:tc>
          <w:tcPr>
            <w:tcW w:w="2871" w:type="dxa"/>
            <w:tcBorders>
              <w:top w:val="single" w:sz="4" w:space="0" w:color="000000"/>
              <w:left w:val="single" w:sz="4" w:space="0" w:color="000000"/>
              <w:bottom w:val="single" w:sz="18" w:space="0" w:color="000000"/>
              <w:right w:val="single" w:sz="4"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DF2D9E" w:rsidRDefault="00DF2D9E" w:rsidP="00105C59">
            <w:pPr>
              <w:suppressAutoHyphens/>
              <w:kinsoku w:val="0"/>
              <w:wordWrap w:val="0"/>
              <w:overflowPunct w:val="0"/>
              <w:autoSpaceDE w:val="0"/>
              <w:autoSpaceDN w:val="0"/>
              <w:adjustRightInd w:val="0"/>
              <w:spacing w:line="336" w:lineRule="atLeast"/>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FAX</w:t>
            </w:r>
          </w:p>
          <w:p w:rsidR="00DF2D9E" w:rsidRPr="00132516" w:rsidRDefault="00DF2D9E" w:rsidP="00105C59">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132516">
              <w:rPr>
                <w:rFonts w:ascii="Times New Roman" w:hAnsi="Times New Roman"/>
                <w:color w:val="000000"/>
                <w:kern w:val="0"/>
                <w:sz w:val="24"/>
              </w:rPr>
              <w:t>e-mail</w:t>
            </w:r>
          </w:p>
        </w:tc>
        <w:tc>
          <w:tcPr>
            <w:tcW w:w="3971" w:type="dxa"/>
            <w:tcBorders>
              <w:top w:val="single" w:sz="4" w:space="0" w:color="000000"/>
              <w:left w:val="single" w:sz="4"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DF2D9E" w:rsidRPr="00132516" w:rsidTr="00105C59">
        <w:trPr>
          <w:trHeight w:val="7676"/>
        </w:trPr>
        <w:tc>
          <w:tcPr>
            <w:tcW w:w="9392" w:type="dxa"/>
            <w:gridSpan w:val="4"/>
            <w:tcBorders>
              <w:top w:val="single" w:sz="18" w:space="0" w:color="000000"/>
              <w:left w:val="single" w:sz="18" w:space="0" w:color="000000"/>
              <w:bottom w:val="single" w:sz="18" w:space="0" w:color="000000"/>
              <w:right w:val="single" w:sz="18" w:space="0" w:color="000000"/>
            </w:tcBorders>
          </w:tcPr>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DF2D9E" w:rsidRPr="00132516" w:rsidRDefault="00DF2D9E" w:rsidP="00105C5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［質問内容］</w:t>
            </w:r>
          </w:p>
        </w:tc>
      </w:tr>
    </w:tbl>
    <w:p w:rsidR="007C0560" w:rsidRDefault="007C0560" w:rsidP="00F02016">
      <w:pPr>
        <w:pStyle w:val="a3"/>
      </w:pPr>
    </w:p>
    <w:p w:rsidR="007C0560" w:rsidRDefault="007C0560" w:rsidP="007C0560">
      <w:pPr>
        <w:pStyle w:val="a3"/>
        <w:ind w:left="840" w:hangingChars="400" w:hanging="840"/>
      </w:pPr>
      <w:r w:rsidRPr="00993E41">
        <w:rPr>
          <w:rFonts w:hint="eastAsia"/>
          <w:bdr w:val="single" w:sz="4" w:space="0" w:color="auto"/>
        </w:rPr>
        <w:t>様式</w:t>
      </w:r>
      <w:r>
        <w:rPr>
          <w:rFonts w:hint="eastAsia"/>
          <w:bdr w:val="single" w:sz="4" w:space="0" w:color="auto"/>
        </w:rPr>
        <w:t>５</w:t>
      </w:r>
    </w:p>
    <w:p w:rsidR="007C0560" w:rsidRPr="00132516" w:rsidRDefault="007C0560" w:rsidP="007C0560">
      <w:pPr>
        <w:overflowPunct w:val="0"/>
        <w:jc w:val="righ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令和</w:t>
      </w:r>
      <w:r w:rsidRPr="00132516">
        <w:rPr>
          <w:rFonts w:ascii="Times New Roman" w:hAnsi="Times New Roman" w:cs="ＭＳ 明朝" w:hint="eastAsia"/>
          <w:color w:val="000000"/>
          <w:kern w:val="0"/>
          <w:sz w:val="24"/>
        </w:rPr>
        <w:t xml:space="preserve">　　年　　月　　日</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山梨県知事　</w:t>
      </w:r>
      <w:r>
        <w:rPr>
          <w:rFonts w:ascii="Times New Roman" w:hAnsi="Times New Roman" w:cs="ＭＳ 明朝" w:hint="eastAsia"/>
          <w:color w:val="000000"/>
          <w:kern w:val="0"/>
          <w:sz w:val="24"/>
        </w:rPr>
        <w:t>長崎</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幸太郎</w:t>
      </w:r>
      <w:r w:rsidRPr="00132516">
        <w:rPr>
          <w:rFonts w:ascii="Times New Roman" w:hAnsi="Times New Roman" w:cs="ＭＳ 明朝" w:hint="eastAsia"/>
          <w:color w:val="000000"/>
          <w:kern w:val="0"/>
          <w:sz w:val="24"/>
        </w:rPr>
        <w:t xml:space="preserve">　　殿</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住所　</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商号又は名称</w:t>
      </w: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olor w:val="000000"/>
          <w:kern w:val="0"/>
          <w:sz w:val="24"/>
        </w:rPr>
        <w:t xml:space="preserve">          </w:t>
      </w:r>
      <w:r>
        <w:rPr>
          <w:rFonts w:ascii="Times New Roman" w:hAnsi="Times New Roman"/>
          <w:color w:val="000000"/>
          <w:kern w:val="0"/>
          <w:sz w:val="24"/>
        </w:rPr>
        <w:t xml:space="preserve">                        </w:t>
      </w:r>
      <w:r w:rsidRPr="00132516">
        <w:rPr>
          <w:rFonts w:ascii="Times New Roman" w:hAnsi="Times New Roman"/>
          <w:color w:val="000000"/>
          <w:kern w:val="0"/>
          <w:sz w:val="24"/>
        </w:rPr>
        <w:t xml:space="preserve">    </w:t>
      </w:r>
      <w:r w:rsidRPr="00132516">
        <w:rPr>
          <w:rFonts w:ascii="Times New Roman" w:hAnsi="Times New Roman" w:cs="ＭＳ 明朝" w:hint="eastAsia"/>
          <w:color w:val="000000"/>
          <w:kern w:val="0"/>
          <w:sz w:val="24"/>
        </w:rPr>
        <w:t xml:space="preserve">代表者氏名　　　　　　</w:t>
      </w:r>
      <w:r>
        <w:rPr>
          <w:rFonts w:ascii="Times New Roman" w:hAnsi="Times New Roman" w:cs="ＭＳ 明朝" w:hint="eastAsia"/>
          <w:color w:val="000000"/>
          <w:kern w:val="0"/>
          <w:sz w:val="24"/>
        </w:rPr>
        <w:t xml:space="preserve">　　　　</w:t>
      </w:r>
      <w:r w:rsidRPr="00132516">
        <w:rPr>
          <w:rFonts w:ascii="Times New Roman" w:hAnsi="Times New Roman" w:cs="ＭＳ 明朝" w:hint="eastAsia"/>
          <w:color w:val="000000"/>
          <w:kern w:val="0"/>
          <w:sz w:val="24"/>
        </w:rPr>
        <w:t xml:space="preserve">　　　印</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3633B2" w:rsidRDefault="007C0560" w:rsidP="007C0560">
      <w:pPr>
        <w:overflowPunct w:val="0"/>
        <w:jc w:val="center"/>
        <w:textAlignment w:val="baseline"/>
        <w:rPr>
          <w:rFonts w:ascii="ＭＳ 明朝" w:hAnsi="Times New Roman"/>
          <w:color w:val="000000"/>
          <w:spacing w:val="2"/>
          <w:kern w:val="0"/>
          <w:sz w:val="32"/>
        </w:rPr>
      </w:pPr>
      <w:r>
        <w:rPr>
          <w:rFonts w:ascii="Times New Roman" w:hAnsi="Times New Roman" w:cs="ＭＳ 明朝" w:hint="eastAsia"/>
          <w:color w:val="000000"/>
          <w:kern w:val="0"/>
          <w:sz w:val="32"/>
        </w:rPr>
        <w:t>不</w:t>
      </w:r>
      <w:r w:rsidRPr="003633B2">
        <w:rPr>
          <w:rFonts w:ascii="Times New Roman" w:hAnsi="Times New Roman" w:cs="ＭＳ 明朝" w:hint="eastAsia"/>
          <w:color w:val="000000"/>
          <w:kern w:val="0"/>
          <w:sz w:val="32"/>
        </w:rPr>
        <w:t>参加</w:t>
      </w:r>
      <w:r>
        <w:rPr>
          <w:rFonts w:ascii="Times New Roman" w:hAnsi="Times New Roman" w:cs="ＭＳ 明朝" w:hint="eastAsia"/>
          <w:color w:val="000000"/>
          <w:kern w:val="0"/>
          <w:sz w:val="32"/>
        </w:rPr>
        <w:t>表明</w:t>
      </w:r>
      <w:r w:rsidRPr="003633B2">
        <w:rPr>
          <w:rFonts w:ascii="Times New Roman" w:hAnsi="Times New Roman" w:cs="ＭＳ 明朝" w:hint="eastAsia"/>
          <w:color w:val="000000"/>
          <w:kern w:val="0"/>
          <w:sz w:val="32"/>
        </w:rPr>
        <w:t>書</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r w:rsidRPr="00132516">
        <w:rPr>
          <w:rFonts w:ascii="Times New Roman" w:hAnsi="Times New Roman" w:cs="ＭＳ 明朝" w:hint="eastAsia"/>
          <w:color w:val="000000"/>
          <w:kern w:val="0"/>
          <w:sz w:val="24"/>
        </w:rPr>
        <w:t xml:space="preserve">　</w:t>
      </w:r>
      <w:r w:rsidR="00113EA7">
        <w:rPr>
          <w:rFonts w:ascii="Times New Roman" w:hAnsi="Times New Roman" w:cs="ＭＳ 明朝" w:hint="eastAsia"/>
          <w:color w:val="000000"/>
          <w:kern w:val="0"/>
          <w:sz w:val="24"/>
        </w:rPr>
        <w:t>当社は、令和２</w:t>
      </w:r>
      <w:bookmarkStart w:id="0" w:name="_GoBack"/>
      <w:bookmarkEnd w:id="0"/>
      <w:r>
        <w:rPr>
          <w:rFonts w:ascii="Times New Roman" w:hAnsi="Times New Roman" w:cs="ＭＳ 明朝" w:hint="eastAsia"/>
          <w:color w:val="000000"/>
          <w:kern w:val="0"/>
          <w:sz w:val="24"/>
        </w:rPr>
        <w:t>年　　月　　日付けで</w:t>
      </w:r>
      <w:r w:rsidRPr="00132516">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ワイン県やまなしプロモーション業務委託</w:t>
      </w:r>
      <w:r w:rsidRPr="00132516">
        <w:rPr>
          <w:rFonts w:ascii="Times New Roman" w:hAnsi="Times New Roman" w:cs="ＭＳ 明朝" w:hint="eastAsia"/>
          <w:color w:val="000000"/>
          <w:kern w:val="0"/>
          <w:sz w:val="24"/>
        </w:rPr>
        <w:t>」に係る企画</w:t>
      </w:r>
      <w:r>
        <w:rPr>
          <w:rFonts w:ascii="Times New Roman" w:hAnsi="Times New Roman" w:cs="ＭＳ 明朝" w:hint="eastAsia"/>
          <w:color w:val="000000"/>
          <w:kern w:val="0"/>
          <w:sz w:val="24"/>
        </w:rPr>
        <w:t>コンペ（企画</w:t>
      </w:r>
      <w:r w:rsidRPr="00132516">
        <w:rPr>
          <w:rFonts w:ascii="Times New Roman" w:hAnsi="Times New Roman" w:cs="ＭＳ 明朝" w:hint="eastAsia"/>
          <w:color w:val="000000"/>
          <w:kern w:val="0"/>
          <w:sz w:val="24"/>
        </w:rPr>
        <w:t>提案</w:t>
      </w:r>
      <w:r>
        <w:rPr>
          <w:rFonts w:ascii="Times New Roman" w:hAnsi="Times New Roman" w:cs="ＭＳ 明朝" w:hint="eastAsia"/>
          <w:color w:val="000000"/>
          <w:kern w:val="0"/>
          <w:sz w:val="24"/>
        </w:rPr>
        <w:t>）への</w:t>
      </w:r>
      <w:r w:rsidRPr="00132516">
        <w:rPr>
          <w:rFonts w:ascii="Times New Roman" w:hAnsi="Times New Roman" w:cs="ＭＳ 明朝" w:hint="eastAsia"/>
          <w:color w:val="000000"/>
          <w:kern w:val="0"/>
          <w:sz w:val="24"/>
        </w:rPr>
        <w:t>参加を申し込みま</w:t>
      </w:r>
      <w:r>
        <w:rPr>
          <w:rFonts w:ascii="Times New Roman" w:hAnsi="Times New Roman" w:cs="ＭＳ 明朝" w:hint="eastAsia"/>
          <w:color w:val="000000"/>
          <w:kern w:val="0"/>
          <w:sz w:val="24"/>
        </w:rPr>
        <w:t>したが、企画提案書の提出につきましては辞退いたします</w:t>
      </w:r>
      <w:r w:rsidRPr="00132516">
        <w:rPr>
          <w:rFonts w:ascii="Times New Roman" w:hAnsi="Times New Roman" w:cs="ＭＳ 明朝" w:hint="eastAsia"/>
          <w:color w:val="000000"/>
          <w:kern w:val="0"/>
          <w:sz w:val="24"/>
        </w:rPr>
        <w:t>。</w:t>
      </w: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p w:rsidR="007C0560" w:rsidRPr="00132516" w:rsidRDefault="007C0560" w:rsidP="007C0560">
      <w:pPr>
        <w:overflowPunct w:val="0"/>
        <w:textAlignment w:val="baseline"/>
        <w:rPr>
          <w:rFonts w:ascii="ＭＳ 明朝" w:hAnsi="Times New Roman"/>
          <w:color w:val="000000"/>
          <w:spacing w:val="2"/>
          <w:kern w:val="0"/>
          <w:sz w:val="24"/>
        </w:rPr>
      </w:pPr>
    </w:p>
    <w:tbl>
      <w:tblPr>
        <w:tblW w:w="9175" w:type="dxa"/>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25"/>
        <w:gridCol w:w="3933"/>
        <w:gridCol w:w="425"/>
        <w:gridCol w:w="4392"/>
      </w:tblGrid>
      <w:tr w:rsidR="007C0560" w:rsidRPr="00132516" w:rsidTr="007C0560">
        <w:trPr>
          <w:trHeight w:val="1008"/>
        </w:trPr>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ＭＳ 明朝" w:hAnsi="Times New Roman" w:hint="eastAsia"/>
                <w:kern w:val="0"/>
                <w:sz w:val="24"/>
              </w:rPr>
              <w:t>企業名など</w:t>
            </w: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会社（団体）名</w:t>
            </w:r>
          </w:p>
        </w:tc>
        <w:tc>
          <w:tcPr>
            <w:tcW w:w="425" w:type="dxa"/>
            <w:vMerge w:val="restart"/>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連絡担当者</w:t>
            </w: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所属</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所在地</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役職</w:t>
            </w:r>
          </w:p>
        </w:tc>
      </w:tr>
      <w:tr w:rsidR="007C0560" w:rsidRPr="00132516" w:rsidTr="007C0560">
        <w:trPr>
          <w:trHeight w:val="1008"/>
        </w:trPr>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3933" w:type="dxa"/>
          </w:tcPr>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132516">
              <w:rPr>
                <w:rFonts w:ascii="Times New Roman" w:hAnsi="Times New Roman" w:cs="ＭＳ 明朝" w:hint="eastAsia"/>
                <w:color w:val="000000"/>
                <w:kern w:val="0"/>
                <w:sz w:val="24"/>
              </w:rPr>
              <w:t>ﾎｰﾑﾍﾟｰｼﾞｱﾄﾞﾚｽ</w:t>
            </w:r>
          </w:p>
        </w:tc>
        <w:tc>
          <w:tcPr>
            <w:tcW w:w="425" w:type="dxa"/>
            <w:vMerge/>
          </w:tcPr>
          <w:p w:rsidR="007C0560" w:rsidRPr="00132516" w:rsidRDefault="007C0560" w:rsidP="00B5671F">
            <w:pPr>
              <w:autoSpaceDE w:val="0"/>
              <w:autoSpaceDN w:val="0"/>
              <w:adjustRightInd w:val="0"/>
              <w:jc w:val="left"/>
              <w:rPr>
                <w:rFonts w:ascii="ＭＳ 明朝" w:hAnsi="Times New Roman"/>
                <w:kern w:val="0"/>
                <w:sz w:val="24"/>
              </w:rPr>
            </w:pPr>
          </w:p>
        </w:tc>
        <w:tc>
          <w:tcPr>
            <w:tcW w:w="4392" w:type="dxa"/>
          </w:tcPr>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Tel</w:t>
            </w:r>
          </w:p>
          <w:p w:rsidR="007C0560" w:rsidRDefault="007C0560" w:rsidP="00B5671F">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color w:val="000000"/>
                <w:kern w:val="0"/>
                <w:sz w:val="24"/>
              </w:rPr>
            </w:pPr>
            <w:r w:rsidRPr="00132516">
              <w:rPr>
                <w:rFonts w:ascii="Times New Roman" w:hAnsi="Times New Roman"/>
                <w:color w:val="000000"/>
                <w:kern w:val="0"/>
                <w:sz w:val="24"/>
              </w:rPr>
              <w:t>Fax</w:t>
            </w:r>
          </w:p>
          <w:p w:rsidR="007C0560" w:rsidRPr="00132516" w:rsidRDefault="007C0560" w:rsidP="00B5671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hint="eastAsia"/>
                <w:color w:val="000000"/>
                <w:kern w:val="0"/>
                <w:sz w:val="24"/>
              </w:rPr>
              <w:t>E</w:t>
            </w:r>
            <w:r w:rsidRPr="00132516">
              <w:rPr>
                <w:rFonts w:ascii="Times New Roman" w:hAnsi="Times New Roman"/>
                <w:color w:val="000000"/>
                <w:kern w:val="0"/>
                <w:sz w:val="24"/>
              </w:rPr>
              <w:t>-mail</w:t>
            </w:r>
          </w:p>
        </w:tc>
      </w:tr>
    </w:tbl>
    <w:p w:rsidR="006303A1" w:rsidRPr="00A66DA0" w:rsidRDefault="006303A1" w:rsidP="00A66DA0">
      <w:pPr>
        <w:widowControl/>
        <w:jc w:val="left"/>
        <w:rPr>
          <w:bdr w:val="single" w:sz="4" w:space="0" w:color="auto"/>
        </w:rPr>
      </w:pPr>
    </w:p>
    <w:sectPr w:rsidR="006303A1" w:rsidRPr="00A66DA0" w:rsidSect="003633B2">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3A" w:rsidRDefault="00CA623A" w:rsidP="001766D9">
      <w:r>
        <w:separator/>
      </w:r>
    </w:p>
  </w:endnote>
  <w:endnote w:type="continuationSeparator" w:id="0">
    <w:p w:rsidR="00CA623A" w:rsidRDefault="00CA623A"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3A" w:rsidRDefault="00CA623A" w:rsidP="001766D9">
      <w:r>
        <w:separator/>
      </w:r>
    </w:p>
  </w:footnote>
  <w:footnote w:type="continuationSeparator" w:id="0">
    <w:p w:rsidR="00CA623A" w:rsidRDefault="00CA623A"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840" w:hanging="84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3"/>
    <w:rsid w:val="0000320A"/>
    <w:rsid w:val="000059A9"/>
    <w:rsid w:val="00027F09"/>
    <w:rsid w:val="000710EC"/>
    <w:rsid w:val="0007474F"/>
    <w:rsid w:val="00085D9B"/>
    <w:rsid w:val="00086B8C"/>
    <w:rsid w:val="000B364F"/>
    <w:rsid w:val="000C2AD6"/>
    <w:rsid w:val="000C3E9A"/>
    <w:rsid w:val="000C6224"/>
    <w:rsid w:val="000E1501"/>
    <w:rsid w:val="000E37C9"/>
    <w:rsid w:val="000E3E86"/>
    <w:rsid w:val="000F4067"/>
    <w:rsid w:val="000F5EB7"/>
    <w:rsid w:val="001021F5"/>
    <w:rsid w:val="00103BCB"/>
    <w:rsid w:val="00113EA7"/>
    <w:rsid w:val="00114573"/>
    <w:rsid w:val="00115A78"/>
    <w:rsid w:val="00134DE6"/>
    <w:rsid w:val="0014522B"/>
    <w:rsid w:val="00171579"/>
    <w:rsid w:val="001760D8"/>
    <w:rsid w:val="001766D9"/>
    <w:rsid w:val="00176CF1"/>
    <w:rsid w:val="0017708D"/>
    <w:rsid w:val="0018025C"/>
    <w:rsid w:val="001939F2"/>
    <w:rsid w:val="00196B0C"/>
    <w:rsid w:val="001A391A"/>
    <w:rsid w:val="001D7F37"/>
    <w:rsid w:val="001E1DF1"/>
    <w:rsid w:val="002252C5"/>
    <w:rsid w:val="00232A46"/>
    <w:rsid w:val="002359B2"/>
    <w:rsid w:val="00236F82"/>
    <w:rsid w:val="00293923"/>
    <w:rsid w:val="002A76A5"/>
    <w:rsid w:val="002A7A1F"/>
    <w:rsid w:val="003017DE"/>
    <w:rsid w:val="00337EA9"/>
    <w:rsid w:val="003465C2"/>
    <w:rsid w:val="0035503C"/>
    <w:rsid w:val="0036119B"/>
    <w:rsid w:val="003633B2"/>
    <w:rsid w:val="00383865"/>
    <w:rsid w:val="00392B3D"/>
    <w:rsid w:val="003B2BCE"/>
    <w:rsid w:val="003D09AD"/>
    <w:rsid w:val="003D3371"/>
    <w:rsid w:val="003E33A7"/>
    <w:rsid w:val="00430EA0"/>
    <w:rsid w:val="00431C31"/>
    <w:rsid w:val="00462BE8"/>
    <w:rsid w:val="00482183"/>
    <w:rsid w:val="00485E27"/>
    <w:rsid w:val="00492F13"/>
    <w:rsid w:val="004943EA"/>
    <w:rsid w:val="004B6468"/>
    <w:rsid w:val="004B7387"/>
    <w:rsid w:val="004C2E08"/>
    <w:rsid w:val="004D516A"/>
    <w:rsid w:val="004D65FB"/>
    <w:rsid w:val="004E4EBA"/>
    <w:rsid w:val="004F57D3"/>
    <w:rsid w:val="004F61F7"/>
    <w:rsid w:val="004F7174"/>
    <w:rsid w:val="00501A23"/>
    <w:rsid w:val="00501E22"/>
    <w:rsid w:val="005547CD"/>
    <w:rsid w:val="00560BB3"/>
    <w:rsid w:val="00574558"/>
    <w:rsid w:val="00576BF7"/>
    <w:rsid w:val="005806C3"/>
    <w:rsid w:val="005B0E3D"/>
    <w:rsid w:val="005C5B07"/>
    <w:rsid w:val="005D1FB6"/>
    <w:rsid w:val="005D6314"/>
    <w:rsid w:val="005E50DE"/>
    <w:rsid w:val="005F4B3F"/>
    <w:rsid w:val="0061195C"/>
    <w:rsid w:val="00617139"/>
    <w:rsid w:val="00626BC4"/>
    <w:rsid w:val="006303A1"/>
    <w:rsid w:val="0063658E"/>
    <w:rsid w:val="00661988"/>
    <w:rsid w:val="00673D27"/>
    <w:rsid w:val="00683DB3"/>
    <w:rsid w:val="006B1A65"/>
    <w:rsid w:val="006C1CE9"/>
    <w:rsid w:val="006C3B7C"/>
    <w:rsid w:val="006C78E3"/>
    <w:rsid w:val="006E487A"/>
    <w:rsid w:val="00704916"/>
    <w:rsid w:val="00735F50"/>
    <w:rsid w:val="00744A17"/>
    <w:rsid w:val="00750B66"/>
    <w:rsid w:val="007642EB"/>
    <w:rsid w:val="007875D7"/>
    <w:rsid w:val="007950A2"/>
    <w:rsid w:val="007A2283"/>
    <w:rsid w:val="007B668F"/>
    <w:rsid w:val="007C0560"/>
    <w:rsid w:val="007D0FD9"/>
    <w:rsid w:val="007F6D89"/>
    <w:rsid w:val="00807805"/>
    <w:rsid w:val="00824124"/>
    <w:rsid w:val="00825AC5"/>
    <w:rsid w:val="008431B6"/>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2E90"/>
    <w:rsid w:val="008F6E12"/>
    <w:rsid w:val="00901F41"/>
    <w:rsid w:val="00902A3B"/>
    <w:rsid w:val="00957FBA"/>
    <w:rsid w:val="00993E41"/>
    <w:rsid w:val="009C6C1B"/>
    <w:rsid w:val="009D0AED"/>
    <w:rsid w:val="009D4A4F"/>
    <w:rsid w:val="009E37DB"/>
    <w:rsid w:val="009F3F63"/>
    <w:rsid w:val="00A23F6D"/>
    <w:rsid w:val="00A435E6"/>
    <w:rsid w:val="00A46B54"/>
    <w:rsid w:val="00A4716A"/>
    <w:rsid w:val="00A66DA0"/>
    <w:rsid w:val="00A77D5D"/>
    <w:rsid w:val="00A8597F"/>
    <w:rsid w:val="00A93C66"/>
    <w:rsid w:val="00AA0554"/>
    <w:rsid w:val="00AA15C3"/>
    <w:rsid w:val="00AA60AB"/>
    <w:rsid w:val="00AB562F"/>
    <w:rsid w:val="00AC57EA"/>
    <w:rsid w:val="00AD4A0E"/>
    <w:rsid w:val="00AE3932"/>
    <w:rsid w:val="00AE5611"/>
    <w:rsid w:val="00AF0326"/>
    <w:rsid w:val="00B107D6"/>
    <w:rsid w:val="00B12A8A"/>
    <w:rsid w:val="00B22417"/>
    <w:rsid w:val="00B333D8"/>
    <w:rsid w:val="00B47F45"/>
    <w:rsid w:val="00B5501F"/>
    <w:rsid w:val="00B57223"/>
    <w:rsid w:val="00B64E95"/>
    <w:rsid w:val="00B8268A"/>
    <w:rsid w:val="00B843B3"/>
    <w:rsid w:val="00B87A6E"/>
    <w:rsid w:val="00BB1D43"/>
    <w:rsid w:val="00BD37CD"/>
    <w:rsid w:val="00BD694E"/>
    <w:rsid w:val="00BE0C89"/>
    <w:rsid w:val="00BF6643"/>
    <w:rsid w:val="00BF79C6"/>
    <w:rsid w:val="00C0527E"/>
    <w:rsid w:val="00C16475"/>
    <w:rsid w:val="00C21130"/>
    <w:rsid w:val="00C668D6"/>
    <w:rsid w:val="00C70F86"/>
    <w:rsid w:val="00C778E2"/>
    <w:rsid w:val="00CA07E8"/>
    <w:rsid w:val="00CA44D5"/>
    <w:rsid w:val="00CA5442"/>
    <w:rsid w:val="00CA5B3D"/>
    <w:rsid w:val="00CA623A"/>
    <w:rsid w:val="00CB31EC"/>
    <w:rsid w:val="00CE07B9"/>
    <w:rsid w:val="00CF37EB"/>
    <w:rsid w:val="00D043E7"/>
    <w:rsid w:val="00D44B77"/>
    <w:rsid w:val="00D7347D"/>
    <w:rsid w:val="00D758DC"/>
    <w:rsid w:val="00D8252F"/>
    <w:rsid w:val="00D84B60"/>
    <w:rsid w:val="00D90311"/>
    <w:rsid w:val="00D93EDB"/>
    <w:rsid w:val="00DA54A6"/>
    <w:rsid w:val="00DE422B"/>
    <w:rsid w:val="00DF2D9E"/>
    <w:rsid w:val="00E022C3"/>
    <w:rsid w:val="00E07895"/>
    <w:rsid w:val="00E13939"/>
    <w:rsid w:val="00E332A3"/>
    <w:rsid w:val="00E47776"/>
    <w:rsid w:val="00E61BC2"/>
    <w:rsid w:val="00E676F8"/>
    <w:rsid w:val="00E76B38"/>
    <w:rsid w:val="00E82111"/>
    <w:rsid w:val="00E86E4F"/>
    <w:rsid w:val="00E9243E"/>
    <w:rsid w:val="00E94E4B"/>
    <w:rsid w:val="00EC4E00"/>
    <w:rsid w:val="00ED6006"/>
    <w:rsid w:val="00ED6397"/>
    <w:rsid w:val="00F02016"/>
    <w:rsid w:val="00F05D68"/>
    <w:rsid w:val="00F4039F"/>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5822FF"/>
  <w15:docId w15:val="{948F985E-A3BF-44E5-AA9A-E474BEBA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DF2D9E"/>
    <w:pPr>
      <w:widowControl w:val="0"/>
      <w:wordWrap w:val="0"/>
      <w:autoSpaceDE w:val="0"/>
      <w:autoSpaceDN w:val="0"/>
      <w:adjustRightInd w:val="0"/>
      <w:spacing w:line="392" w:lineRule="exact"/>
      <w:jc w:val="both"/>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33F9-7877-43AA-86F6-759926BA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1E93C839.dotm</Template>
  <TotalTime>1</TotalTime>
  <Pages>6</Pages>
  <Words>370</Words>
  <Characters>2115</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2018-08-03T00:15:00Z</cp:lastPrinted>
  <dcterms:created xsi:type="dcterms:W3CDTF">2020-05-22T08:57:00Z</dcterms:created>
  <dcterms:modified xsi:type="dcterms:W3CDTF">2020-05-22T08:57:00Z</dcterms:modified>
</cp:coreProperties>
</file>