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CE50" w14:textId="501FFB1E" w:rsidR="00056412" w:rsidRPr="00DD6164" w:rsidRDefault="00056412">
      <w:pPr>
        <w:widowControl/>
        <w:jc w:val="left"/>
        <w:rPr>
          <w:rFonts w:ascii="ＭＳ 明朝" w:eastAsia="ＭＳ 明朝" w:hAnsi="ＭＳ 明朝"/>
          <w:color w:val="000000" w:themeColor="text1"/>
        </w:rPr>
      </w:pPr>
      <w:bookmarkStart w:id="0" w:name="_GoBack"/>
      <w:bookmarkEnd w:id="0"/>
    </w:p>
    <w:p w14:paraId="75F182F0" w14:textId="744E22E2" w:rsidR="00056412" w:rsidRPr="00DD6164" w:rsidRDefault="00056412">
      <w:pPr>
        <w:widowControl/>
        <w:jc w:val="left"/>
        <w:rPr>
          <w:rFonts w:ascii="ＭＳ 明朝" w:eastAsia="ＭＳ 明朝" w:hAnsi="ＭＳ 明朝"/>
          <w:color w:val="000000" w:themeColor="text1"/>
        </w:rPr>
      </w:pPr>
    </w:p>
    <w:p w14:paraId="749D34EE" w14:textId="6E278514" w:rsidR="00056412" w:rsidRPr="00DD6164" w:rsidRDefault="00056412">
      <w:pPr>
        <w:widowControl/>
        <w:jc w:val="left"/>
        <w:rPr>
          <w:rFonts w:ascii="ＭＳ 明朝" w:eastAsia="ＭＳ 明朝" w:hAnsi="ＭＳ 明朝"/>
          <w:color w:val="000000" w:themeColor="text1"/>
        </w:rPr>
      </w:pPr>
    </w:p>
    <w:p w14:paraId="7D294B12" w14:textId="77777777" w:rsidR="002B22AE" w:rsidRPr="00DD6164" w:rsidRDefault="002B22AE">
      <w:pPr>
        <w:widowControl/>
        <w:jc w:val="left"/>
        <w:rPr>
          <w:rFonts w:ascii="ＭＳ 明朝" w:eastAsia="ＭＳ 明朝" w:hAnsi="ＭＳ 明朝"/>
          <w:color w:val="000000" w:themeColor="text1"/>
        </w:rPr>
      </w:pPr>
    </w:p>
    <w:p w14:paraId="69C58E5D" w14:textId="1740DDD5" w:rsidR="00056412" w:rsidRPr="00DD6164" w:rsidRDefault="00056412">
      <w:pPr>
        <w:widowControl/>
        <w:jc w:val="left"/>
        <w:rPr>
          <w:rFonts w:ascii="ＭＳ 明朝" w:eastAsia="ＭＳ 明朝" w:hAnsi="ＭＳ 明朝"/>
          <w:color w:val="000000" w:themeColor="text1"/>
        </w:rPr>
      </w:pPr>
    </w:p>
    <w:p w14:paraId="62390765" w14:textId="741FA1BD" w:rsidR="00056412" w:rsidRPr="00DD6164" w:rsidRDefault="00056412">
      <w:pPr>
        <w:widowControl/>
        <w:jc w:val="left"/>
        <w:rPr>
          <w:rFonts w:ascii="ＭＳ 明朝" w:eastAsia="ＭＳ 明朝" w:hAnsi="ＭＳ 明朝"/>
          <w:color w:val="000000" w:themeColor="text1"/>
        </w:rPr>
      </w:pPr>
    </w:p>
    <w:p w14:paraId="137604D9" w14:textId="2A0AB76C" w:rsidR="002E67EC" w:rsidRPr="00C56624" w:rsidRDefault="009A69C5" w:rsidP="00770684">
      <w:pPr>
        <w:jc w:val="right"/>
        <w:rPr>
          <w:rFonts w:ascii="ＭＳ 明朝" w:eastAsia="ＭＳ 明朝" w:hAnsi="ＭＳ 明朝"/>
          <w:color w:val="000000" w:themeColor="text1"/>
        </w:rPr>
      </w:pPr>
      <w:bookmarkStart w:id="1" w:name="_Toc162672643"/>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1"/>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4B3E4555"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Pr="007F6E34">
        <w:rPr>
          <w:rFonts w:ascii="ＭＳ 明朝" w:eastAsia="ＭＳ 明朝" w:hAnsi="ＭＳ 明朝" w:cs="Times New Roman" w:hint="eastAsia"/>
          <w:color w:val="000000" w:themeColor="text1"/>
          <w:szCs w:val="24"/>
        </w:rPr>
        <w:t>児童養護施設等退所者自立サポート事業</w:t>
      </w:r>
      <w:r w:rsidR="00623A54" w:rsidRPr="00DD6164">
        <w:rPr>
          <w:rFonts w:ascii="Arial" w:eastAsia="ＭＳ 明朝" w:hAnsi="Arial" w:cs="ＭＳ 明朝" w:hint="eastAsia"/>
          <w:color w:val="000000" w:themeColor="text1"/>
          <w:kern w:val="0"/>
          <w:sz w:val="22"/>
        </w:rPr>
        <w:t>業務委託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30C1D836" w14:textId="43BDB0EC"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（４）</w:t>
      </w:r>
      <w:r w:rsidRPr="00DD6164">
        <w:rPr>
          <w:rFonts w:ascii="ＭＳ 明朝" w:eastAsia="ＭＳ 明朝" w:hAnsi="ＭＳ 明朝" w:hint="eastAsia"/>
          <w:color w:val="000000" w:themeColor="text1"/>
        </w:rPr>
        <w:t>事業実施体制説明書（様式第４号）</w:t>
      </w:r>
    </w:p>
    <w:p w14:paraId="5B833F89" w14:textId="77777777" w:rsidR="00A722BE" w:rsidRDefault="00A722BE" w:rsidP="00770684">
      <w:pPr>
        <w:widowControl/>
        <w:jc w:val="left"/>
        <w:rPr>
          <w:rFonts w:ascii="ＭＳ 明朝" w:eastAsia="ＭＳ 明朝" w:hAnsi="ＭＳ 明朝" w:cs="Times New Roman"/>
          <w:color w:val="000000" w:themeColor="text1"/>
          <w:kern w:val="0"/>
          <w:szCs w:val="20"/>
        </w:rPr>
      </w:pP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89F6575" w14:textId="039DB8DD" w:rsidR="00770684" w:rsidRPr="000B3211" w:rsidRDefault="00D95750" w:rsidP="00B96586">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r w:rsidR="00770684"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9095E7E" w14:textId="77777777" w:rsidR="00B87751" w:rsidRPr="00DD6164" w:rsidRDefault="00B87751" w:rsidP="00B87751">
      <w:pPr>
        <w:widowControl/>
        <w:spacing w:line="0" w:lineRule="atLeast"/>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業務実績証明書</w:t>
      </w:r>
    </w:p>
    <w:p w14:paraId="577AF82A"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238F4EC8" w14:textId="77777777" w:rsidR="00B87751" w:rsidRPr="00DD6164" w:rsidRDefault="00B87751" w:rsidP="00B87751">
      <w:pPr>
        <w:widowControl/>
        <w:jc w:val="left"/>
        <w:rPr>
          <w:rFonts w:ascii="Arial" w:eastAsia="ＭＳ 明朝" w:hAnsi="Arial" w:cs="ＭＳ 明朝"/>
          <w:color w:val="000000" w:themeColor="text1"/>
          <w:kern w:val="0"/>
          <w:szCs w:val="20"/>
        </w:rPr>
      </w:pPr>
    </w:p>
    <w:p w14:paraId="4BCE1B3C" w14:textId="19FEB496" w:rsidR="00B87751" w:rsidRDefault="00713890" w:rsidP="00B87751">
      <w:pPr>
        <w:widowControl/>
        <w:ind w:firstLineChars="100" w:firstLine="210"/>
        <w:jc w:val="left"/>
        <w:rPr>
          <w:rFonts w:ascii="ＭＳ 明朝" w:eastAsia="ＭＳ 明朝" w:hAnsi="Century" w:cs="ＭＳ 明朝"/>
          <w:color w:val="000000" w:themeColor="text1"/>
          <w:kern w:val="0"/>
          <w:szCs w:val="20"/>
        </w:rPr>
      </w:pPr>
      <w:r w:rsidRPr="007F6E34">
        <w:rPr>
          <w:rFonts w:ascii="ＭＳ 明朝" w:eastAsia="ＭＳ 明朝" w:hAnsi="ＭＳ 明朝" w:cs="Times New Roman" w:hint="eastAsia"/>
          <w:color w:val="000000" w:themeColor="text1"/>
          <w:szCs w:val="24"/>
        </w:rPr>
        <w:t>児童養護施設等退所者自立サポート事業</w:t>
      </w:r>
      <w:r w:rsidR="00297D3B" w:rsidRPr="00DD6164">
        <w:rPr>
          <w:rFonts w:ascii="ＭＳ 明朝" w:eastAsia="ＭＳ 明朝" w:hAnsi="Century" w:cs="ＭＳ 明朝" w:hint="eastAsia"/>
          <w:color w:val="000000" w:themeColor="text1"/>
          <w:kern w:val="0"/>
          <w:szCs w:val="20"/>
        </w:rPr>
        <w:t>の企画提案</w:t>
      </w:r>
      <w:r w:rsidR="00B87751" w:rsidRPr="00DD6164">
        <w:rPr>
          <w:rFonts w:ascii="ＭＳ 明朝" w:eastAsia="ＭＳ 明朝" w:hAnsi="Century" w:cs="ＭＳ 明朝" w:hint="eastAsia"/>
          <w:color w:val="000000" w:themeColor="text1"/>
          <w:kern w:val="0"/>
          <w:szCs w:val="20"/>
        </w:rPr>
        <w:t>に当たり、下記のとおり業務実績があることを証明します。</w:t>
      </w:r>
    </w:p>
    <w:p w14:paraId="5B629543" w14:textId="3D6E25DA" w:rsidR="007B2B10" w:rsidRDefault="007B2B10" w:rsidP="00B87751">
      <w:pPr>
        <w:widowControl/>
        <w:ind w:firstLineChars="100" w:firstLine="210"/>
        <w:jc w:val="left"/>
        <w:rPr>
          <w:rFonts w:ascii="ＭＳ 明朝" w:eastAsia="ＭＳ 明朝" w:hAnsi="Century" w:cs="ＭＳ 明朝"/>
          <w:color w:val="000000" w:themeColor="text1"/>
          <w:kern w:val="0"/>
          <w:szCs w:val="20"/>
        </w:rPr>
      </w:pPr>
    </w:p>
    <w:p w14:paraId="3153CE05" w14:textId="53CB6B07" w:rsidR="00833967" w:rsidRPr="00E165A3" w:rsidRDefault="00F12BCD" w:rsidP="00F12BCD">
      <w:pPr>
        <w:widowControl/>
        <w:jc w:val="left"/>
        <w:rPr>
          <w:rFonts w:ascii="ＭＳ 明朝" w:eastAsia="ＭＳ 明朝" w:hAnsi="Century" w:cs="ＭＳ 明朝"/>
          <w:kern w:val="0"/>
          <w:szCs w:val="20"/>
        </w:rPr>
      </w:pPr>
      <w:r w:rsidRPr="00E165A3">
        <w:rPr>
          <w:rFonts w:ascii="ＭＳ 明朝" w:eastAsia="ＭＳ 明朝" w:hAnsi="Century" w:cs="ＭＳ 明朝" w:hint="eastAsia"/>
          <w:kern w:val="0"/>
          <w:szCs w:val="20"/>
        </w:rPr>
        <w:t xml:space="preserve">　・措置児童数</w:t>
      </w:r>
      <w:r w:rsidR="00D93CA2" w:rsidRPr="00E165A3">
        <w:rPr>
          <w:rFonts w:ascii="ＭＳ 明朝" w:eastAsia="ＭＳ 明朝" w:hAnsi="Century" w:cs="ＭＳ 明朝" w:hint="eastAsia"/>
          <w:kern w:val="0"/>
          <w:szCs w:val="20"/>
        </w:rPr>
        <w:t>（延</w:t>
      </w:r>
      <w:r w:rsidR="00833967" w:rsidRPr="00E165A3">
        <w:rPr>
          <w:rFonts w:ascii="ＭＳ 明朝" w:eastAsia="ＭＳ 明朝" w:hAnsi="Century" w:cs="ＭＳ 明朝" w:hint="eastAsia"/>
          <w:kern w:val="0"/>
          <w:szCs w:val="20"/>
        </w:rPr>
        <w:t>べ人数）</w:t>
      </w:r>
    </w:p>
    <w:tbl>
      <w:tblPr>
        <w:tblStyle w:val="af4"/>
        <w:tblW w:w="0" w:type="auto"/>
        <w:tblLook w:val="04A0" w:firstRow="1" w:lastRow="0" w:firstColumn="1" w:lastColumn="0" w:noHBand="0" w:noVBand="1"/>
      </w:tblPr>
      <w:tblGrid>
        <w:gridCol w:w="4082"/>
        <w:gridCol w:w="1841"/>
        <w:gridCol w:w="1841"/>
        <w:gridCol w:w="1729"/>
      </w:tblGrid>
      <w:tr w:rsidR="00E165A3" w:rsidRPr="00E165A3" w14:paraId="232656D7" w14:textId="77777777" w:rsidTr="007B2B10">
        <w:tc>
          <w:tcPr>
            <w:tcW w:w="4082" w:type="dxa"/>
          </w:tcPr>
          <w:p w14:paraId="4F90BB62" w14:textId="02965EAE" w:rsidR="007B2B10" w:rsidRPr="00E165A3" w:rsidRDefault="007B2B10" w:rsidP="007B2B10">
            <w:pPr>
              <w:widowControl/>
              <w:jc w:val="center"/>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項目</w:t>
            </w:r>
          </w:p>
        </w:tc>
        <w:tc>
          <w:tcPr>
            <w:tcW w:w="1841" w:type="dxa"/>
            <w:vAlign w:val="center"/>
          </w:tcPr>
          <w:p w14:paraId="7E7187A6" w14:textId="0FCCEBC6" w:rsidR="007B2B10" w:rsidRPr="00E165A3" w:rsidRDefault="007B2B10" w:rsidP="007B2B10">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平成29年度</w:t>
            </w:r>
          </w:p>
        </w:tc>
        <w:tc>
          <w:tcPr>
            <w:tcW w:w="1841" w:type="dxa"/>
            <w:vAlign w:val="center"/>
          </w:tcPr>
          <w:p w14:paraId="646DDE78" w14:textId="1731E0EB" w:rsidR="007B2B10" w:rsidRPr="00E165A3" w:rsidRDefault="007B2B10" w:rsidP="007B2B10">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平成30年度</w:t>
            </w:r>
          </w:p>
        </w:tc>
        <w:tc>
          <w:tcPr>
            <w:tcW w:w="1729" w:type="dxa"/>
            <w:vAlign w:val="center"/>
          </w:tcPr>
          <w:p w14:paraId="65FC8279" w14:textId="0601DDF9" w:rsidR="007B2B10" w:rsidRPr="00E165A3" w:rsidRDefault="007B2B10" w:rsidP="007B2B10">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令和元年度</w:t>
            </w:r>
          </w:p>
        </w:tc>
      </w:tr>
      <w:tr w:rsidR="00E165A3" w:rsidRPr="00E165A3" w14:paraId="0C0ED49C" w14:textId="77777777" w:rsidTr="007B2B10">
        <w:trPr>
          <w:trHeight w:val="680"/>
        </w:trPr>
        <w:tc>
          <w:tcPr>
            <w:tcW w:w="4082" w:type="dxa"/>
            <w:vAlign w:val="center"/>
          </w:tcPr>
          <w:p w14:paraId="10DE4BC0" w14:textId="301950CD" w:rsidR="007B2B10" w:rsidRPr="00E165A3" w:rsidRDefault="007B2B10" w:rsidP="007B2B10">
            <w:pPr>
              <w:widowControl/>
              <w:rPr>
                <w:rFonts w:ascii="Arial" w:eastAsia="ＭＳ 明朝" w:hAnsi="Arial" w:cs="ＭＳ 明朝"/>
                <w:kern w:val="0"/>
                <w:szCs w:val="20"/>
              </w:rPr>
            </w:pPr>
            <w:r w:rsidRPr="00E165A3">
              <w:rPr>
                <w:rFonts w:ascii="Arial" w:eastAsia="ＭＳ 明朝" w:hAnsi="Arial" w:cs="ＭＳ 明朝" w:hint="eastAsia"/>
                <w:kern w:val="0"/>
                <w:szCs w:val="20"/>
              </w:rPr>
              <w:t>児童養護施設</w:t>
            </w:r>
          </w:p>
        </w:tc>
        <w:tc>
          <w:tcPr>
            <w:tcW w:w="1841" w:type="dxa"/>
            <w:vAlign w:val="center"/>
          </w:tcPr>
          <w:p w14:paraId="3B0CCFD4" w14:textId="6C79E04F"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14:paraId="758DD200" w14:textId="1503ACCB"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14:paraId="5CBE4FF8" w14:textId="52ADC50B"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r w:rsidR="00E165A3" w:rsidRPr="00E165A3" w14:paraId="58F45337" w14:textId="77777777" w:rsidTr="007B2B10">
        <w:trPr>
          <w:trHeight w:val="680"/>
        </w:trPr>
        <w:tc>
          <w:tcPr>
            <w:tcW w:w="4082" w:type="dxa"/>
            <w:vAlign w:val="center"/>
          </w:tcPr>
          <w:p w14:paraId="2FFF0D49" w14:textId="5E939564" w:rsidR="007B2B10" w:rsidRPr="00E165A3" w:rsidRDefault="00C15533" w:rsidP="007B2B10">
            <w:pPr>
              <w:widowControl/>
              <w:rPr>
                <w:rFonts w:ascii="Arial" w:eastAsia="ＭＳ 明朝" w:hAnsi="Arial" w:cs="ＭＳ 明朝"/>
                <w:kern w:val="0"/>
                <w:szCs w:val="20"/>
              </w:rPr>
            </w:pPr>
            <w:r w:rsidRPr="00E165A3">
              <w:rPr>
                <w:rFonts w:ascii="Arial" w:eastAsia="ＭＳ 明朝" w:hAnsi="Arial" w:cs="ＭＳ 明朝" w:hint="eastAsia"/>
                <w:kern w:val="0"/>
                <w:szCs w:val="20"/>
              </w:rPr>
              <w:t>自立援助ホーム</w:t>
            </w:r>
          </w:p>
        </w:tc>
        <w:tc>
          <w:tcPr>
            <w:tcW w:w="1841" w:type="dxa"/>
            <w:vAlign w:val="center"/>
          </w:tcPr>
          <w:p w14:paraId="66AD6E3A" w14:textId="1A9F1FD4"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14:paraId="266A9691" w14:textId="4908B18D"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14:paraId="621EF6F0" w14:textId="6F6D2836"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r w:rsidR="00E165A3" w:rsidRPr="00E165A3" w14:paraId="6C46ACB3" w14:textId="77777777" w:rsidTr="007B2B10">
        <w:trPr>
          <w:trHeight w:val="680"/>
        </w:trPr>
        <w:tc>
          <w:tcPr>
            <w:tcW w:w="4082" w:type="dxa"/>
            <w:vAlign w:val="center"/>
          </w:tcPr>
          <w:p w14:paraId="612D461B" w14:textId="479BB7A9" w:rsidR="007B2B10" w:rsidRPr="00E165A3" w:rsidRDefault="007B2B10" w:rsidP="007B2B10">
            <w:pPr>
              <w:widowControl/>
              <w:rPr>
                <w:rFonts w:ascii="Arial" w:eastAsia="ＭＳ 明朝" w:hAnsi="Arial" w:cs="ＭＳ 明朝"/>
                <w:kern w:val="0"/>
                <w:szCs w:val="20"/>
              </w:rPr>
            </w:pPr>
            <w:r w:rsidRPr="00E165A3">
              <w:rPr>
                <w:rFonts w:ascii="Arial" w:eastAsia="ＭＳ 明朝" w:hAnsi="Arial" w:cs="ＭＳ 明朝" w:hint="eastAsia"/>
                <w:kern w:val="0"/>
                <w:szCs w:val="20"/>
              </w:rPr>
              <w:t>その他</w:t>
            </w:r>
          </w:p>
        </w:tc>
        <w:tc>
          <w:tcPr>
            <w:tcW w:w="1841" w:type="dxa"/>
            <w:vAlign w:val="center"/>
          </w:tcPr>
          <w:p w14:paraId="20E76AE1" w14:textId="6594B57F"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14:paraId="68FBF0E2" w14:textId="6D9044D6"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14:paraId="24550251" w14:textId="49AC8B10" w:rsidR="007B2B10" w:rsidRPr="00E165A3" w:rsidRDefault="007B2B10" w:rsidP="007B2B10">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r w:rsidR="000E6F1D" w:rsidRPr="00E165A3" w14:paraId="6A47291A" w14:textId="77777777" w:rsidTr="000E6F1D">
        <w:trPr>
          <w:trHeight w:val="680"/>
        </w:trPr>
        <w:tc>
          <w:tcPr>
            <w:tcW w:w="4082" w:type="dxa"/>
            <w:vAlign w:val="center"/>
          </w:tcPr>
          <w:p w14:paraId="718C568F" w14:textId="3E60B7CF" w:rsidR="000E6F1D" w:rsidRPr="00E165A3" w:rsidRDefault="000E6F1D" w:rsidP="000E6F1D">
            <w:pPr>
              <w:widowControl/>
              <w:rPr>
                <w:rFonts w:ascii="Arial" w:eastAsia="ＭＳ 明朝" w:hAnsi="Arial" w:cs="ＭＳ 明朝"/>
                <w:kern w:val="0"/>
                <w:szCs w:val="20"/>
              </w:rPr>
            </w:pPr>
            <w:r w:rsidRPr="00E165A3">
              <w:rPr>
                <w:rFonts w:ascii="Arial" w:eastAsia="ＭＳ 明朝" w:hAnsi="Arial" w:cs="ＭＳ 明朝" w:hint="eastAsia"/>
                <w:kern w:val="0"/>
                <w:szCs w:val="20"/>
              </w:rPr>
              <w:t>計</w:t>
            </w:r>
          </w:p>
        </w:tc>
        <w:tc>
          <w:tcPr>
            <w:tcW w:w="1841" w:type="dxa"/>
            <w:vAlign w:val="center"/>
          </w:tcPr>
          <w:p w14:paraId="2FE19C31" w14:textId="50687541" w:rsidR="000E6F1D" w:rsidRPr="00E165A3" w:rsidRDefault="000E6F1D" w:rsidP="000E6F1D">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841" w:type="dxa"/>
            <w:vAlign w:val="center"/>
          </w:tcPr>
          <w:p w14:paraId="7D31E188" w14:textId="52672B09" w:rsidR="000E6F1D" w:rsidRPr="00E165A3" w:rsidRDefault="000E6F1D" w:rsidP="000E6F1D">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c>
          <w:tcPr>
            <w:tcW w:w="1729" w:type="dxa"/>
            <w:vAlign w:val="center"/>
          </w:tcPr>
          <w:p w14:paraId="7DA62786" w14:textId="5AEACBBD" w:rsidR="000E6F1D" w:rsidRPr="00E165A3" w:rsidRDefault="000E6F1D" w:rsidP="000E6F1D">
            <w:pPr>
              <w:widowControl/>
              <w:jc w:val="right"/>
              <w:rPr>
                <w:rFonts w:ascii="Arial" w:eastAsia="ＭＳ 明朝" w:hAnsi="Arial" w:cs="ＭＳ 明朝"/>
                <w:kern w:val="0"/>
                <w:szCs w:val="20"/>
              </w:rPr>
            </w:pPr>
            <w:r w:rsidRPr="00E165A3">
              <w:rPr>
                <w:rFonts w:ascii="Arial" w:eastAsia="ＭＳ 明朝" w:hAnsi="Arial" w:cs="ＭＳ 明朝" w:hint="eastAsia"/>
                <w:kern w:val="0"/>
                <w:szCs w:val="20"/>
              </w:rPr>
              <w:t>人</w:t>
            </w:r>
          </w:p>
        </w:tc>
      </w:tr>
    </w:tbl>
    <w:p w14:paraId="30EBEEA0" w14:textId="77777777" w:rsidR="00F12BCD" w:rsidRPr="00E165A3" w:rsidRDefault="00F12BCD" w:rsidP="00B87751">
      <w:pPr>
        <w:widowControl/>
        <w:jc w:val="left"/>
        <w:rPr>
          <w:rFonts w:ascii="Arial" w:eastAsia="ＭＳ 明朝" w:hAnsi="Arial" w:cs="ＭＳ 明朝"/>
          <w:kern w:val="0"/>
          <w:szCs w:val="20"/>
        </w:rPr>
      </w:pPr>
    </w:p>
    <w:p w14:paraId="4C1364CA" w14:textId="0F80F2A0" w:rsidR="007B2B10" w:rsidRPr="00E165A3" w:rsidRDefault="006E79C4" w:rsidP="00B87751">
      <w:pPr>
        <w:widowControl/>
        <w:jc w:val="left"/>
        <w:rPr>
          <w:rFonts w:ascii="Arial" w:eastAsia="ＭＳ 明朝" w:hAnsi="Arial" w:cs="ＭＳ 明朝"/>
          <w:kern w:val="0"/>
          <w:szCs w:val="20"/>
        </w:rPr>
      </w:pPr>
      <w:r w:rsidRPr="00E165A3">
        <w:rPr>
          <w:rFonts w:ascii="Arial" w:eastAsia="ＭＳ 明朝" w:hAnsi="Arial" w:cs="ＭＳ 明朝" w:hint="eastAsia"/>
          <w:kern w:val="0"/>
          <w:szCs w:val="20"/>
        </w:rPr>
        <w:t xml:space="preserve">　・施設退所者及び施設退所を控えた児童へ</w:t>
      </w:r>
      <w:r w:rsidR="00F12BCD" w:rsidRPr="00E165A3">
        <w:rPr>
          <w:rFonts w:ascii="Arial" w:eastAsia="ＭＳ 明朝" w:hAnsi="Arial" w:cs="ＭＳ 明朝" w:hint="eastAsia"/>
          <w:kern w:val="0"/>
          <w:szCs w:val="20"/>
        </w:rPr>
        <w:t>の</w:t>
      </w:r>
      <w:r w:rsidR="00583150" w:rsidRPr="00E165A3">
        <w:rPr>
          <w:rFonts w:ascii="Arial" w:eastAsia="ＭＳ 明朝" w:hAnsi="Arial" w:cs="ＭＳ 明朝" w:hint="eastAsia"/>
          <w:kern w:val="0"/>
          <w:szCs w:val="20"/>
        </w:rPr>
        <w:t>自立</w:t>
      </w:r>
      <w:r w:rsidR="00F12BCD" w:rsidRPr="00E165A3">
        <w:rPr>
          <w:rFonts w:ascii="Arial" w:eastAsia="ＭＳ 明朝" w:hAnsi="Arial" w:cs="ＭＳ 明朝" w:hint="eastAsia"/>
          <w:kern w:val="0"/>
          <w:szCs w:val="20"/>
        </w:rPr>
        <w:t>支援について</w:t>
      </w:r>
    </w:p>
    <w:tbl>
      <w:tblPr>
        <w:tblStyle w:val="af4"/>
        <w:tblW w:w="9493" w:type="dxa"/>
        <w:tblLook w:val="04A0" w:firstRow="1" w:lastRow="0" w:firstColumn="1" w:lastColumn="0" w:noHBand="0" w:noVBand="1"/>
      </w:tblPr>
      <w:tblGrid>
        <w:gridCol w:w="4082"/>
        <w:gridCol w:w="1786"/>
        <w:gridCol w:w="1786"/>
        <w:gridCol w:w="1839"/>
      </w:tblGrid>
      <w:tr w:rsidR="00E165A3" w:rsidRPr="00E165A3" w14:paraId="3A38FD65" w14:textId="77777777" w:rsidTr="007B2B10">
        <w:tc>
          <w:tcPr>
            <w:tcW w:w="4082" w:type="dxa"/>
            <w:vAlign w:val="center"/>
          </w:tcPr>
          <w:p w14:paraId="01A9E4F2" w14:textId="77777777" w:rsidR="00B87751" w:rsidRPr="00E165A3" w:rsidRDefault="00B87751" w:rsidP="00BA6F57">
            <w:pPr>
              <w:widowControl/>
              <w:jc w:val="center"/>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項目</w:t>
            </w:r>
          </w:p>
        </w:tc>
        <w:tc>
          <w:tcPr>
            <w:tcW w:w="1786" w:type="dxa"/>
            <w:vAlign w:val="center"/>
          </w:tcPr>
          <w:p w14:paraId="6DC0CA30" w14:textId="365AE4A7" w:rsidR="00B87751" w:rsidRPr="00E165A3" w:rsidRDefault="008C0AFE" w:rsidP="00BA6F57">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平成29年度</w:t>
            </w:r>
          </w:p>
        </w:tc>
        <w:tc>
          <w:tcPr>
            <w:tcW w:w="1786" w:type="dxa"/>
            <w:vAlign w:val="center"/>
          </w:tcPr>
          <w:p w14:paraId="18198F13" w14:textId="710F330B" w:rsidR="00B87751" w:rsidRPr="00E165A3" w:rsidRDefault="008C0AFE" w:rsidP="00BA6F57">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平成30年度</w:t>
            </w:r>
          </w:p>
        </w:tc>
        <w:tc>
          <w:tcPr>
            <w:tcW w:w="1839" w:type="dxa"/>
            <w:vAlign w:val="center"/>
          </w:tcPr>
          <w:p w14:paraId="27927FAE" w14:textId="39644F86" w:rsidR="00B87751" w:rsidRPr="00E165A3" w:rsidRDefault="008C0AFE" w:rsidP="00BA6F57">
            <w:pPr>
              <w:widowControl/>
              <w:jc w:val="center"/>
              <w:rPr>
                <w:rFonts w:ascii="ＭＳ 明朝" w:eastAsia="ＭＳ 明朝" w:hAnsi="ＭＳ 明朝" w:cs="ＭＳ 明朝"/>
                <w:kern w:val="0"/>
                <w:sz w:val="16"/>
                <w:szCs w:val="16"/>
              </w:rPr>
            </w:pPr>
            <w:r w:rsidRPr="00E165A3">
              <w:rPr>
                <w:rFonts w:ascii="ＭＳ 明朝" w:eastAsia="ＭＳ 明朝" w:hAnsi="ＭＳ 明朝" w:cs="ＭＳ 明朝" w:hint="eastAsia"/>
                <w:kern w:val="0"/>
                <w:sz w:val="16"/>
                <w:szCs w:val="16"/>
              </w:rPr>
              <w:t>令和元年度</w:t>
            </w:r>
          </w:p>
        </w:tc>
      </w:tr>
      <w:tr w:rsidR="00E165A3" w:rsidRPr="00E165A3" w14:paraId="23FACC37" w14:textId="77777777" w:rsidTr="007B2B10">
        <w:trPr>
          <w:trHeight w:val="680"/>
        </w:trPr>
        <w:tc>
          <w:tcPr>
            <w:tcW w:w="4082" w:type="dxa"/>
            <w:vAlign w:val="center"/>
          </w:tcPr>
          <w:p w14:paraId="34024322" w14:textId="173A7E8B" w:rsidR="008C0AFE" w:rsidRPr="00E165A3" w:rsidRDefault="00B5536C" w:rsidP="00583150">
            <w:pPr>
              <w:widowControl/>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電話相談</w:t>
            </w:r>
            <w:r w:rsidR="00583150" w:rsidRPr="00E165A3">
              <w:rPr>
                <w:rFonts w:ascii="ＭＳ 明朝" w:eastAsia="ＭＳ 明朝" w:hAnsi="ＭＳ 明朝" w:cs="ＭＳ 明朝" w:hint="eastAsia"/>
                <w:kern w:val="0"/>
                <w:szCs w:val="20"/>
              </w:rPr>
              <w:t xml:space="preserve">による支援　</w:t>
            </w:r>
          </w:p>
        </w:tc>
        <w:tc>
          <w:tcPr>
            <w:tcW w:w="1786" w:type="dxa"/>
            <w:vAlign w:val="center"/>
          </w:tcPr>
          <w:p w14:paraId="55D62F90" w14:textId="5AFE490E" w:rsidR="008C0AFE" w:rsidRPr="00E165A3" w:rsidRDefault="00B5536C" w:rsidP="004B33AF">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786" w:type="dxa"/>
            <w:vAlign w:val="center"/>
          </w:tcPr>
          <w:p w14:paraId="14EB9AB4" w14:textId="06D2AAB2" w:rsidR="008C0AFE"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839" w:type="dxa"/>
            <w:vAlign w:val="center"/>
          </w:tcPr>
          <w:p w14:paraId="2D9ABABE" w14:textId="6890794E" w:rsidR="008C0AFE"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r>
      <w:tr w:rsidR="00E165A3" w:rsidRPr="00E165A3" w14:paraId="03704053" w14:textId="77777777" w:rsidTr="007B2B10">
        <w:trPr>
          <w:trHeight w:val="680"/>
        </w:trPr>
        <w:tc>
          <w:tcPr>
            <w:tcW w:w="4082" w:type="dxa"/>
            <w:vAlign w:val="center"/>
          </w:tcPr>
          <w:p w14:paraId="2E252321" w14:textId="1F977D90" w:rsidR="008864AA" w:rsidRPr="00E165A3" w:rsidRDefault="00B5536C" w:rsidP="00583150">
            <w:pPr>
              <w:widowControl/>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訪問</w:t>
            </w:r>
            <w:r w:rsidR="00583150" w:rsidRPr="00E165A3">
              <w:rPr>
                <w:rFonts w:ascii="ＭＳ 明朝" w:eastAsia="ＭＳ 明朝" w:hAnsi="ＭＳ 明朝" w:cs="ＭＳ 明朝" w:hint="eastAsia"/>
                <w:kern w:val="0"/>
                <w:szCs w:val="20"/>
              </w:rPr>
              <w:t>・来所による</w:t>
            </w:r>
            <w:r w:rsidRPr="00E165A3">
              <w:rPr>
                <w:rFonts w:ascii="ＭＳ 明朝" w:eastAsia="ＭＳ 明朝" w:hAnsi="ＭＳ 明朝" w:cs="ＭＳ 明朝" w:hint="eastAsia"/>
                <w:kern w:val="0"/>
                <w:szCs w:val="20"/>
              </w:rPr>
              <w:t>支援</w:t>
            </w:r>
          </w:p>
        </w:tc>
        <w:tc>
          <w:tcPr>
            <w:tcW w:w="1786" w:type="dxa"/>
            <w:vAlign w:val="center"/>
          </w:tcPr>
          <w:p w14:paraId="61C161C8" w14:textId="4EDBF913" w:rsidR="008864AA"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786" w:type="dxa"/>
            <w:vAlign w:val="center"/>
          </w:tcPr>
          <w:p w14:paraId="52D129B8" w14:textId="64B80857" w:rsidR="008864AA"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839" w:type="dxa"/>
            <w:vAlign w:val="center"/>
          </w:tcPr>
          <w:p w14:paraId="3D3A5F8C" w14:textId="261A3EB2" w:rsidR="008864AA"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r>
      <w:tr w:rsidR="00DD6164" w:rsidRPr="00E165A3" w14:paraId="0C7E2563" w14:textId="77777777" w:rsidTr="007B2B10">
        <w:trPr>
          <w:trHeight w:val="680"/>
        </w:trPr>
        <w:tc>
          <w:tcPr>
            <w:tcW w:w="4082" w:type="dxa"/>
            <w:vAlign w:val="center"/>
          </w:tcPr>
          <w:p w14:paraId="67790E81" w14:textId="304DD76A" w:rsidR="00B87751" w:rsidRPr="00E165A3" w:rsidRDefault="00B5536C" w:rsidP="00583150">
            <w:pPr>
              <w:widowControl/>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その他</w:t>
            </w:r>
            <w:r w:rsidR="00583150" w:rsidRPr="00E165A3">
              <w:rPr>
                <w:rFonts w:ascii="ＭＳ 明朝" w:eastAsia="ＭＳ 明朝" w:hAnsi="ＭＳ 明朝" w:cs="ＭＳ 明朝" w:hint="eastAsia"/>
                <w:kern w:val="0"/>
                <w:szCs w:val="20"/>
              </w:rPr>
              <w:t>、児童等の自立のための支援</w:t>
            </w:r>
          </w:p>
        </w:tc>
        <w:tc>
          <w:tcPr>
            <w:tcW w:w="1786" w:type="dxa"/>
            <w:vAlign w:val="center"/>
          </w:tcPr>
          <w:p w14:paraId="2A2E515E" w14:textId="71D92E6C" w:rsidR="008C0AFE" w:rsidRPr="00E165A3" w:rsidRDefault="00B5536C" w:rsidP="0008627F">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786" w:type="dxa"/>
            <w:vAlign w:val="center"/>
          </w:tcPr>
          <w:p w14:paraId="4DF44935" w14:textId="17836860" w:rsidR="008C0AFE"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c>
          <w:tcPr>
            <w:tcW w:w="1839" w:type="dxa"/>
            <w:vAlign w:val="center"/>
          </w:tcPr>
          <w:p w14:paraId="2FA949BA" w14:textId="777D12CD" w:rsidR="008C0AFE" w:rsidRPr="00E165A3" w:rsidRDefault="00B5536C" w:rsidP="00BA6F57">
            <w:pPr>
              <w:widowControl/>
              <w:jc w:val="right"/>
              <w:rPr>
                <w:rFonts w:ascii="ＭＳ 明朝" w:eastAsia="ＭＳ 明朝" w:hAnsi="ＭＳ 明朝" w:cs="ＭＳ 明朝"/>
                <w:kern w:val="0"/>
                <w:szCs w:val="20"/>
              </w:rPr>
            </w:pPr>
            <w:r w:rsidRPr="00E165A3">
              <w:rPr>
                <w:rFonts w:ascii="ＭＳ 明朝" w:eastAsia="ＭＳ 明朝" w:hAnsi="ＭＳ 明朝" w:cs="ＭＳ 明朝" w:hint="eastAsia"/>
                <w:kern w:val="0"/>
                <w:szCs w:val="20"/>
              </w:rPr>
              <w:t>件</w:t>
            </w:r>
          </w:p>
        </w:tc>
      </w:tr>
    </w:tbl>
    <w:p w14:paraId="3031D414" w14:textId="77777777" w:rsidR="00C44385" w:rsidRPr="00E165A3" w:rsidRDefault="00C44385" w:rsidP="00B87751">
      <w:pPr>
        <w:widowControl/>
        <w:jc w:val="left"/>
        <w:rPr>
          <w:rFonts w:ascii="Arial" w:eastAsia="ＭＳ 明朝" w:hAnsi="Arial" w:cs="ＭＳ 明朝"/>
          <w:kern w:val="0"/>
          <w:szCs w:val="20"/>
        </w:rPr>
      </w:pPr>
    </w:p>
    <w:p w14:paraId="57235E8F" w14:textId="3F07FAEB" w:rsidR="00B87751" w:rsidRPr="00E165A3" w:rsidRDefault="00B87751" w:rsidP="00B87751">
      <w:pPr>
        <w:widowControl/>
        <w:jc w:val="left"/>
        <w:rPr>
          <w:rFonts w:ascii="Arial" w:eastAsia="ＭＳ 明朝" w:hAnsi="Arial" w:cs="ＭＳ 明朝"/>
          <w:kern w:val="0"/>
          <w:szCs w:val="20"/>
        </w:rPr>
      </w:pPr>
      <w:r w:rsidRPr="00E165A3">
        <w:rPr>
          <w:rFonts w:ascii="Arial" w:eastAsia="ＭＳ 明朝" w:hAnsi="Arial" w:cs="ＭＳ 明朝" w:hint="eastAsia"/>
          <w:kern w:val="0"/>
          <w:szCs w:val="20"/>
        </w:rPr>
        <w:t>※</w:t>
      </w:r>
      <w:r w:rsidRPr="00E165A3">
        <w:rPr>
          <w:rFonts w:ascii="Arial" w:eastAsia="ＭＳ 明朝" w:hAnsi="Arial" w:cs="ＭＳ 明朝" w:hint="eastAsia"/>
          <w:kern w:val="0"/>
          <w:szCs w:val="20"/>
        </w:rPr>
        <w:t xml:space="preserve"> </w:t>
      </w:r>
      <w:r w:rsidRPr="00E165A3">
        <w:rPr>
          <w:rFonts w:ascii="Arial" w:eastAsia="ＭＳ 明朝" w:hAnsi="Arial" w:cs="ＭＳ 明朝" w:hint="eastAsia"/>
          <w:kern w:val="0"/>
          <w:szCs w:val="20"/>
        </w:rPr>
        <w:t>年度は法人が定める会計年度で可</w:t>
      </w:r>
    </w:p>
    <w:p w14:paraId="02EF76C9" w14:textId="77777777" w:rsidR="00B87751" w:rsidRPr="00E165A3" w:rsidRDefault="00B87751" w:rsidP="00B87751">
      <w:pPr>
        <w:widowControl/>
        <w:jc w:val="left"/>
        <w:rPr>
          <w:rFonts w:ascii="Arial" w:eastAsia="ＭＳ 明朝" w:hAnsi="Arial" w:cs="ＭＳ 明朝"/>
          <w:kern w:val="0"/>
          <w:szCs w:val="20"/>
        </w:rPr>
      </w:pPr>
    </w:p>
    <w:p w14:paraId="37ACA089" w14:textId="77777777" w:rsidR="00B87751" w:rsidRPr="00E165A3" w:rsidRDefault="00B87751" w:rsidP="00B87751">
      <w:pPr>
        <w:widowControl/>
        <w:jc w:val="left"/>
        <w:rPr>
          <w:rFonts w:ascii="Arial" w:eastAsia="ＭＳ 明朝" w:hAnsi="Arial" w:cs="ＭＳ 明朝"/>
          <w:kern w:val="0"/>
          <w:szCs w:val="20"/>
        </w:rPr>
        <w:sectPr w:rsidR="00B87751" w:rsidRPr="00E165A3" w:rsidSect="0024256E">
          <w:headerReference w:type="default" r:id="rId8"/>
          <w:type w:val="continuous"/>
          <w:pgSz w:w="11906" w:h="16838" w:code="9"/>
          <w:pgMar w:top="1134" w:right="991" w:bottom="1135" w:left="1276" w:header="624" w:footer="624" w:gutter="0"/>
          <w:cols w:space="425"/>
          <w:docGrid w:type="lines" w:linePitch="360"/>
        </w:sectPr>
      </w:pPr>
      <w:r w:rsidRPr="00E165A3">
        <w:rPr>
          <w:rFonts w:ascii="Arial" w:eastAsia="ＭＳ 明朝" w:hAnsi="Arial" w:cs="ＭＳ 明朝"/>
          <w:kern w:val="0"/>
          <w:szCs w:val="20"/>
        </w:rPr>
        <w:br w:type="page"/>
      </w:r>
    </w:p>
    <w:p w14:paraId="7497855B" w14:textId="4F7420A2" w:rsidR="00B87751" w:rsidRPr="00AE6339" w:rsidRDefault="00B87751" w:rsidP="00B87751">
      <w:pPr>
        <w:jc w:val="right"/>
      </w:pPr>
      <w:r>
        <w:rPr>
          <w:rFonts w:hint="eastAsia"/>
        </w:rPr>
        <w:t>【</w:t>
      </w:r>
      <w:r w:rsidRPr="00BA69A7">
        <w:rPr>
          <w:rFonts w:ascii="ＭＳ 明朝" w:eastAsia="ＭＳ 明朝" w:hAnsi="ＭＳ 明朝" w:hint="eastAsia"/>
        </w:rPr>
        <w:t>様式第４号</w:t>
      </w:r>
      <w:r w:rsidRPr="00AE6339">
        <w:rPr>
          <w:rFonts w:hint="eastAsia"/>
        </w:rPr>
        <w:t>】</w:t>
      </w:r>
    </w:p>
    <w:p w14:paraId="73E3DFE1" w14:textId="77777777" w:rsidR="00B87751" w:rsidRPr="00B27219" w:rsidRDefault="00B87751" w:rsidP="00B87751">
      <w:pPr>
        <w:jc w:val="right"/>
        <w:rPr>
          <w:rFonts w:ascii="ＭＳ 明朝" w:eastAsia="ＭＳ 明朝" w:hAnsi="ＭＳ 明朝"/>
          <w:sz w:val="22"/>
        </w:rPr>
      </w:pPr>
      <w:r w:rsidRPr="00B27219">
        <w:rPr>
          <w:rFonts w:ascii="ＭＳ 明朝" w:eastAsia="ＭＳ 明朝" w:hAnsi="ＭＳ 明朝" w:hint="eastAsia"/>
          <w:sz w:val="22"/>
        </w:rPr>
        <w:t>令和　　年　　月　　日</w:t>
      </w:r>
    </w:p>
    <w:p w14:paraId="0810A344" w14:textId="77777777" w:rsidR="00B87751" w:rsidRPr="00B27219" w:rsidRDefault="00B87751" w:rsidP="00B87751">
      <w:pPr>
        <w:rPr>
          <w:rFonts w:ascii="Century" w:eastAsia="ＭＳ 明朝" w:hAnsi="Century" w:cs="Times New Roman"/>
          <w:sz w:val="22"/>
        </w:rPr>
      </w:pPr>
    </w:p>
    <w:p w14:paraId="01542A2B" w14:textId="77777777" w:rsidR="00B87751" w:rsidRPr="00B27219" w:rsidRDefault="00B87751" w:rsidP="00B87751">
      <w:pPr>
        <w:wordWrap w:val="0"/>
        <w:autoSpaceDE w:val="0"/>
        <w:autoSpaceDN w:val="0"/>
        <w:adjustRightInd w:val="0"/>
        <w:spacing w:line="363" w:lineRule="atLeast"/>
        <w:ind w:firstLineChars="100" w:firstLine="220"/>
        <w:rPr>
          <w:rFonts w:ascii="ＭＳ 明朝" w:eastAsia="ＭＳ 明朝" w:hAnsi="Century" w:cs="ＭＳ 明朝"/>
          <w:kern w:val="0"/>
          <w:sz w:val="22"/>
        </w:rPr>
      </w:pPr>
      <w:r w:rsidRPr="00B27219">
        <w:rPr>
          <w:rFonts w:ascii="ＭＳ 明朝" w:eastAsia="ＭＳ 明朝" w:hAnsi="Century" w:cs="ＭＳ 明朝" w:hint="eastAsia"/>
          <w:kern w:val="0"/>
          <w:sz w:val="22"/>
        </w:rPr>
        <w:t>山梨県知事　　長</w:t>
      </w:r>
      <w:r>
        <w:rPr>
          <w:rFonts w:ascii="ＭＳ 明朝" w:eastAsia="ＭＳ 明朝" w:hAnsi="Century" w:cs="ＭＳ 明朝" w:hint="eastAsia"/>
          <w:kern w:val="0"/>
          <w:sz w:val="22"/>
        </w:rPr>
        <w:t xml:space="preserve"> </w:t>
      </w:r>
      <w:r w:rsidRPr="00B27219">
        <w:rPr>
          <w:rFonts w:ascii="ＭＳ 明朝" w:eastAsia="ＭＳ 明朝" w:hAnsi="Century" w:cs="ＭＳ 明朝" w:hint="eastAsia"/>
          <w:kern w:val="0"/>
          <w:sz w:val="22"/>
        </w:rPr>
        <w:t>崎　幸太郎　　殿</w:t>
      </w:r>
    </w:p>
    <w:p w14:paraId="14E26B85" w14:textId="77777777" w:rsidR="00B87751" w:rsidRPr="00B27219" w:rsidRDefault="00B87751" w:rsidP="00B87751">
      <w:pPr>
        <w:rPr>
          <w:rFonts w:ascii="Century" w:eastAsia="ＭＳ 明朝" w:hAnsi="Century" w:cs="Times New Roman"/>
          <w:sz w:val="22"/>
        </w:rPr>
      </w:pPr>
    </w:p>
    <w:p w14:paraId="4D439420"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住　　　　所　　　　　　　　　　　　　　　　</w:t>
      </w:r>
    </w:p>
    <w:p w14:paraId="3496678E"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商号又は名称　　　　　　　　　　　　　　　　</w:t>
      </w:r>
    </w:p>
    <w:p w14:paraId="090F7F2B" w14:textId="77777777" w:rsidR="00B87751" w:rsidRPr="00B27219" w:rsidRDefault="00B87751" w:rsidP="00B87751">
      <w:pPr>
        <w:suppressAutoHyphens/>
        <w:wordWrap w:val="0"/>
        <w:adjustRightInd w:val="0"/>
        <w:spacing w:line="442" w:lineRule="exact"/>
        <w:jc w:val="right"/>
        <w:textAlignment w:val="baseline"/>
        <w:rPr>
          <w:rFonts w:ascii="ＭＳ 明朝" w:eastAsia="ＭＳ 明朝" w:hAnsi="Century" w:cs="Times New Roman"/>
          <w:kern w:val="0"/>
          <w:sz w:val="22"/>
        </w:rPr>
      </w:pPr>
      <w:r w:rsidRPr="00B27219">
        <w:rPr>
          <w:rFonts w:ascii="ＭＳ 明朝" w:eastAsia="ＭＳ 明朝" w:hAnsi="ＭＳ 明朝" w:cs="ＭＳ 明朝" w:hint="eastAsia"/>
          <w:kern w:val="0"/>
          <w:sz w:val="22"/>
        </w:rPr>
        <w:t xml:space="preserve">代表者職氏名　　　　　　　　　　　　　印　　</w:t>
      </w:r>
    </w:p>
    <w:p w14:paraId="328E3A29" w14:textId="77777777" w:rsidR="00B87751" w:rsidRDefault="00B87751" w:rsidP="00B87751">
      <w:pPr>
        <w:rPr>
          <w:rFonts w:ascii="Century" w:eastAsia="ＭＳ 明朝" w:hAnsi="Century" w:cs="Times New Roman"/>
          <w:sz w:val="22"/>
        </w:rPr>
      </w:pPr>
    </w:p>
    <w:p w14:paraId="155A10D0" w14:textId="77777777" w:rsidR="00B87751" w:rsidRPr="00B27219" w:rsidRDefault="00B87751" w:rsidP="00B87751">
      <w:pPr>
        <w:rPr>
          <w:rFonts w:ascii="Century" w:eastAsia="ＭＳ 明朝" w:hAnsi="Century" w:cs="Times New Roman"/>
          <w:sz w:val="22"/>
        </w:rPr>
      </w:pPr>
    </w:p>
    <w:p w14:paraId="3B43ADD7" w14:textId="77777777" w:rsidR="00B87751" w:rsidRPr="009A583A" w:rsidRDefault="00B87751" w:rsidP="00B87751">
      <w:pPr>
        <w:jc w:val="center"/>
        <w:rPr>
          <w:rFonts w:ascii="ＭＳ ゴシック" w:eastAsia="ＭＳ ゴシック" w:hAnsi="ＭＳ ゴシック" w:cs="Times New Roman"/>
          <w:kern w:val="0"/>
          <w:sz w:val="28"/>
          <w:szCs w:val="28"/>
        </w:rPr>
      </w:pPr>
      <w:r w:rsidRPr="009A583A">
        <w:rPr>
          <w:rFonts w:ascii="ＭＳ ゴシック" w:eastAsia="ＭＳ ゴシック" w:hAnsi="ＭＳ ゴシック" w:cs="Times New Roman" w:hint="eastAsia"/>
          <w:kern w:val="0"/>
          <w:sz w:val="28"/>
          <w:szCs w:val="28"/>
        </w:rPr>
        <w:t>事業実施体制説明書</w:t>
      </w:r>
    </w:p>
    <w:p w14:paraId="2E70E660" w14:textId="77777777" w:rsidR="00B87751" w:rsidRDefault="00B87751" w:rsidP="00B87751">
      <w:pPr>
        <w:rPr>
          <w:rFonts w:ascii="Century" w:eastAsia="ＭＳ 明朝" w:hAnsi="Century" w:cs="Times New Roman"/>
          <w:sz w:val="22"/>
        </w:rPr>
      </w:pPr>
    </w:p>
    <w:p w14:paraId="3C42BF7A" w14:textId="77777777" w:rsidR="00B87751" w:rsidRDefault="00B87751" w:rsidP="00B87751">
      <w:pPr>
        <w:rPr>
          <w:rFonts w:ascii="Century" w:eastAsia="ＭＳ 明朝" w:hAnsi="Century" w:cs="Times New Roman"/>
          <w:sz w:val="22"/>
        </w:rPr>
      </w:pPr>
    </w:p>
    <w:p w14:paraId="67B8738D" w14:textId="1E01D488" w:rsidR="00B87751" w:rsidRPr="00D5626F" w:rsidRDefault="00713890" w:rsidP="00B87751">
      <w:pPr>
        <w:ind w:firstLineChars="100" w:firstLine="210"/>
        <w:rPr>
          <w:rFonts w:ascii="Century" w:eastAsia="ＭＳ 明朝" w:hAnsi="Century" w:cs="Times New Roman"/>
          <w:sz w:val="22"/>
        </w:rPr>
      </w:pPr>
      <w:r w:rsidRPr="007F6E34">
        <w:rPr>
          <w:rFonts w:ascii="ＭＳ 明朝" w:eastAsia="ＭＳ 明朝" w:hAnsi="ＭＳ 明朝" w:cs="Times New Roman" w:hint="eastAsia"/>
          <w:color w:val="000000" w:themeColor="text1"/>
          <w:szCs w:val="24"/>
        </w:rPr>
        <w:t>児童養護施設等退所者自立サポート事業</w:t>
      </w:r>
      <w:r w:rsidR="00B87751" w:rsidRPr="00B27219">
        <w:rPr>
          <w:rFonts w:ascii="ＭＳ 明朝" w:eastAsia="ＭＳ 明朝" w:hAnsi="Century" w:cs="ＭＳ 明朝" w:hint="eastAsia"/>
          <w:kern w:val="0"/>
          <w:sz w:val="22"/>
        </w:rPr>
        <w:t>に係る業務</w:t>
      </w:r>
      <w:r w:rsidR="00B87751" w:rsidRPr="00D5626F">
        <w:rPr>
          <w:rFonts w:ascii="Century" w:eastAsia="ＭＳ 明朝" w:hAnsi="Century" w:cs="Times New Roman" w:hint="eastAsia"/>
          <w:sz w:val="22"/>
        </w:rPr>
        <w:t>については、十分な体制を整備し、以下の</w:t>
      </w:r>
      <w:r w:rsidR="00FA674F">
        <w:rPr>
          <w:rFonts w:ascii="Century" w:eastAsia="ＭＳ 明朝" w:hAnsi="Century" w:cs="Times New Roman" w:hint="eastAsia"/>
          <w:sz w:val="22"/>
        </w:rPr>
        <w:t>担当者</w:t>
      </w:r>
      <w:r w:rsidR="00B87751">
        <w:rPr>
          <w:rFonts w:ascii="Century" w:eastAsia="ＭＳ 明朝" w:hAnsi="Century" w:cs="Times New Roman" w:hint="eastAsia"/>
          <w:sz w:val="22"/>
        </w:rPr>
        <w:t>の下に責任をもって作業を行い、仕様書のとおり業務を遂行する</w:t>
      </w:r>
      <w:r w:rsidR="00B87751" w:rsidRPr="00D5626F">
        <w:rPr>
          <w:rFonts w:ascii="Century" w:eastAsia="ＭＳ 明朝" w:hAnsi="Century" w:cs="Times New Roman" w:hint="eastAsia"/>
          <w:sz w:val="22"/>
        </w:rPr>
        <w:t>ことを証明します。</w:t>
      </w:r>
    </w:p>
    <w:p w14:paraId="2A35C5F6" w14:textId="77777777" w:rsidR="00B87751" w:rsidRPr="00D5626F" w:rsidRDefault="00B87751" w:rsidP="00B87751">
      <w:pPr>
        <w:rPr>
          <w:rFonts w:ascii="Century" w:eastAsia="ＭＳ 明朝" w:hAnsi="Century" w:cs="Times New Roman"/>
          <w:sz w:val="22"/>
        </w:rPr>
      </w:pPr>
    </w:p>
    <w:p w14:paraId="6BF82AC2" w14:textId="77777777" w:rsidR="00B87751" w:rsidRPr="00713890" w:rsidRDefault="00B87751" w:rsidP="00B87751">
      <w:pPr>
        <w:rPr>
          <w:rFonts w:ascii="Century" w:eastAsia="ＭＳ 明朝" w:hAnsi="Century" w:cs="Times New Roman"/>
          <w:sz w:val="22"/>
        </w:rPr>
      </w:pPr>
    </w:p>
    <w:tbl>
      <w:tblPr>
        <w:tblW w:w="10035"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1"/>
        <w:gridCol w:w="1757"/>
        <w:gridCol w:w="1361"/>
        <w:gridCol w:w="1587"/>
        <w:gridCol w:w="1531"/>
        <w:gridCol w:w="2608"/>
      </w:tblGrid>
      <w:tr w:rsidR="00011E58" w:rsidRPr="00AE6339" w14:paraId="6C01DF5D" w14:textId="77777777" w:rsidTr="00011E58">
        <w:trPr>
          <w:trHeight w:val="641"/>
        </w:trPr>
        <w:tc>
          <w:tcPr>
            <w:tcW w:w="1191" w:type="dxa"/>
            <w:tcBorders>
              <w:top w:val="single" w:sz="4" w:space="0" w:color="000000"/>
              <w:left w:val="single" w:sz="4" w:space="0" w:color="000000"/>
              <w:right w:val="single" w:sz="4" w:space="0" w:color="auto"/>
            </w:tcBorders>
            <w:vAlign w:val="center"/>
          </w:tcPr>
          <w:p w14:paraId="2A8D3DC1" w14:textId="16DB2A68" w:rsidR="00011E58" w:rsidRPr="00E165A3" w:rsidRDefault="00011E58" w:rsidP="00BA6F57">
            <w:pPr>
              <w:spacing w:line="280" w:lineRule="exact"/>
              <w:jc w:val="center"/>
              <w:rPr>
                <w:rFonts w:ascii="Century" w:eastAsia="ＭＳ 明朝" w:hAnsi="Century" w:cs="Times New Roman"/>
                <w:szCs w:val="20"/>
              </w:rPr>
            </w:pPr>
          </w:p>
        </w:tc>
        <w:tc>
          <w:tcPr>
            <w:tcW w:w="1757" w:type="dxa"/>
            <w:tcBorders>
              <w:top w:val="single" w:sz="4" w:space="0" w:color="000000"/>
              <w:left w:val="single" w:sz="4" w:space="0" w:color="auto"/>
              <w:right w:val="single" w:sz="4" w:space="0" w:color="auto"/>
            </w:tcBorders>
            <w:vAlign w:val="center"/>
          </w:tcPr>
          <w:p w14:paraId="0786D089" w14:textId="77777777" w:rsidR="00011E58" w:rsidRPr="00E165A3" w:rsidRDefault="00011E58" w:rsidP="00BA6F57">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氏名</w:t>
            </w:r>
          </w:p>
        </w:tc>
        <w:tc>
          <w:tcPr>
            <w:tcW w:w="1361" w:type="dxa"/>
            <w:tcBorders>
              <w:top w:val="single" w:sz="4" w:space="0" w:color="000000"/>
              <w:left w:val="single" w:sz="4" w:space="0" w:color="auto"/>
              <w:right w:val="single" w:sz="4" w:space="0" w:color="auto"/>
            </w:tcBorders>
            <w:vAlign w:val="center"/>
          </w:tcPr>
          <w:p w14:paraId="50530FE5" w14:textId="78802C85" w:rsidR="00011E58" w:rsidRPr="00E165A3" w:rsidRDefault="00011E58" w:rsidP="00011E58">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雇用形態</w:t>
            </w:r>
          </w:p>
        </w:tc>
        <w:tc>
          <w:tcPr>
            <w:tcW w:w="1587" w:type="dxa"/>
            <w:tcBorders>
              <w:top w:val="single" w:sz="4" w:space="0" w:color="000000"/>
              <w:left w:val="single" w:sz="4" w:space="0" w:color="auto"/>
              <w:right w:val="single" w:sz="4" w:space="0" w:color="auto"/>
            </w:tcBorders>
            <w:vAlign w:val="center"/>
          </w:tcPr>
          <w:p w14:paraId="05905ED9" w14:textId="2EECDFD1" w:rsidR="00011E58" w:rsidRPr="00E165A3" w:rsidRDefault="00011E58" w:rsidP="00BA6F57">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資格</w:t>
            </w:r>
          </w:p>
        </w:tc>
        <w:tc>
          <w:tcPr>
            <w:tcW w:w="1531" w:type="dxa"/>
            <w:tcBorders>
              <w:top w:val="single" w:sz="4" w:space="0" w:color="000000"/>
              <w:left w:val="single" w:sz="4" w:space="0" w:color="auto"/>
              <w:right w:val="single" w:sz="4" w:space="0" w:color="000000"/>
            </w:tcBorders>
            <w:vAlign w:val="center"/>
          </w:tcPr>
          <w:p w14:paraId="0E93540C" w14:textId="77777777" w:rsidR="00011E58" w:rsidRPr="00E165A3" w:rsidRDefault="00011E58" w:rsidP="00BA6F57">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資格取得</w:t>
            </w:r>
          </w:p>
          <w:p w14:paraId="450C0017" w14:textId="77777777" w:rsidR="00011E58" w:rsidRPr="00E165A3" w:rsidRDefault="00011E58" w:rsidP="00BA6F57">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年月日</w:t>
            </w:r>
          </w:p>
        </w:tc>
        <w:tc>
          <w:tcPr>
            <w:tcW w:w="2608" w:type="dxa"/>
            <w:tcBorders>
              <w:top w:val="single" w:sz="4" w:space="0" w:color="000000"/>
              <w:left w:val="single" w:sz="4" w:space="0" w:color="auto"/>
              <w:right w:val="single" w:sz="4" w:space="0" w:color="000000"/>
            </w:tcBorders>
            <w:vAlign w:val="center"/>
          </w:tcPr>
          <w:p w14:paraId="786C40E1" w14:textId="77777777" w:rsidR="00011E58" w:rsidRPr="00E165A3" w:rsidRDefault="00011E58" w:rsidP="00BA6F57">
            <w:pPr>
              <w:spacing w:line="280" w:lineRule="exact"/>
              <w:jc w:val="center"/>
              <w:rPr>
                <w:rFonts w:ascii="Century" w:eastAsia="ＭＳ 明朝" w:hAnsi="Century" w:cs="Times New Roman"/>
                <w:szCs w:val="20"/>
              </w:rPr>
            </w:pPr>
            <w:r w:rsidRPr="00E165A3">
              <w:rPr>
                <w:rFonts w:ascii="Century" w:eastAsia="ＭＳ 明朝" w:hAnsi="Century" w:cs="Times New Roman" w:hint="eastAsia"/>
                <w:szCs w:val="20"/>
              </w:rPr>
              <w:t>略歴（資格取得以降の　　　　主な業務経験）</w:t>
            </w:r>
          </w:p>
        </w:tc>
      </w:tr>
      <w:tr w:rsidR="00011E58" w:rsidRPr="00AF7276" w14:paraId="21B87FD6" w14:textId="77777777" w:rsidTr="00011E58">
        <w:trPr>
          <w:trHeight w:val="720"/>
        </w:trPr>
        <w:tc>
          <w:tcPr>
            <w:tcW w:w="1191" w:type="dxa"/>
            <w:tcBorders>
              <w:top w:val="single" w:sz="4" w:space="0" w:color="000000"/>
              <w:left w:val="single" w:sz="4" w:space="0" w:color="000000"/>
              <w:bottom w:val="single" w:sz="4" w:space="0" w:color="000000"/>
              <w:right w:val="single" w:sz="4" w:space="0" w:color="auto"/>
            </w:tcBorders>
            <w:vAlign w:val="center"/>
          </w:tcPr>
          <w:p w14:paraId="5E0199F3" w14:textId="4848D3A3" w:rsidR="00011E58" w:rsidRPr="00E165A3" w:rsidRDefault="00011E58" w:rsidP="00BA6F57">
            <w:pPr>
              <w:jc w:val="center"/>
              <w:rPr>
                <w:rFonts w:ascii="Century" w:eastAsia="ＭＳ 明朝" w:hAnsi="Century" w:cs="Times New Roman"/>
                <w:szCs w:val="20"/>
              </w:rPr>
            </w:pPr>
            <w:r w:rsidRPr="00E165A3">
              <w:rPr>
                <w:rFonts w:ascii="Century" w:eastAsia="ＭＳ 明朝" w:hAnsi="Century" w:cs="Times New Roman" w:hint="eastAsia"/>
                <w:szCs w:val="20"/>
              </w:rPr>
              <w:t>担当者１</w:t>
            </w:r>
          </w:p>
        </w:tc>
        <w:tc>
          <w:tcPr>
            <w:tcW w:w="1757" w:type="dxa"/>
            <w:tcBorders>
              <w:top w:val="single" w:sz="4" w:space="0" w:color="000000"/>
              <w:left w:val="single" w:sz="4" w:space="0" w:color="auto"/>
              <w:bottom w:val="single" w:sz="4" w:space="0" w:color="000000"/>
              <w:right w:val="single" w:sz="4" w:space="0" w:color="auto"/>
            </w:tcBorders>
            <w:vAlign w:val="center"/>
          </w:tcPr>
          <w:p w14:paraId="7E7BF3BF" w14:textId="77777777" w:rsidR="00011E58" w:rsidRPr="00E165A3" w:rsidRDefault="00011E58" w:rsidP="00F12BCD">
            <w:pPr>
              <w:ind w:firstLineChars="50" w:firstLine="105"/>
              <w:jc w:val="center"/>
              <w:rPr>
                <w:rFonts w:ascii="Century" w:eastAsia="ＭＳ 明朝" w:hAnsi="Century" w:cs="Times New Roman"/>
                <w:szCs w:val="20"/>
              </w:rPr>
            </w:pPr>
            <w:r w:rsidRPr="00E165A3">
              <w:rPr>
                <w:rFonts w:ascii="Century" w:eastAsia="ＭＳ 明朝" w:hAnsi="Century" w:cs="Times New Roman" w:hint="eastAsia"/>
                <w:szCs w:val="20"/>
              </w:rPr>
              <w:t>○○</w:t>
            </w:r>
            <w:r w:rsidRPr="00E165A3">
              <w:rPr>
                <w:rFonts w:ascii="Century" w:eastAsia="ＭＳ 明朝" w:hAnsi="Century" w:cs="Times New Roman" w:hint="eastAsia"/>
                <w:szCs w:val="20"/>
              </w:rPr>
              <w:t xml:space="preserve"> </w:t>
            </w:r>
            <w:r w:rsidRPr="00E165A3">
              <w:rPr>
                <w:rFonts w:ascii="Century" w:eastAsia="ＭＳ 明朝" w:hAnsi="Century" w:cs="Times New Roman" w:hint="eastAsia"/>
                <w:szCs w:val="20"/>
              </w:rPr>
              <w:t>○○</w:t>
            </w:r>
          </w:p>
        </w:tc>
        <w:tc>
          <w:tcPr>
            <w:tcW w:w="1361" w:type="dxa"/>
            <w:tcBorders>
              <w:top w:val="single" w:sz="4" w:space="0" w:color="000000"/>
              <w:left w:val="single" w:sz="4" w:space="0" w:color="auto"/>
              <w:bottom w:val="single" w:sz="4" w:space="0" w:color="000000"/>
              <w:right w:val="single" w:sz="4" w:space="0" w:color="auto"/>
            </w:tcBorders>
            <w:vAlign w:val="center"/>
          </w:tcPr>
          <w:p w14:paraId="0F948DD1" w14:textId="744DF040" w:rsidR="00011E58" w:rsidRPr="00E165A3" w:rsidRDefault="00011E58" w:rsidP="00011E58">
            <w:pPr>
              <w:jc w:val="center"/>
              <w:rPr>
                <w:rFonts w:ascii="Century" w:eastAsia="ＭＳ 明朝" w:hAnsi="Century" w:cs="Times New Roman"/>
                <w:szCs w:val="20"/>
              </w:rPr>
            </w:pPr>
            <w:r w:rsidRPr="00E165A3">
              <w:rPr>
                <w:rFonts w:ascii="Century" w:eastAsia="ＭＳ 明朝" w:hAnsi="Century" w:cs="Times New Roman" w:hint="eastAsia"/>
                <w:szCs w:val="20"/>
              </w:rPr>
              <w:t>常勤</w:t>
            </w:r>
          </w:p>
        </w:tc>
        <w:tc>
          <w:tcPr>
            <w:tcW w:w="1587" w:type="dxa"/>
            <w:tcBorders>
              <w:top w:val="single" w:sz="4" w:space="0" w:color="000000"/>
              <w:left w:val="single" w:sz="4" w:space="0" w:color="auto"/>
              <w:bottom w:val="single" w:sz="4" w:space="0" w:color="000000"/>
              <w:right w:val="single" w:sz="4" w:space="0" w:color="auto"/>
            </w:tcBorders>
            <w:vAlign w:val="center"/>
          </w:tcPr>
          <w:p w14:paraId="392061BA" w14:textId="1D959C29" w:rsidR="00011E58" w:rsidRPr="00E165A3" w:rsidRDefault="00011E58" w:rsidP="00BA69A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2A51F97C" w14:textId="77777777" w:rsidR="00011E58" w:rsidRPr="00E165A3" w:rsidRDefault="00011E58" w:rsidP="00BA6F57">
            <w:pPr>
              <w:jc w:val="center"/>
              <w:rPr>
                <w:rFonts w:ascii="Century" w:eastAsia="ＭＳ 明朝" w:hAnsi="Century" w:cs="Times New Roman"/>
                <w:szCs w:val="20"/>
              </w:rPr>
            </w:pPr>
            <w:r w:rsidRPr="00E165A3">
              <w:rPr>
                <w:rFonts w:ascii="Century" w:eastAsia="ＭＳ 明朝" w:hAnsi="Century" w:cs="Times New Roman" w:hint="eastAsia"/>
                <w:szCs w:val="20"/>
              </w:rPr>
              <w:t>H00.00.00</w:t>
            </w:r>
          </w:p>
        </w:tc>
        <w:tc>
          <w:tcPr>
            <w:tcW w:w="2608" w:type="dxa"/>
            <w:tcBorders>
              <w:top w:val="single" w:sz="4" w:space="0" w:color="000000"/>
              <w:left w:val="single" w:sz="4" w:space="0" w:color="auto"/>
              <w:bottom w:val="single" w:sz="4" w:space="0" w:color="000000"/>
              <w:right w:val="single" w:sz="4" w:space="0" w:color="000000"/>
            </w:tcBorders>
            <w:vAlign w:val="center"/>
          </w:tcPr>
          <w:p w14:paraId="25DCC684" w14:textId="77777777" w:rsidR="00011E58" w:rsidRPr="00E165A3" w:rsidRDefault="00011E58" w:rsidP="00BA6F57">
            <w:pPr>
              <w:jc w:val="left"/>
              <w:rPr>
                <w:rFonts w:ascii="Century" w:eastAsia="ＭＳ 明朝" w:hAnsi="Century" w:cs="Times New Roman"/>
                <w:szCs w:val="20"/>
              </w:rPr>
            </w:pPr>
          </w:p>
        </w:tc>
      </w:tr>
      <w:tr w:rsidR="00B02FC7" w:rsidRPr="00AF7276" w14:paraId="17E36631" w14:textId="77777777" w:rsidTr="00B02FC7">
        <w:trPr>
          <w:trHeight w:val="720"/>
        </w:trPr>
        <w:tc>
          <w:tcPr>
            <w:tcW w:w="1191" w:type="dxa"/>
            <w:tcBorders>
              <w:top w:val="single" w:sz="4" w:space="0" w:color="000000"/>
              <w:left w:val="single" w:sz="4" w:space="0" w:color="000000"/>
              <w:bottom w:val="single" w:sz="4" w:space="0" w:color="000000"/>
              <w:right w:val="single" w:sz="4" w:space="0" w:color="auto"/>
            </w:tcBorders>
            <w:vAlign w:val="center"/>
          </w:tcPr>
          <w:p w14:paraId="58BFDDEF" w14:textId="5275039B" w:rsidR="00B02FC7" w:rsidRPr="00E165A3" w:rsidRDefault="00B02FC7" w:rsidP="00B02FC7">
            <w:pPr>
              <w:jc w:val="center"/>
              <w:rPr>
                <w:rFonts w:ascii="Century" w:eastAsia="ＭＳ 明朝" w:hAnsi="Century" w:cs="Times New Roman"/>
                <w:szCs w:val="20"/>
              </w:rPr>
            </w:pPr>
            <w:r w:rsidRPr="00E165A3">
              <w:rPr>
                <w:rFonts w:ascii="Century" w:eastAsia="ＭＳ 明朝" w:hAnsi="Century" w:cs="Times New Roman" w:hint="eastAsia"/>
                <w:szCs w:val="20"/>
              </w:rPr>
              <w:t>担当者２</w:t>
            </w:r>
          </w:p>
        </w:tc>
        <w:tc>
          <w:tcPr>
            <w:tcW w:w="1757" w:type="dxa"/>
            <w:tcBorders>
              <w:top w:val="single" w:sz="4" w:space="0" w:color="000000"/>
              <w:left w:val="single" w:sz="4" w:space="0" w:color="auto"/>
              <w:bottom w:val="single" w:sz="4" w:space="0" w:color="000000"/>
              <w:right w:val="single" w:sz="4" w:space="0" w:color="auto"/>
            </w:tcBorders>
            <w:vAlign w:val="center"/>
          </w:tcPr>
          <w:p w14:paraId="53B1F8E8" w14:textId="44C1AB3E" w:rsidR="00B02FC7" w:rsidRPr="00E165A3" w:rsidRDefault="00B02FC7" w:rsidP="00B02FC7">
            <w:pPr>
              <w:ind w:firstLineChars="50" w:firstLine="105"/>
              <w:jc w:val="center"/>
              <w:rPr>
                <w:rFonts w:ascii="Century" w:eastAsia="ＭＳ 明朝" w:hAnsi="Century" w:cs="Times New Roman"/>
                <w:szCs w:val="20"/>
              </w:rPr>
            </w:pPr>
            <w:r w:rsidRPr="00E165A3">
              <w:rPr>
                <w:rFonts w:ascii="Century" w:eastAsia="ＭＳ 明朝" w:hAnsi="Century" w:cs="Times New Roman" w:hint="eastAsia"/>
                <w:szCs w:val="20"/>
              </w:rPr>
              <w:t>○○</w:t>
            </w:r>
            <w:r w:rsidRPr="00E165A3">
              <w:rPr>
                <w:rFonts w:ascii="Century" w:eastAsia="ＭＳ 明朝" w:hAnsi="Century" w:cs="Times New Roman" w:hint="eastAsia"/>
                <w:szCs w:val="20"/>
              </w:rPr>
              <w:t xml:space="preserve"> </w:t>
            </w:r>
            <w:r w:rsidRPr="00E165A3">
              <w:rPr>
                <w:rFonts w:ascii="Century" w:eastAsia="ＭＳ 明朝" w:hAnsi="Century" w:cs="Times New Roman" w:hint="eastAsia"/>
                <w:szCs w:val="20"/>
              </w:rPr>
              <w:t>○○</w:t>
            </w:r>
          </w:p>
        </w:tc>
        <w:tc>
          <w:tcPr>
            <w:tcW w:w="1361" w:type="dxa"/>
            <w:tcBorders>
              <w:top w:val="single" w:sz="4" w:space="0" w:color="000000"/>
              <w:left w:val="single" w:sz="4" w:space="0" w:color="auto"/>
              <w:bottom w:val="single" w:sz="4" w:space="0" w:color="000000"/>
              <w:right w:val="single" w:sz="4" w:space="0" w:color="auto"/>
            </w:tcBorders>
          </w:tcPr>
          <w:p w14:paraId="1BB3BCB1" w14:textId="77777777" w:rsidR="00B02FC7" w:rsidRPr="00E165A3" w:rsidRDefault="00B02FC7" w:rsidP="00B02FC7">
            <w:pPr>
              <w:rPr>
                <w:rFonts w:ascii="Century" w:eastAsia="ＭＳ 明朝" w:hAnsi="Century" w:cs="Times New Roman"/>
                <w:szCs w:val="20"/>
              </w:rPr>
            </w:pPr>
          </w:p>
        </w:tc>
        <w:tc>
          <w:tcPr>
            <w:tcW w:w="1587" w:type="dxa"/>
            <w:tcBorders>
              <w:top w:val="single" w:sz="4" w:space="0" w:color="000000"/>
              <w:left w:val="single" w:sz="4" w:space="0" w:color="auto"/>
              <w:bottom w:val="single" w:sz="4" w:space="0" w:color="000000"/>
              <w:right w:val="single" w:sz="4" w:space="0" w:color="auto"/>
            </w:tcBorders>
            <w:vAlign w:val="center"/>
          </w:tcPr>
          <w:p w14:paraId="6DA6C960" w14:textId="511131E3" w:rsidR="00B02FC7" w:rsidRPr="00E165A3" w:rsidRDefault="00B02FC7" w:rsidP="00B02FC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328853B3" w14:textId="77777777" w:rsidR="00B02FC7" w:rsidRPr="00E165A3" w:rsidRDefault="00B02FC7" w:rsidP="00B02FC7">
            <w:pPr>
              <w:jc w:val="center"/>
              <w:rPr>
                <w:rFonts w:ascii="Century" w:eastAsia="ＭＳ 明朝" w:hAnsi="Century" w:cs="Times New Roman"/>
                <w:szCs w:val="20"/>
              </w:rPr>
            </w:pPr>
          </w:p>
        </w:tc>
        <w:tc>
          <w:tcPr>
            <w:tcW w:w="2608" w:type="dxa"/>
            <w:tcBorders>
              <w:top w:val="single" w:sz="4" w:space="0" w:color="000000"/>
              <w:left w:val="single" w:sz="4" w:space="0" w:color="auto"/>
              <w:bottom w:val="single" w:sz="4" w:space="0" w:color="000000"/>
              <w:right w:val="single" w:sz="4" w:space="0" w:color="000000"/>
            </w:tcBorders>
            <w:vAlign w:val="center"/>
          </w:tcPr>
          <w:p w14:paraId="32FFBC31" w14:textId="77777777" w:rsidR="00B02FC7" w:rsidRPr="00E165A3" w:rsidRDefault="00B02FC7" w:rsidP="00B02FC7">
            <w:pPr>
              <w:jc w:val="left"/>
              <w:rPr>
                <w:rFonts w:ascii="Century" w:eastAsia="ＭＳ 明朝" w:hAnsi="Century" w:cs="Times New Roman"/>
                <w:szCs w:val="20"/>
              </w:rPr>
            </w:pPr>
          </w:p>
        </w:tc>
      </w:tr>
      <w:tr w:rsidR="00B02FC7" w:rsidRPr="00AF7276" w14:paraId="5FC06AF1" w14:textId="77777777" w:rsidTr="00B02FC7">
        <w:trPr>
          <w:trHeight w:val="720"/>
        </w:trPr>
        <w:tc>
          <w:tcPr>
            <w:tcW w:w="1191" w:type="dxa"/>
            <w:tcBorders>
              <w:top w:val="single" w:sz="4" w:space="0" w:color="000000"/>
              <w:left w:val="single" w:sz="4" w:space="0" w:color="000000"/>
              <w:bottom w:val="single" w:sz="4" w:space="0" w:color="000000"/>
              <w:right w:val="single" w:sz="4" w:space="0" w:color="auto"/>
            </w:tcBorders>
            <w:vAlign w:val="center"/>
          </w:tcPr>
          <w:p w14:paraId="5E34C5D9" w14:textId="7FAA8A6C" w:rsidR="00B02FC7" w:rsidRPr="00E165A3" w:rsidRDefault="00B02FC7" w:rsidP="00B02FC7">
            <w:pPr>
              <w:jc w:val="center"/>
              <w:rPr>
                <w:rFonts w:ascii="Century" w:eastAsia="ＭＳ 明朝" w:hAnsi="Century" w:cs="Times New Roman"/>
                <w:szCs w:val="20"/>
              </w:rPr>
            </w:pPr>
            <w:r w:rsidRPr="00E165A3">
              <w:rPr>
                <w:rFonts w:ascii="Century" w:eastAsia="ＭＳ 明朝" w:hAnsi="Century" w:cs="Times New Roman" w:hint="eastAsia"/>
                <w:szCs w:val="20"/>
              </w:rPr>
              <w:t>担当者３</w:t>
            </w:r>
          </w:p>
        </w:tc>
        <w:tc>
          <w:tcPr>
            <w:tcW w:w="1757" w:type="dxa"/>
            <w:tcBorders>
              <w:top w:val="single" w:sz="4" w:space="0" w:color="000000"/>
              <w:left w:val="single" w:sz="4" w:space="0" w:color="auto"/>
              <w:bottom w:val="single" w:sz="4" w:space="0" w:color="000000"/>
              <w:right w:val="single" w:sz="4" w:space="0" w:color="auto"/>
            </w:tcBorders>
            <w:vAlign w:val="center"/>
          </w:tcPr>
          <w:p w14:paraId="2996ED33" w14:textId="54D348FB" w:rsidR="00B02FC7" w:rsidRPr="00E165A3" w:rsidRDefault="00B02FC7" w:rsidP="00B02FC7">
            <w:pPr>
              <w:ind w:firstLineChars="50" w:firstLine="105"/>
              <w:jc w:val="center"/>
              <w:rPr>
                <w:rFonts w:ascii="Century" w:eastAsia="ＭＳ 明朝" w:hAnsi="Century" w:cs="Times New Roman"/>
                <w:szCs w:val="20"/>
              </w:rPr>
            </w:pPr>
            <w:r w:rsidRPr="00E165A3">
              <w:rPr>
                <w:rFonts w:ascii="Century" w:eastAsia="ＭＳ 明朝" w:hAnsi="Century" w:cs="Times New Roman" w:hint="eastAsia"/>
                <w:szCs w:val="20"/>
              </w:rPr>
              <w:t>○○</w:t>
            </w:r>
            <w:r w:rsidRPr="00E165A3">
              <w:rPr>
                <w:rFonts w:ascii="Century" w:eastAsia="ＭＳ 明朝" w:hAnsi="Century" w:cs="Times New Roman" w:hint="eastAsia"/>
                <w:szCs w:val="20"/>
              </w:rPr>
              <w:t xml:space="preserve"> </w:t>
            </w:r>
            <w:r w:rsidRPr="00E165A3">
              <w:rPr>
                <w:rFonts w:ascii="Century" w:eastAsia="ＭＳ 明朝" w:hAnsi="Century" w:cs="Times New Roman" w:hint="eastAsia"/>
                <w:szCs w:val="20"/>
              </w:rPr>
              <w:t>○○</w:t>
            </w:r>
          </w:p>
        </w:tc>
        <w:tc>
          <w:tcPr>
            <w:tcW w:w="1361" w:type="dxa"/>
            <w:tcBorders>
              <w:top w:val="single" w:sz="4" w:space="0" w:color="000000"/>
              <w:left w:val="single" w:sz="4" w:space="0" w:color="auto"/>
              <w:bottom w:val="single" w:sz="4" w:space="0" w:color="000000"/>
              <w:right w:val="single" w:sz="4" w:space="0" w:color="auto"/>
            </w:tcBorders>
          </w:tcPr>
          <w:p w14:paraId="006099C1" w14:textId="77777777" w:rsidR="00B02FC7" w:rsidRPr="00E165A3" w:rsidRDefault="00B02FC7" w:rsidP="00B02FC7">
            <w:pPr>
              <w:rPr>
                <w:rFonts w:ascii="Century" w:eastAsia="ＭＳ 明朝" w:hAnsi="Century" w:cs="Times New Roman"/>
                <w:szCs w:val="20"/>
              </w:rPr>
            </w:pPr>
          </w:p>
        </w:tc>
        <w:tc>
          <w:tcPr>
            <w:tcW w:w="1587" w:type="dxa"/>
            <w:tcBorders>
              <w:top w:val="single" w:sz="4" w:space="0" w:color="000000"/>
              <w:left w:val="single" w:sz="4" w:space="0" w:color="auto"/>
              <w:bottom w:val="single" w:sz="4" w:space="0" w:color="000000"/>
              <w:right w:val="single" w:sz="4" w:space="0" w:color="auto"/>
            </w:tcBorders>
            <w:vAlign w:val="center"/>
          </w:tcPr>
          <w:p w14:paraId="1E168F6D" w14:textId="595A8301" w:rsidR="00B02FC7" w:rsidRPr="00E165A3" w:rsidRDefault="00B02FC7" w:rsidP="00B02FC7">
            <w:pPr>
              <w:rPr>
                <w:rFonts w:ascii="Century" w:eastAsia="ＭＳ 明朝" w:hAnsi="Century" w:cs="Times New Roman"/>
                <w:szCs w:val="20"/>
              </w:rPr>
            </w:pPr>
          </w:p>
        </w:tc>
        <w:tc>
          <w:tcPr>
            <w:tcW w:w="1531" w:type="dxa"/>
            <w:tcBorders>
              <w:top w:val="single" w:sz="4" w:space="0" w:color="000000"/>
              <w:left w:val="single" w:sz="4" w:space="0" w:color="auto"/>
              <w:bottom w:val="single" w:sz="4" w:space="0" w:color="000000"/>
              <w:right w:val="single" w:sz="4" w:space="0" w:color="000000"/>
            </w:tcBorders>
            <w:vAlign w:val="center"/>
          </w:tcPr>
          <w:p w14:paraId="62891087" w14:textId="77777777" w:rsidR="00B02FC7" w:rsidRPr="00E165A3" w:rsidRDefault="00B02FC7" w:rsidP="00B02FC7">
            <w:pPr>
              <w:jc w:val="center"/>
              <w:rPr>
                <w:rFonts w:ascii="Century" w:eastAsia="ＭＳ 明朝" w:hAnsi="Century" w:cs="Times New Roman"/>
                <w:szCs w:val="20"/>
              </w:rPr>
            </w:pPr>
          </w:p>
        </w:tc>
        <w:tc>
          <w:tcPr>
            <w:tcW w:w="2608" w:type="dxa"/>
            <w:tcBorders>
              <w:top w:val="single" w:sz="4" w:space="0" w:color="000000"/>
              <w:left w:val="single" w:sz="4" w:space="0" w:color="auto"/>
              <w:bottom w:val="single" w:sz="4" w:space="0" w:color="000000"/>
              <w:right w:val="single" w:sz="4" w:space="0" w:color="000000"/>
            </w:tcBorders>
            <w:vAlign w:val="center"/>
          </w:tcPr>
          <w:p w14:paraId="3F4BF345" w14:textId="77777777" w:rsidR="00B02FC7" w:rsidRPr="00E165A3" w:rsidRDefault="00B02FC7" w:rsidP="00B02FC7">
            <w:pPr>
              <w:jc w:val="left"/>
              <w:rPr>
                <w:rFonts w:ascii="Century" w:eastAsia="ＭＳ 明朝" w:hAnsi="Century" w:cs="Times New Roman"/>
                <w:szCs w:val="20"/>
              </w:rPr>
            </w:pPr>
          </w:p>
        </w:tc>
      </w:tr>
    </w:tbl>
    <w:p w14:paraId="10289897" w14:textId="77777777" w:rsidR="00B87751" w:rsidRPr="00AF7276" w:rsidRDefault="00B87751" w:rsidP="00B87751">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資格証等の写しを添付すること。</w:t>
      </w:r>
    </w:p>
    <w:p w14:paraId="0072933B" w14:textId="77777777" w:rsidR="00B87751" w:rsidRPr="00AF7276" w:rsidRDefault="00B87751" w:rsidP="00B87751">
      <w:pPr>
        <w:rPr>
          <w:rFonts w:ascii="Century" w:eastAsia="ＭＳ 明朝" w:hAnsi="Century" w:cs="Times New Roman"/>
          <w:szCs w:val="20"/>
        </w:rPr>
      </w:pPr>
      <w:r w:rsidRPr="00AF7276">
        <w:rPr>
          <w:rFonts w:ascii="Century" w:eastAsia="ＭＳ 明朝" w:hAnsi="Century" w:cs="Times New Roman" w:hint="eastAsia"/>
          <w:szCs w:val="20"/>
        </w:rPr>
        <w:t>※</w:t>
      </w:r>
      <w:r w:rsidRPr="00AF7276">
        <w:rPr>
          <w:rFonts w:ascii="Century" w:eastAsia="ＭＳ 明朝" w:hAnsi="Century" w:cs="Times New Roman" w:hint="eastAsia"/>
          <w:szCs w:val="20"/>
        </w:rPr>
        <w:t xml:space="preserve"> </w:t>
      </w:r>
      <w:r w:rsidRPr="00AF7276">
        <w:rPr>
          <w:rFonts w:ascii="Century" w:eastAsia="ＭＳ 明朝" w:hAnsi="Century" w:cs="Times New Roman" w:hint="eastAsia"/>
          <w:szCs w:val="20"/>
        </w:rPr>
        <w:t>「略歴」は別紙で提出することも可。</w:t>
      </w:r>
    </w:p>
    <w:p w14:paraId="4686DEA7" w14:textId="722D6D7A" w:rsidR="00B87751" w:rsidRDefault="00B87751" w:rsidP="00B87751">
      <w:pPr>
        <w:widowControl/>
        <w:jc w:val="left"/>
        <w:rPr>
          <w:rFonts w:ascii="Century" w:eastAsia="ＭＳ 明朝" w:hAnsi="Century" w:cs="Times New Roman"/>
          <w:szCs w:val="20"/>
        </w:rPr>
      </w:pPr>
    </w:p>
    <w:p w14:paraId="53CDE126" w14:textId="62371295" w:rsidR="00B87751" w:rsidRDefault="00B87751" w:rsidP="00B87751">
      <w:pPr>
        <w:widowControl/>
        <w:jc w:val="left"/>
        <w:rPr>
          <w:rFonts w:ascii="Century" w:eastAsia="ＭＳ 明朝" w:hAnsi="Century" w:cs="Times New Roman"/>
          <w:szCs w:val="20"/>
        </w:rPr>
      </w:pPr>
    </w:p>
    <w:p w14:paraId="75D0CB85" w14:textId="2EF281CC" w:rsidR="00BA69A7" w:rsidRDefault="00BA69A7" w:rsidP="00B87751">
      <w:pPr>
        <w:widowControl/>
        <w:jc w:val="left"/>
        <w:rPr>
          <w:rFonts w:ascii="Century" w:eastAsia="ＭＳ 明朝" w:hAnsi="Century" w:cs="Times New Roman"/>
          <w:szCs w:val="20"/>
        </w:rPr>
      </w:pPr>
    </w:p>
    <w:p w14:paraId="286A3D56" w14:textId="08ED66C4" w:rsidR="00BA69A7" w:rsidRDefault="00BA69A7" w:rsidP="00B87751">
      <w:pPr>
        <w:widowControl/>
        <w:jc w:val="left"/>
        <w:rPr>
          <w:rFonts w:ascii="Century" w:eastAsia="ＭＳ 明朝" w:hAnsi="Century" w:cs="Times New Roman"/>
          <w:szCs w:val="20"/>
        </w:rPr>
      </w:pPr>
    </w:p>
    <w:p w14:paraId="168C15F8" w14:textId="4F234FE3" w:rsidR="00BA69A7" w:rsidRDefault="00BA69A7" w:rsidP="00B87751">
      <w:pPr>
        <w:widowControl/>
        <w:jc w:val="left"/>
        <w:rPr>
          <w:rFonts w:ascii="Century" w:eastAsia="ＭＳ 明朝" w:hAnsi="Century" w:cs="Times New Roman"/>
          <w:szCs w:val="20"/>
        </w:rPr>
      </w:pPr>
    </w:p>
    <w:p w14:paraId="18BCA876" w14:textId="433C6BBC" w:rsidR="00BA69A7" w:rsidRDefault="00BA69A7" w:rsidP="00B87751">
      <w:pPr>
        <w:widowControl/>
        <w:jc w:val="left"/>
        <w:rPr>
          <w:rFonts w:ascii="Century" w:eastAsia="ＭＳ 明朝" w:hAnsi="Century" w:cs="Times New Roman"/>
          <w:szCs w:val="20"/>
        </w:rPr>
      </w:pPr>
    </w:p>
    <w:p w14:paraId="7FFDE655" w14:textId="21C11AF0" w:rsidR="00BA69A7" w:rsidRDefault="00BA69A7" w:rsidP="00B87751">
      <w:pPr>
        <w:widowControl/>
        <w:jc w:val="left"/>
        <w:rPr>
          <w:rFonts w:ascii="Century" w:eastAsia="ＭＳ 明朝" w:hAnsi="Century" w:cs="Times New Roman"/>
          <w:szCs w:val="20"/>
        </w:rPr>
      </w:pPr>
    </w:p>
    <w:p w14:paraId="08332462" w14:textId="34C8C941" w:rsidR="00BA69A7" w:rsidRDefault="00BA69A7" w:rsidP="00B87751">
      <w:pPr>
        <w:widowControl/>
        <w:jc w:val="left"/>
        <w:rPr>
          <w:rFonts w:ascii="Century" w:eastAsia="ＭＳ 明朝" w:hAnsi="Century" w:cs="Times New Roman"/>
          <w:szCs w:val="20"/>
        </w:rPr>
      </w:pPr>
    </w:p>
    <w:p w14:paraId="15DDA2AD" w14:textId="77777777" w:rsidR="009871F3" w:rsidRDefault="009871F3" w:rsidP="00B87751">
      <w:pPr>
        <w:widowControl/>
        <w:jc w:val="left"/>
        <w:rPr>
          <w:rFonts w:ascii="Century" w:eastAsia="ＭＳ 明朝" w:hAnsi="Century" w:cs="Times New Roman"/>
          <w:szCs w:val="20"/>
        </w:rPr>
      </w:pPr>
    </w:p>
    <w:p w14:paraId="6FC072D3" w14:textId="221D677B" w:rsidR="00B87751" w:rsidRDefault="00B87751" w:rsidP="00B87751">
      <w:pPr>
        <w:widowControl/>
        <w:jc w:val="left"/>
        <w:rPr>
          <w:rFonts w:ascii="Century" w:eastAsia="ＭＳ 明朝" w:hAnsi="Century" w:cs="Times New Roman"/>
          <w:szCs w:val="20"/>
        </w:rPr>
      </w:pPr>
    </w:p>
    <w:p w14:paraId="64EC00F2" w14:textId="7DDB5557" w:rsidR="00B87751" w:rsidRDefault="00B87751" w:rsidP="00B87751">
      <w:pPr>
        <w:spacing w:line="363" w:lineRule="atLeast"/>
        <w:jc w:val="right"/>
        <w:outlineLvl w:val="0"/>
        <w:rPr>
          <w:rFonts w:ascii="Arial" w:eastAsia="ＭＳ 明朝" w:hAnsi="Arial" w:cs="ＭＳ 明朝"/>
          <w:kern w:val="0"/>
          <w:szCs w:val="20"/>
        </w:rPr>
      </w:pPr>
    </w:p>
    <w:p w14:paraId="2A8A0F6B" w14:textId="058B2A6A"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t>【</w:t>
      </w:r>
      <w:r w:rsidRPr="00AE6339">
        <w:rPr>
          <w:rFonts w:ascii="Arial" w:eastAsia="ＭＳ 明朝" w:hAnsi="Arial" w:cs="ＭＳ 明朝" w:hint="eastAsia"/>
          <w:kern w:val="0"/>
          <w:szCs w:val="20"/>
        </w:rPr>
        <w:t>様式第</w:t>
      </w:r>
      <w:r w:rsidR="00B87751">
        <w:rPr>
          <w:rFonts w:ascii="Arial" w:eastAsia="ＭＳ 明朝" w:hAnsi="Arial" w:cs="ＭＳ 明朝" w:hint="eastAsia"/>
          <w:kern w:val="0"/>
          <w:szCs w:val="20"/>
        </w:rPr>
        <w:t>５</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3E8368A4" w14:textId="6E7E9FFA"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00B8242E" w:rsidRPr="00B8242E">
        <w:rPr>
          <w:rFonts w:ascii="ＭＳ ゴシック" w:eastAsia="ＭＳ ゴシック" w:hAnsi="ＭＳ ゴシック" w:cs="Times New Roman" w:hint="eastAsia"/>
          <w:sz w:val="28"/>
          <w:szCs w:val="28"/>
        </w:rPr>
        <w:t>児童養護施設等退所者自立サポート事業</w:t>
      </w: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29AC4FBC"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514B9A95"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FC5741">
        <w:rPr>
          <w:rFonts w:ascii="ＭＳ 明朝" w:eastAsia="ＭＳ 明朝" w:hAnsi="Century" w:cs="ＭＳ 明朝" w:hint="eastAsia"/>
          <w:spacing w:val="16"/>
          <w:kern w:val="0"/>
          <w:szCs w:val="20"/>
        </w:rPr>
        <w:t>２</w:t>
      </w:r>
      <w:r w:rsidRPr="00AE6339">
        <w:rPr>
          <w:rFonts w:ascii="ＭＳ 明朝" w:eastAsia="ＭＳ 明朝" w:hAnsi="Century" w:cs="ＭＳ 明朝" w:hint="eastAsia"/>
          <w:spacing w:val="16"/>
          <w:kern w:val="0"/>
          <w:szCs w:val="20"/>
        </w:rPr>
        <w:t>年</w:t>
      </w:r>
      <w:r w:rsidR="00D8005F">
        <w:rPr>
          <w:rFonts w:ascii="ＭＳ 明朝" w:eastAsia="ＭＳ 明朝" w:hAnsi="Century" w:cs="ＭＳ 明朝" w:hint="eastAsia"/>
          <w:spacing w:val="16"/>
          <w:kern w:val="0"/>
          <w:szCs w:val="20"/>
        </w:rPr>
        <w:t>６</w:t>
      </w:r>
      <w:r w:rsidRPr="00AE6339">
        <w:rPr>
          <w:rFonts w:ascii="ＭＳ 明朝" w:eastAsia="ＭＳ 明朝" w:hAnsi="Century" w:cs="ＭＳ 明朝" w:hint="eastAsia"/>
          <w:spacing w:val="16"/>
          <w:kern w:val="0"/>
          <w:szCs w:val="20"/>
        </w:rPr>
        <w:t>月</w:t>
      </w:r>
      <w:r w:rsidR="00D8005F">
        <w:rPr>
          <w:rFonts w:ascii="ＭＳ 明朝" w:eastAsia="ＭＳ 明朝" w:hAnsi="Century" w:cs="ＭＳ 明朝" w:hint="eastAsia"/>
          <w:spacing w:val="16"/>
          <w:kern w:val="0"/>
          <w:szCs w:val="20"/>
        </w:rPr>
        <w:t>１１</w:t>
      </w:r>
      <w:r w:rsidRPr="00AE6339">
        <w:rPr>
          <w:rFonts w:ascii="ＭＳ 明朝" w:eastAsia="ＭＳ 明朝" w:hAnsi="Century" w:cs="ＭＳ 明朝" w:hint="eastAsia"/>
          <w:spacing w:val="16"/>
          <w:kern w:val="0"/>
          <w:szCs w:val="20"/>
        </w:rPr>
        <w:t>日（</w:t>
      </w:r>
      <w:r w:rsidR="00D8005F">
        <w:rPr>
          <w:rFonts w:ascii="ＭＳ 明朝" w:eastAsia="ＭＳ 明朝" w:hAnsi="Century" w:cs="ＭＳ 明朝" w:hint="eastAsia"/>
          <w:spacing w:val="16"/>
          <w:kern w:val="0"/>
          <w:szCs w:val="20"/>
        </w:rPr>
        <w:t>木</w:t>
      </w:r>
      <w:r w:rsidR="00FC5741">
        <w:rPr>
          <w:rFonts w:ascii="ＭＳ 明朝" w:eastAsia="ＭＳ 明朝" w:hAnsi="Century" w:cs="ＭＳ 明朝" w:hint="eastAsia"/>
          <w:spacing w:val="16"/>
          <w:kern w:val="0"/>
          <w:szCs w:val="20"/>
        </w:rPr>
        <w:t>）午後４</w:t>
      </w:r>
      <w:r w:rsidRPr="00AE6339">
        <w:rPr>
          <w:rFonts w:ascii="ＭＳ 明朝" w:eastAsia="ＭＳ 明朝" w:hAnsi="Century" w:cs="ＭＳ 明朝" w:hint="eastAsia"/>
          <w:spacing w:val="16"/>
          <w:kern w:val="0"/>
          <w:szCs w:val="20"/>
        </w:rPr>
        <w:t>時までとします。</w:t>
      </w:r>
    </w:p>
    <w:p w14:paraId="318D13F1" w14:textId="6CC00370" w:rsidR="00FC5741" w:rsidRDefault="00FC5741" w:rsidP="00770684">
      <w:pPr>
        <w:widowControl/>
        <w:jc w:val="left"/>
        <w:rPr>
          <w:rFonts w:ascii="ＭＳ 明朝" w:eastAsia="ＭＳ 明朝" w:hAnsi="Century" w:cs="ＭＳ 明朝"/>
          <w:kern w:val="0"/>
          <w:szCs w:val="20"/>
        </w:rPr>
      </w:pPr>
    </w:p>
    <w:p w14:paraId="1D50C79E" w14:textId="7B5D0CEA" w:rsidR="004470F1" w:rsidRDefault="004470F1" w:rsidP="00770684">
      <w:pPr>
        <w:widowControl/>
        <w:jc w:val="left"/>
        <w:rPr>
          <w:rFonts w:ascii="ＭＳ 明朝" w:eastAsia="ＭＳ 明朝" w:hAnsi="Century" w:cs="ＭＳ 明朝"/>
          <w:kern w:val="0"/>
          <w:szCs w:val="20"/>
        </w:rPr>
      </w:pPr>
    </w:p>
    <w:p w14:paraId="3BC56B0A" w14:textId="77777777" w:rsidR="004470F1" w:rsidRDefault="004470F1" w:rsidP="00770684">
      <w:pPr>
        <w:widowControl/>
        <w:jc w:val="left"/>
        <w:rPr>
          <w:rFonts w:ascii="ＭＳ 明朝" w:eastAsia="ＭＳ 明朝" w:hAnsi="Century" w:cs="ＭＳ 明朝"/>
          <w:kern w:val="0"/>
          <w:szCs w:val="20"/>
        </w:rPr>
      </w:pPr>
    </w:p>
    <w:p w14:paraId="43A12653" w14:textId="3C988855"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t>【</w:t>
      </w:r>
      <w:r w:rsidRPr="00AE6339">
        <w:rPr>
          <w:rFonts w:ascii="Century" w:eastAsia="ＭＳ 明朝" w:hAnsi="Century" w:cs="Times New Roman" w:hint="eastAsia"/>
          <w:szCs w:val="20"/>
        </w:rPr>
        <w:t>様式</w:t>
      </w:r>
      <w:r w:rsidR="00B87751">
        <w:rPr>
          <w:rFonts w:ascii="ＭＳ 明朝" w:eastAsia="ＭＳ 明朝" w:hAnsi="Century" w:cs="ＭＳ 明朝" w:hint="eastAsia"/>
          <w:kern w:val="0"/>
          <w:szCs w:val="20"/>
        </w:rPr>
        <w:t>第６</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0" w:type="auto"/>
        <w:tblLook w:val="04A0" w:firstRow="1" w:lastRow="0" w:firstColumn="1" w:lastColumn="0" w:noHBand="0" w:noVBand="1"/>
      </w:tblPr>
      <w:tblGrid>
        <w:gridCol w:w="1361"/>
        <w:gridCol w:w="8268"/>
      </w:tblGrid>
      <w:tr w:rsidR="00C15E81" w14:paraId="6288C4B3" w14:textId="77777777" w:rsidTr="00C15E81">
        <w:trPr>
          <w:trHeight w:val="689"/>
        </w:trPr>
        <w:tc>
          <w:tcPr>
            <w:tcW w:w="1384" w:type="dxa"/>
            <w:vAlign w:val="center"/>
          </w:tcPr>
          <w:p w14:paraId="4DC3F4C5" w14:textId="5FCCEE84" w:rsidR="00C15E81" w:rsidRPr="00C6704C" w:rsidRDefault="00C15E81" w:rsidP="00C15E81">
            <w:pPr>
              <w:widowControl/>
              <w:jc w:val="center"/>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事業名</w:t>
            </w:r>
          </w:p>
        </w:tc>
        <w:tc>
          <w:tcPr>
            <w:tcW w:w="8471" w:type="dxa"/>
            <w:vAlign w:val="center"/>
          </w:tcPr>
          <w:p w14:paraId="35F3BC3A" w14:textId="1FC9ABDA" w:rsidR="00C15E81" w:rsidRPr="00C6704C" w:rsidRDefault="001D7A64" w:rsidP="00770684">
            <w:pPr>
              <w:widowControl/>
              <w:jc w:val="left"/>
              <w:rPr>
                <w:rFonts w:ascii="ＭＳ 明朝" w:eastAsia="ＭＳ 明朝" w:hAnsi="Century" w:cs="ＭＳ 明朝"/>
                <w:kern w:val="0"/>
                <w:sz w:val="24"/>
                <w:szCs w:val="24"/>
              </w:rPr>
            </w:pPr>
            <w:r w:rsidRPr="001D7A64">
              <w:rPr>
                <w:rFonts w:ascii="ＭＳ 明朝" w:eastAsia="ＭＳ 明朝" w:hAnsi="Century" w:cs="ＭＳ 明朝" w:hint="eastAsia"/>
                <w:kern w:val="0"/>
                <w:sz w:val="24"/>
                <w:szCs w:val="24"/>
              </w:rPr>
              <w:t>児童養護施設等退所者自立サポート事業</w:t>
            </w:r>
          </w:p>
        </w:tc>
      </w:tr>
      <w:tr w:rsidR="00C15E81" w14:paraId="71EFCB62" w14:textId="77777777" w:rsidTr="00C6704C">
        <w:trPr>
          <w:trHeight w:val="11330"/>
        </w:trPr>
        <w:tc>
          <w:tcPr>
            <w:tcW w:w="9855" w:type="dxa"/>
            <w:gridSpan w:val="2"/>
          </w:tcPr>
          <w:p w14:paraId="732F2319" w14:textId="37AAB3B6" w:rsidR="00C15E81" w:rsidRDefault="00C6704C" w:rsidP="00770684">
            <w:pPr>
              <w:widowControl/>
              <w:jc w:val="left"/>
              <w:rPr>
                <w:rFonts w:ascii="ＭＳ 明朝" w:eastAsia="ＭＳ 明朝" w:hAnsi="Century" w:cs="ＭＳ 明朝"/>
                <w:kern w:val="0"/>
                <w:sz w:val="24"/>
                <w:szCs w:val="24"/>
              </w:rPr>
            </w:pPr>
            <w:r w:rsidRPr="00C6704C">
              <w:rPr>
                <w:rFonts w:ascii="ＭＳ 明朝" w:eastAsia="ＭＳ 明朝" w:hAnsi="Century" w:cs="ＭＳ 明朝" w:hint="eastAsia"/>
                <w:kern w:val="0"/>
                <w:sz w:val="24"/>
                <w:szCs w:val="24"/>
              </w:rPr>
              <w:t>①</w:t>
            </w:r>
            <w:r w:rsidR="00FD02E4">
              <w:rPr>
                <w:rFonts w:ascii="ＭＳ 明朝" w:eastAsia="ＭＳ 明朝" w:hAnsi="Century" w:cs="ＭＳ 明朝" w:hint="eastAsia"/>
                <w:kern w:val="0"/>
                <w:sz w:val="24"/>
                <w:szCs w:val="24"/>
              </w:rPr>
              <w:t>法人の経営理念、運営方針について</w:t>
            </w:r>
          </w:p>
          <w:p w14:paraId="2183BA38" w14:textId="254FF7C9" w:rsidR="00C6704C" w:rsidRDefault="00C6704C" w:rsidP="00770684">
            <w:pPr>
              <w:widowControl/>
              <w:jc w:val="left"/>
              <w:rPr>
                <w:rFonts w:ascii="ＭＳ 明朝" w:eastAsia="ＭＳ 明朝" w:hAnsi="Century" w:cs="ＭＳ 明朝"/>
                <w:kern w:val="0"/>
                <w:sz w:val="24"/>
                <w:szCs w:val="24"/>
              </w:rPr>
            </w:pPr>
          </w:p>
          <w:p w14:paraId="07E1B210" w14:textId="62C78C33" w:rsidR="003658DB" w:rsidRDefault="003658DB" w:rsidP="00770684">
            <w:pPr>
              <w:widowControl/>
              <w:jc w:val="left"/>
              <w:rPr>
                <w:rFonts w:ascii="ＭＳ 明朝" w:eastAsia="ＭＳ 明朝" w:hAnsi="Century" w:cs="ＭＳ 明朝"/>
                <w:kern w:val="0"/>
                <w:sz w:val="24"/>
                <w:szCs w:val="24"/>
              </w:rPr>
            </w:pPr>
          </w:p>
          <w:p w14:paraId="2FC934C8" w14:textId="69F0F903" w:rsidR="003658DB" w:rsidRDefault="003658DB" w:rsidP="00770684">
            <w:pPr>
              <w:widowControl/>
              <w:jc w:val="left"/>
              <w:rPr>
                <w:rFonts w:ascii="ＭＳ 明朝" w:eastAsia="ＭＳ 明朝" w:hAnsi="Century" w:cs="ＭＳ 明朝"/>
                <w:kern w:val="0"/>
                <w:sz w:val="24"/>
                <w:szCs w:val="24"/>
              </w:rPr>
            </w:pPr>
          </w:p>
          <w:p w14:paraId="5C8DCC0B" w14:textId="77777777" w:rsidR="00B21EE0" w:rsidRDefault="00B21EE0" w:rsidP="00770684">
            <w:pPr>
              <w:widowControl/>
              <w:jc w:val="left"/>
              <w:rPr>
                <w:rFonts w:ascii="ＭＳ 明朝" w:eastAsia="ＭＳ 明朝" w:hAnsi="Century" w:cs="ＭＳ 明朝"/>
                <w:kern w:val="0"/>
                <w:sz w:val="24"/>
                <w:szCs w:val="24"/>
              </w:rPr>
            </w:pPr>
          </w:p>
          <w:p w14:paraId="52677189" w14:textId="77777777" w:rsidR="001A7727" w:rsidRDefault="001A7727" w:rsidP="00770684">
            <w:pPr>
              <w:widowControl/>
              <w:jc w:val="left"/>
              <w:rPr>
                <w:rFonts w:ascii="ＭＳ 明朝" w:eastAsia="ＭＳ 明朝" w:hAnsi="Century" w:cs="ＭＳ 明朝"/>
                <w:kern w:val="0"/>
                <w:sz w:val="24"/>
                <w:szCs w:val="24"/>
              </w:rPr>
            </w:pPr>
          </w:p>
          <w:p w14:paraId="7215D938" w14:textId="77777777" w:rsidR="00C6704C" w:rsidRPr="008129AC" w:rsidRDefault="00C6704C" w:rsidP="00770684">
            <w:pPr>
              <w:widowControl/>
              <w:jc w:val="left"/>
              <w:rPr>
                <w:rFonts w:ascii="ＭＳ 明朝" w:eastAsia="ＭＳ 明朝" w:hAnsi="Century" w:cs="ＭＳ 明朝"/>
                <w:kern w:val="0"/>
                <w:sz w:val="24"/>
                <w:szCs w:val="24"/>
              </w:rPr>
            </w:pPr>
          </w:p>
          <w:p w14:paraId="38AFBE21" w14:textId="632A8E7F" w:rsidR="00C6704C" w:rsidRPr="00E165A3" w:rsidRDefault="003E3733"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②</w:t>
            </w:r>
            <w:r w:rsidR="00BA69A7" w:rsidRPr="00E165A3">
              <w:rPr>
                <w:rFonts w:ascii="ＭＳ 明朝" w:eastAsia="ＭＳ 明朝" w:hAnsi="Century" w:cs="ＭＳ 明朝" w:hint="eastAsia"/>
                <w:kern w:val="0"/>
                <w:sz w:val="24"/>
                <w:szCs w:val="24"/>
              </w:rPr>
              <w:t>施設退所者</w:t>
            </w:r>
            <w:r w:rsidR="006E79C4" w:rsidRPr="00E165A3">
              <w:rPr>
                <w:rFonts w:ascii="ＭＳ 明朝" w:eastAsia="ＭＳ 明朝" w:hAnsi="Century" w:cs="ＭＳ 明朝" w:hint="eastAsia"/>
                <w:kern w:val="0"/>
                <w:sz w:val="24"/>
                <w:szCs w:val="24"/>
              </w:rPr>
              <w:t>及び施設退所を控えた児童へ</w:t>
            </w:r>
            <w:r w:rsidR="00BA69A7" w:rsidRPr="00E165A3">
              <w:rPr>
                <w:rFonts w:ascii="ＭＳ 明朝" w:eastAsia="ＭＳ 明朝" w:hAnsi="Century" w:cs="ＭＳ 明朝" w:hint="eastAsia"/>
                <w:kern w:val="0"/>
                <w:sz w:val="24"/>
                <w:szCs w:val="24"/>
              </w:rPr>
              <w:t>の自立支援</w:t>
            </w:r>
            <w:r w:rsidR="008129AC" w:rsidRPr="00E165A3">
              <w:rPr>
                <w:rFonts w:ascii="ＭＳ 明朝" w:eastAsia="ＭＳ 明朝" w:hAnsi="Century" w:cs="ＭＳ 明朝" w:hint="eastAsia"/>
                <w:kern w:val="0"/>
                <w:sz w:val="24"/>
                <w:szCs w:val="24"/>
              </w:rPr>
              <w:t>に関する、県内の現状と</w:t>
            </w:r>
            <w:r w:rsidR="003658DB" w:rsidRPr="00E165A3">
              <w:rPr>
                <w:rFonts w:ascii="ＭＳ 明朝" w:eastAsia="ＭＳ 明朝" w:hAnsi="Century" w:cs="ＭＳ 明朝" w:hint="eastAsia"/>
                <w:kern w:val="0"/>
                <w:sz w:val="24"/>
                <w:szCs w:val="24"/>
              </w:rPr>
              <w:t>本事業</w:t>
            </w:r>
            <w:r w:rsidR="008129AC" w:rsidRPr="00E165A3">
              <w:rPr>
                <w:rFonts w:ascii="ＭＳ 明朝" w:eastAsia="ＭＳ 明朝" w:hAnsi="Century" w:cs="ＭＳ 明朝" w:hint="eastAsia"/>
                <w:kern w:val="0"/>
                <w:sz w:val="24"/>
                <w:szCs w:val="24"/>
              </w:rPr>
              <w:t>へ</w:t>
            </w:r>
            <w:r w:rsidR="003658DB" w:rsidRPr="00E165A3">
              <w:rPr>
                <w:rFonts w:ascii="ＭＳ 明朝" w:eastAsia="ＭＳ 明朝" w:hAnsi="Century" w:cs="ＭＳ 明朝" w:hint="eastAsia"/>
                <w:kern w:val="0"/>
                <w:sz w:val="24"/>
                <w:szCs w:val="24"/>
              </w:rPr>
              <w:t>の</w:t>
            </w:r>
            <w:r w:rsidR="008129AC" w:rsidRPr="00E165A3">
              <w:rPr>
                <w:rFonts w:ascii="ＭＳ 明朝" w:eastAsia="ＭＳ 明朝" w:hAnsi="Century" w:cs="ＭＳ 明朝" w:hint="eastAsia"/>
                <w:kern w:val="0"/>
                <w:sz w:val="24"/>
                <w:szCs w:val="24"/>
              </w:rPr>
              <w:t>取組方針</w:t>
            </w:r>
          </w:p>
          <w:p w14:paraId="7BF0D942" w14:textId="77777777" w:rsidR="003658DB" w:rsidRPr="00AF7276" w:rsidRDefault="003658DB" w:rsidP="00770684">
            <w:pPr>
              <w:widowControl/>
              <w:jc w:val="left"/>
              <w:rPr>
                <w:rFonts w:ascii="ＭＳ 明朝" w:eastAsia="ＭＳ 明朝" w:hAnsi="Century" w:cs="ＭＳ 明朝"/>
                <w:kern w:val="0"/>
                <w:sz w:val="24"/>
                <w:szCs w:val="24"/>
              </w:rPr>
            </w:pPr>
          </w:p>
          <w:p w14:paraId="5642A0FB" w14:textId="07A5C01D" w:rsidR="00C6704C" w:rsidRPr="00AF7276" w:rsidRDefault="00C6704C" w:rsidP="00770684">
            <w:pPr>
              <w:widowControl/>
              <w:jc w:val="left"/>
              <w:rPr>
                <w:rFonts w:ascii="ＭＳ 明朝" w:eastAsia="ＭＳ 明朝" w:hAnsi="Century" w:cs="ＭＳ 明朝"/>
                <w:kern w:val="0"/>
                <w:sz w:val="24"/>
                <w:szCs w:val="24"/>
              </w:rPr>
            </w:pPr>
          </w:p>
          <w:p w14:paraId="1D3BD79D" w14:textId="383FCF78" w:rsidR="003658DB" w:rsidRPr="00AF7276" w:rsidRDefault="003658DB" w:rsidP="00770684">
            <w:pPr>
              <w:widowControl/>
              <w:jc w:val="left"/>
              <w:rPr>
                <w:rFonts w:ascii="ＭＳ 明朝" w:eastAsia="ＭＳ 明朝" w:hAnsi="Century" w:cs="ＭＳ 明朝"/>
                <w:kern w:val="0"/>
                <w:sz w:val="24"/>
                <w:szCs w:val="24"/>
              </w:rPr>
            </w:pPr>
          </w:p>
          <w:p w14:paraId="0306FF25" w14:textId="2B41A4CE" w:rsidR="001A7727" w:rsidRPr="00AF7276" w:rsidRDefault="001A7727" w:rsidP="00770684">
            <w:pPr>
              <w:widowControl/>
              <w:jc w:val="left"/>
              <w:rPr>
                <w:rFonts w:ascii="ＭＳ 明朝" w:eastAsia="ＭＳ 明朝" w:hAnsi="Century" w:cs="ＭＳ 明朝"/>
                <w:kern w:val="0"/>
                <w:sz w:val="24"/>
                <w:szCs w:val="24"/>
              </w:rPr>
            </w:pPr>
          </w:p>
          <w:p w14:paraId="105C2BB6" w14:textId="4A474170" w:rsidR="001A7727" w:rsidRPr="00AF7276" w:rsidRDefault="001A7727" w:rsidP="00770684">
            <w:pPr>
              <w:widowControl/>
              <w:jc w:val="left"/>
              <w:rPr>
                <w:rFonts w:ascii="ＭＳ 明朝" w:eastAsia="ＭＳ 明朝" w:hAnsi="Century" w:cs="ＭＳ 明朝"/>
                <w:kern w:val="0"/>
                <w:sz w:val="24"/>
                <w:szCs w:val="24"/>
              </w:rPr>
            </w:pPr>
          </w:p>
          <w:p w14:paraId="2AA63856" w14:textId="3E54D1F8" w:rsidR="003928C9" w:rsidRPr="00AF7276" w:rsidRDefault="003928C9" w:rsidP="00770684">
            <w:pPr>
              <w:widowControl/>
              <w:jc w:val="left"/>
              <w:rPr>
                <w:rFonts w:ascii="ＭＳ 明朝" w:eastAsia="ＭＳ 明朝" w:hAnsi="Century" w:cs="ＭＳ 明朝"/>
                <w:kern w:val="0"/>
                <w:sz w:val="24"/>
                <w:szCs w:val="24"/>
              </w:rPr>
            </w:pPr>
          </w:p>
          <w:p w14:paraId="5707E910" w14:textId="77777777" w:rsidR="003928C9" w:rsidRPr="00AF7276" w:rsidRDefault="003928C9" w:rsidP="00770684">
            <w:pPr>
              <w:widowControl/>
              <w:jc w:val="left"/>
              <w:rPr>
                <w:rFonts w:ascii="ＭＳ 明朝" w:eastAsia="ＭＳ 明朝" w:hAnsi="Century" w:cs="ＭＳ 明朝"/>
                <w:kern w:val="0"/>
                <w:sz w:val="24"/>
                <w:szCs w:val="24"/>
              </w:rPr>
            </w:pPr>
          </w:p>
          <w:p w14:paraId="29204870" w14:textId="77777777" w:rsidR="00985BAF" w:rsidRPr="00AF7276" w:rsidRDefault="00985BAF" w:rsidP="00770684">
            <w:pPr>
              <w:widowControl/>
              <w:jc w:val="left"/>
              <w:rPr>
                <w:rFonts w:ascii="ＭＳ 明朝" w:eastAsia="ＭＳ 明朝" w:hAnsi="Century" w:cs="ＭＳ 明朝"/>
                <w:kern w:val="0"/>
                <w:sz w:val="24"/>
                <w:szCs w:val="24"/>
              </w:rPr>
            </w:pPr>
          </w:p>
          <w:p w14:paraId="36FA9ED4" w14:textId="635CE46D" w:rsidR="003658DB" w:rsidRPr="00AF7276" w:rsidRDefault="003658DB" w:rsidP="00770684">
            <w:pPr>
              <w:widowControl/>
              <w:jc w:val="left"/>
              <w:rPr>
                <w:rFonts w:ascii="ＭＳ 明朝" w:eastAsia="ＭＳ 明朝" w:hAnsi="Century" w:cs="ＭＳ 明朝"/>
                <w:kern w:val="0"/>
                <w:sz w:val="24"/>
                <w:szCs w:val="24"/>
              </w:rPr>
            </w:pPr>
          </w:p>
          <w:p w14:paraId="3A3A8FCA" w14:textId="77777777" w:rsidR="00C6602C" w:rsidRPr="00AF7276" w:rsidRDefault="003E3733" w:rsidP="00770684">
            <w:pPr>
              <w:widowControl/>
              <w:jc w:val="left"/>
              <w:rPr>
                <w:rFonts w:ascii="ＭＳ 明朝" w:eastAsia="ＭＳ 明朝" w:hAnsi="Century" w:cs="ＭＳ 明朝"/>
                <w:kern w:val="0"/>
                <w:sz w:val="24"/>
                <w:szCs w:val="24"/>
              </w:rPr>
            </w:pPr>
            <w:r w:rsidRPr="00AF7276">
              <w:rPr>
                <w:rFonts w:ascii="ＭＳ 明朝" w:eastAsia="ＭＳ 明朝" w:hAnsi="Century" w:cs="ＭＳ 明朝" w:hint="eastAsia"/>
                <w:kern w:val="0"/>
                <w:sz w:val="24"/>
                <w:szCs w:val="24"/>
              </w:rPr>
              <w:t>③</w:t>
            </w:r>
            <w:r w:rsidR="0039110A" w:rsidRPr="00AF7276">
              <w:rPr>
                <w:rFonts w:ascii="ＭＳ 明朝" w:eastAsia="ＭＳ 明朝" w:hAnsi="Century" w:cs="ＭＳ 明朝" w:hint="eastAsia"/>
                <w:kern w:val="0"/>
                <w:sz w:val="24"/>
                <w:szCs w:val="24"/>
              </w:rPr>
              <w:t>事業の実施体制について</w:t>
            </w:r>
          </w:p>
          <w:p w14:paraId="135BB82D" w14:textId="6F16664B" w:rsidR="00C6602C" w:rsidRPr="00AF7276" w:rsidRDefault="001A7727" w:rsidP="00770684">
            <w:pPr>
              <w:widowControl/>
              <w:jc w:val="left"/>
              <w:rPr>
                <w:rFonts w:ascii="ＭＳ 明朝" w:eastAsia="ＭＳ 明朝" w:hAnsi="Century" w:cs="ＭＳ 明朝"/>
                <w:kern w:val="0"/>
                <w:sz w:val="24"/>
                <w:szCs w:val="24"/>
              </w:rPr>
            </w:pPr>
            <w:r w:rsidRPr="00AF7276">
              <w:rPr>
                <w:rFonts w:ascii="Century" w:eastAsia="ＭＳ 明朝" w:hAnsi="Century" w:cs="Times New Roman" w:hint="eastAsia"/>
                <w:sz w:val="24"/>
                <w:szCs w:val="24"/>
              </w:rPr>
              <w:t>（職員配置、継続的な支援が可能な体制、</w:t>
            </w:r>
            <w:r w:rsidR="002220B7" w:rsidRPr="00AF7276">
              <w:rPr>
                <w:rFonts w:ascii="Century" w:eastAsia="ＭＳ 明朝" w:hAnsi="Century" w:cs="Times New Roman" w:hint="eastAsia"/>
                <w:sz w:val="24"/>
                <w:szCs w:val="24"/>
              </w:rPr>
              <w:t>研修体制</w:t>
            </w:r>
            <w:r w:rsidRPr="00AF7276">
              <w:rPr>
                <w:rFonts w:ascii="Century" w:eastAsia="ＭＳ 明朝" w:hAnsi="Century" w:cs="Times New Roman" w:hint="eastAsia"/>
                <w:sz w:val="24"/>
                <w:szCs w:val="24"/>
              </w:rPr>
              <w:t>等</w:t>
            </w:r>
            <w:r w:rsidR="002220B7" w:rsidRPr="00AF7276">
              <w:rPr>
                <w:rFonts w:ascii="Century" w:eastAsia="ＭＳ 明朝" w:hAnsi="Century" w:cs="Times New Roman" w:hint="eastAsia"/>
                <w:sz w:val="24"/>
                <w:szCs w:val="24"/>
              </w:rPr>
              <w:t>について</w:t>
            </w:r>
            <w:r w:rsidRPr="00AF7276">
              <w:rPr>
                <w:rFonts w:ascii="Century" w:eastAsia="ＭＳ 明朝" w:hAnsi="Century" w:cs="Times New Roman" w:hint="eastAsia"/>
                <w:sz w:val="24"/>
                <w:szCs w:val="24"/>
              </w:rPr>
              <w:t>）</w:t>
            </w:r>
          </w:p>
          <w:p w14:paraId="56329E8E" w14:textId="77777777" w:rsidR="00C6704C" w:rsidRPr="00193A24" w:rsidRDefault="00C6704C" w:rsidP="00770684">
            <w:pPr>
              <w:widowControl/>
              <w:jc w:val="left"/>
              <w:rPr>
                <w:rFonts w:ascii="ＭＳ 明朝" w:eastAsia="ＭＳ 明朝" w:hAnsi="Century" w:cs="ＭＳ 明朝"/>
                <w:kern w:val="0"/>
                <w:sz w:val="24"/>
                <w:szCs w:val="24"/>
              </w:rPr>
            </w:pPr>
          </w:p>
          <w:p w14:paraId="3BFDD98D" w14:textId="7AC2F8D5" w:rsidR="0039110A" w:rsidRPr="00193A24" w:rsidRDefault="0039110A" w:rsidP="00770684">
            <w:pPr>
              <w:widowControl/>
              <w:jc w:val="left"/>
              <w:rPr>
                <w:rFonts w:ascii="ＭＳ 明朝" w:eastAsia="ＭＳ 明朝" w:hAnsi="Century" w:cs="ＭＳ 明朝"/>
                <w:kern w:val="0"/>
                <w:sz w:val="24"/>
                <w:szCs w:val="24"/>
              </w:rPr>
            </w:pPr>
          </w:p>
          <w:p w14:paraId="03E05AD0" w14:textId="77777777" w:rsidR="00C6704C" w:rsidRPr="00193A24" w:rsidRDefault="00C6704C" w:rsidP="00770684">
            <w:pPr>
              <w:widowControl/>
              <w:jc w:val="left"/>
              <w:rPr>
                <w:rFonts w:ascii="ＭＳ 明朝" w:eastAsia="ＭＳ 明朝" w:hAnsi="Century" w:cs="ＭＳ 明朝"/>
                <w:kern w:val="0"/>
                <w:sz w:val="24"/>
                <w:szCs w:val="24"/>
              </w:rPr>
            </w:pPr>
          </w:p>
          <w:p w14:paraId="6198F20D" w14:textId="77777777" w:rsidR="00C6704C" w:rsidRPr="00193A24" w:rsidRDefault="00C6704C" w:rsidP="00770684">
            <w:pPr>
              <w:widowControl/>
              <w:jc w:val="left"/>
              <w:rPr>
                <w:rFonts w:ascii="ＭＳ 明朝" w:eastAsia="ＭＳ 明朝" w:hAnsi="Century" w:cs="ＭＳ 明朝"/>
                <w:kern w:val="0"/>
                <w:sz w:val="24"/>
                <w:szCs w:val="24"/>
              </w:rPr>
            </w:pPr>
          </w:p>
          <w:p w14:paraId="33EEF9BE" w14:textId="08A5F447" w:rsidR="001D63D2" w:rsidRPr="00C6704C" w:rsidRDefault="001D63D2" w:rsidP="00770684">
            <w:pPr>
              <w:widowControl/>
              <w:jc w:val="left"/>
              <w:rPr>
                <w:rFonts w:ascii="ＭＳ 明朝" w:eastAsia="ＭＳ 明朝" w:hAnsi="Century" w:cs="ＭＳ 明朝"/>
                <w:kern w:val="0"/>
                <w:sz w:val="24"/>
                <w:szCs w:val="24"/>
              </w:rPr>
            </w:pPr>
          </w:p>
        </w:tc>
      </w:tr>
    </w:tbl>
    <w:p w14:paraId="6E33CD56" w14:textId="397E0019" w:rsidR="001E2D32" w:rsidRDefault="001E2D32" w:rsidP="00770684">
      <w:pPr>
        <w:widowControl/>
        <w:jc w:val="left"/>
        <w:rPr>
          <w:rFonts w:ascii="ＭＳ 明朝" w:eastAsia="ＭＳ 明朝" w:hAnsi="Century" w:cs="ＭＳ 明朝"/>
          <w:kern w:val="0"/>
          <w:szCs w:val="20"/>
        </w:rPr>
      </w:pPr>
    </w:p>
    <w:tbl>
      <w:tblPr>
        <w:tblStyle w:val="af4"/>
        <w:tblpPr w:leftFromText="142" w:rightFromText="142" w:vertAnchor="page" w:horzAnchor="margin" w:tblpY="1477"/>
        <w:tblW w:w="0" w:type="auto"/>
        <w:tblLook w:val="04A0" w:firstRow="1" w:lastRow="0" w:firstColumn="1" w:lastColumn="0" w:noHBand="0" w:noVBand="1"/>
      </w:tblPr>
      <w:tblGrid>
        <w:gridCol w:w="9629"/>
      </w:tblGrid>
      <w:tr w:rsidR="00DD6164" w:rsidRPr="00DD6164" w14:paraId="19BB8631" w14:textId="77777777" w:rsidTr="009E3F62">
        <w:trPr>
          <w:trHeight w:val="11622"/>
        </w:trPr>
        <w:tc>
          <w:tcPr>
            <w:tcW w:w="9837" w:type="dxa"/>
          </w:tcPr>
          <w:p w14:paraId="4110EFAA" w14:textId="6D0B5F64" w:rsidR="009E1F88" w:rsidRPr="00DD6164" w:rsidRDefault="00B21EE0" w:rsidP="009E3F62">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④</w:t>
            </w:r>
            <w:r w:rsidR="0077321D" w:rsidRPr="00DD6164">
              <w:rPr>
                <w:rFonts w:ascii="ＭＳ 明朝" w:eastAsia="ＭＳ 明朝" w:hAnsi="Century" w:cs="ＭＳ 明朝" w:hint="eastAsia"/>
                <w:color w:val="000000" w:themeColor="text1"/>
                <w:kern w:val="0"/>
                <w:sz w:val="24"/>
                <w:szCs w:val="24"/>
              </w:rPr>
              <w:t>実施方法について</w:t>
            </w:r>
          </w:p>
          <w:p w14:paraId="0D8F770F" w14:textId="32C355B7" w:rsidR="00D506B5" w:rsidRPr="00E165A3" w:rsidRDefault="00D85B1D" w:rsidP="009E3F62">
            <w:pPr>
              <w:widowControl/>
              <w:jc w:val="left"/>
              <w:rPr>
                <w:rFonts w:ascii="ＭＳ 明朝" w:eastAsia="ＭＳ 明朝" w:hAnsi="Century" w:cs="ＭＳ 明朝"/>
                <w:kern w:val="0"/>
                <w:sz w:val="22"/>
              </w:rPr>
            </w:pPr>
            <w:r>
              <w:rPr>
                <w:rFonts w:ascii="ＭＳ 明朝" w:eastAsia="ＭＳ 明朝" w:hAnsi="Century" w:cs="ＭＳ 明朝" w:hint="eastAsia"/>
                <w:kern w:val="0"/>
                <w:sz w:val="22"/>
              </w:rPr>
              <w:t>（</w:t>
            </w:r>
            <w:r w:rsidRPr="00E165A3">
              <w:rPr>
                <w:rFonts w:ascii="ＭＳ 明朝" w:eastAsia="ＭＳ 明朝" w:hAnsi="Century" w:cs="ＭＳ 明朝" w:hint="eastAsia"/>
                <w:kern w:val="0"/>
                <w:sz w:val="22"/>
              </w:rPr>
              <w:t>継続支援計画の策定、児童等からの相談対応や訪問支援、県内の</w:t>
            </w:r>
            <w:r w:rsidR="00BA69A7" w:rsidRPr="00E165A3">
              <w:rPr>
                <w:rFonts w:ascii="ＭＳ 明朝" w:eastAsia="ＭＳ 明朝" w:hAnsi="Century" w:cs="ＭＳ 明朝" w:hint="eastAsia"/>
                <w:kern w:val="0"/>
                <w:sz w:val="22"/>
              </w:rPr>
              <w:t>児童福祉施設や</w:t>
            </w:r>
            <w:r w:rsidR="00AF0E5F" w:rsidRPr="00E165A3">
              <w:rPr>
                <w:rFonts w:ascii="ＭＳ 明朝" w:eastAsia="ＭＳ 明朝" w:hAnsi="Century" w:cs="ＭＳ 明朝" w:hint="eastAsia"/>
                <w:kern w:val="0"/>
                <w:sz w:val="22"/>
              </w:rPr>
              <w:t>里親、</w:t>
            </w:r>
            <w:r w:rsidR="00BA69A7" w:rsidRPr="00E165A3">
              <w:rPr>
                <w:rFonts w:ascii="ＭＳ 明朝" w:eastAsia="ＭＳ 明朝" w:hAnsi="Century" w:cs="ＭＳ 明朝" w:hint="eastAsia"/>
                <w:kern w:val="0"/>
                <w:sz w:val="22"/>
              </w:rPr>
              <w:t>児童相談所</w:t>
            </w:r>
            <w:r w:rsidR="00AF0E5F" w:rsidRPr="00E165A3">
              <w:rPr>
                <w:rFonts w:ascii="ＭＳ 明朝" w:eastAsia="ＭＳ 明朝" w:hAnsi="Century" w:cs="ＭＳ 明朝" w:hint="eastAsia"/>
                <w:kern w:val="0"/>
                <w:sz w:val="22"/>
              </w:rPr>
              <w:t>等</w:t>
            </w:r>
            <w:r w:rsidR="00BA69A7" w:rsidRPr="00E165A3">
              <w:rPr>
                <w:rFonts w:ascii="ＭＳ 明朝" w:eastAsia="ＭＳ 明朝" w:hAnsi="Century" w:cs="ＭＳ 明朝" w:hint="eastAsia"/>
                <w:kern w:val="0"/>
                <w:sz w:val="22"/>
              </w:rPr>
              <w:t>との</w:t>
            </w:r>
            <w:r w:rsidR="00D506B5" w:rsidRPr="00E165A3">
              <w:rPr>
                <w:rFonts w:ascii="ＭＳ 明朝" w:eastAsia="ＭＳ 明朝" w:hAnsi="Century" w:cs="ＭＳ 明朝"/>
                <w:kern w:val="0"/>
                <w:sz w:val="22"/>
              </w:rPr>
              <w:t>連携</w:t>
            </w:r>
            <w:r w:rsidR="00BA69A7" w:rsidRPr="00E165A3">
              <w:rPr>
                <w:rFonts w:ascii="ＭＳ 明朝" w:eastAsia="ＭＳ 明朝" w:hAnsi="Century" w:cs="ＭＳ 明朝" w:hint="eastAsia"/>
                <w:kern w:val="0"/>
                <w:sz w:val="22"/>
              </w:rPr>
              <w:t>、講演会や自助グループ支援の実施</w:t>
            </w:r>
            <w:r w:rsidR="00D506B5" w:rsidRPr="00E165A3">
              <w:rPr>
                <w:rFonts w:ascii="ＭＳ 明朝" w:eastAsia="ＭＳ 明朝" w:hAnsi="Century" w:cs="ＭＳ 明朝" w:hint="eastAsia"/>
                <w:kern w:val="0"/>
                <w:sz w:val="22"/>
              </w:rPr>
              <w:t>について）</w:t>
            </w:r>
          </w:p>
          <w:p w14:paraId="5F740BD1" w14:textId="236856F5" w:rsidR="0077321D" w:rsidRPr="00E165A3" w:rsidRDefault="0077321D" w:rsidP="009E3F62">
            <w:pPr>
              <w:widowControl/>
              <w:jc w:val="left"/>
              <w:rPr>
                <w:rFonts w:ascii="ＭＳ 明朝" w:eastAsia="ＭＳ 明朝" w:hAnsi="Century" w:cs="ＭＳ 明朝"/>
                <w:kern w:val="0"/>
                <w:sz w:val="24"/>
                <w:szCs w:val="24"/>
              </w:rPr>
            </w:pPr>
          </w:p>
          <w:p w14:paraId="74DCAFD2" w14:textId="7892E752"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6C138E3" w14:textId="16587339" w:rsidR="00D506B5" w:rsidRPr="00BA69A7" w:rsidRDefault="00D506B5" w:rsidP="009E3F62">
            <w:pPr>
              <w:widowControl/>
              <w:jc w:val="left"/>
              <w:rPr>
                <w:rFonts w:ascii="ＭＳ 明朝" w:eastAsia="ＭＳ 明朝" w:hAnsi="Century" w:cs="ＭＳ 明朝"/>
                <w:color w:val="000000" w:themeColor="text1"/>
                <w:kern w:val="0"/>
                <w:sz w:val="24"/>
                <w:szCs w:val="24"/>
              </w:rPr>
            </w:pPr>
          </w:p>
          <w:p w14:paraId="5A4901CF" w14:textId="647BD33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7D6362D6" w14:textId="04AB4AD1"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A61DD36" w14:textId="38D279B8"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7D945EFB" w14:textId="18313F19"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344E6CC9" w14:textId="450008C5"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2D5D37AC" w14:textId="67E0EBF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4D2E9E39" w14:textId="6FD6E10B"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52765D10" w14:textId="0CC60341"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237782B2" w14:textId="77777777"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641CB077" w14:textId="63950C21" w:rsidR="00D506B5" w:rsidRDefault="00D506B5" w:rsidP="009E3F62">
            <w:pPr>
              <w:widowControl/>
              <w:jc w:val="left"/>
              <w:rPr>
                <w:rFonts w:ascii="ＭＳ 明朝" w:eastAsia="ＭＳ 明朝" w:hAnsi="Century" w:cs="ＭＳ 明朝"/>
                <w:color w:val="000000" w:themeColor="text1"/>
                <w:kern w:val="0"/>
                <w:sz w:val="24"/>
                <w:szCs w:val="24"/>
              </w:rPr>
            </w:pPr>
          </w:p>
          <w:p w14:paraId="67FF4C2A" w14:textId="77777777" w:rsidR="00B21EE0" w:rsidRPr="00DD6164" w:rsidRDefault="00B21EE0" w:rsidP="009E3F62">
            <w:pPr>
              <w:widowControl/>
              <w:jc w:val="left"/>
              <w:rPr>
                <w:rFonts w:ascii="ＭＳ 明朝" w:eastAsia="ＭＳ 明朝" w:hAnsi="Century" w:cs="ＭＳ 明朝"/>
                <w:color w:val="000000" w:themeColor="text1"/>
                <w:kern w:val="0"/>
                <w:sz w:val="24"/>
                <w:szCs w:val="24"/>
              </w:rPr>
            </w:pPr>
          </w:p>
          <w:p w14:paraId="132E8985" w14:textId="77777777" w:rsidR="00D506B5" w:rsidRPr="00DD6164" w:rsidRDefault="00D506B5" w:rsidP="009E3F62">
            <w:pPr>
              <w:widowControl/>
              <w:jc w:val="left"/>
              <w:rPr>
                <w:rFonts w:ascii="ＭＳ 明朝" w:eastAsia="ＭＳ 明朝" w:hAnsi="Century" w:cs="ＭＳ 明朝"/>
                <w:color w:val="000000" w:themeColor="text1"/>
                <w:kern w:val="0"/>
                <w:sz w:val="24"/>
                <w:szCs w:val="24"/>
              </w:rPr>
            </w:pPr>
          </w:p>
          <w:p w14:paraId="4BE8076A" w14:textId="780DB26D" w:rsidR="00CC0022" w:rsidRPr="00DD6164" w:rsidRDefault="00B21EE0" w:rsidP="009E3F62">
            <w:pPr>
              <w:widowControl/>
              <w:jc w:val="left"/>
              <w:rPr>
                <w:rFonts w:ascii="ＭＳ 明朝" w:eastAsia="ＭＳ 明朝" w:hAnsi="Century" w:cs="ＭＳ 明朝"/>
                <w:color w:val="000000" w:themeColor="text1"/>
                <w:kern w:val="0"/>
                <w:sz w:val="24"/>
                <w:szCs w:val="24"/>
              </w:rPr>
            </w:pPr>
            <w:r>
              <w:rPr>
                <w:rFonts w:ascii="ＭＳ 明朝" w:eastAsia="ＭＳ 明朝" w:hAnsi="Century" w:cs="ＭＳ 明朝" w:hint="eastAsia"/>
                <w:color w:val="000000" w:themeColor="text1"/>
                <w:kern w:val="0"/>
                <w:sz w:val="24"/>
                <w:szCs w:val="24"/>
              </w:rPr>
              <w:t>⑤</w:t>
            </w:r>
            <w:r w:rsidR="00CC0022" w:rsidRPr="00DD6164">
              <w:rPr>
                <w:rFonts w:ascii="ＭＳ 明朝" w:eastAsia="ＭＳ 明朝" w:hAnsi="Century" w:cs="ＭＳ 明朝" w:hint="eastAsia"/>
                <w:color w:val="000000" w:themeColor="text1"/>
                <w:kern w:val="0"/>
                <w:sz w:val="24"/>
                <w:szCs w:val="24"/>
              </w:rPr>
              <w:t>個人情報保護</w:t>
            </w:r>
            <w:r w:rsidR="00381002" w:rsidRPr="00DD6164">
              <w:rPr>
                <w:rFonts w:ascii="ＭＳ 明朝" w:eastAsia="ＭＳ 明朝" w:hAnsi="Century" w:cs="ＭＳ 明朝" w:hint="eastAsia"/>
                <w:color w:val="000000" w:themeColor="text1"/>
                <w:kern w:val="0"/>
                <w:sz w:val="24"/>
                <w:szCs w:val="24"/>
              </w:rPr>
              <w:t>や情報セキュリティに係る取り組み</w:t>
            </w:r>
            <w:r w:rsidR="00CC0022" w:rsidRPr="00DD6164">
              <w:rPr>
                <w:rFonts w:ascii="ＭＳ 明朝" w:eastAsia="ＭＳ 明朝" w:hAnsi="Century" w:cs="ＭＳ 明朝" w:hint="eastAsia"/>
                <w:color w:val="000000" w:themeColor="text1"/>
                <w:kern w:val="0"/>
                <w:sz w:val="24"/>
                <w:szCs w:val="24"/>
              </w:rPr>
              <w:t>について</w:t>
            </w:r>
          </w:p>
          <w:p w14:paraId="52CF1298" w14:textId="77777777" w:rsidR="009E1F88" w:rsidRPr="00DD6164" w:rsidRDefault="009E1F88" w:rsidP="009E3F62">
            <w:pPr>
              <w:widowControl/>
              <w:jc w:val="left"/>
              <w:rPr>
                <w:rFonts w:ascii="ＭＳ 明朝" w:eastAsia="ＭＳ 明朝" w:hAnsi="Century" w:cs="ＭＳ 明朝"/>
                <w:color w:val="000000" w:themeColor="text1"/>
                <w:kern w:val="0"/>
                <w:szCs w:val="20"/>
              </w:rPr>
            </w:pPr>
          </w:p>
          <w:p w14:paraId="3C7CA94E" w14:textId="77777777" w:rsidR="00D506B5" w:rsidRPr="00DD6164" w:rsidRDefault="00D506B5" w:rsidP="009E3F62">
            <w:pPr>
              <w:widowControl/>
              <w:jc w:val="left"/>
              <w:rPr>
                <w:rFonts w:ascii="ＭＳ 明朝" w:eastAsia="ＭＳ 明朝" w:hAnsi="Century" w:cs="ＭＳ 明朝"/>
                <w:color w:val="000000" w:themeColor="text1"/>
                <w:kern w:val="0"/>
                <w:szCs w:val="20"/>
              </w:rPr>
            </w:pPr>
          </w:p>
          <w:p w14:paraId="65CEED48" w14:textId="77777777" w:rsidR="00D506B5" w:rsidRPr="00DD6164" w:rsidRDefault="00D506B5" w:rsidP="009E3F62">
            <w:pPr>
              <w:widowControl/>
              <w:jc w:val="left"/>
              <w:rPr>
                <w:rFonts w:ascii="ＭＳ 明朝" w:eastAsia="ＭＳ 明朝" w:hAnsi="Century" w:cs="ＭＳ 明朝"/>
                <w:color w:val="000000" w:themeColor="text1"/>
                <w:kern w:val="0"/>
                <w:szCs w:val="20"/>
              </w:rPr>
            </w:pPr>
          </w:p>
          <w:p w14:paraId="524B5716" w14:textId="77777777" w:rsidR="00D506B5" w:rsidRDefault="00D506B5" w:rsidP="009E3F62">
            <w:pPr>
              <w:widowControl/>
              <w:jc w:val="left"/>
              <w:rPr>
                <w:rFonts w:ascii="ＭＳ 明朝" w:eastAsia="ＭＳ 明朝" w:hAnsi="Century" w:cs="ＭＳ 明朝"/>
                <w:color w:val="000000" w:themeColor="text1"/>
                <w:kern w:val="0"/>
                <w:szCs w:val="20"/>
              </w:rPr>
            </w:pPr>
          </w:p>
          <w:p w14:paraId="2E46FA9D" w14:textId="77777777" w:rsidR="004F6FA5" w:rsidRDefault="004F6FA5" w:rsidP="009E3F62">
            <w:pPr>
              <w:widowControl/>
              <w:jc w:val="left"/>
              <w:rPr>
                <w:rFonts w:ascii="ＭＳ 明朝" w:eastAsia="ＭＳ 明朝" w:hAnsi="Century" w:cs="ＭＳ 明朝"/>
                <w:color w:val="000000" w:themeColor="text1"/>
                <w:kern w:val="0"/>
                <w:szCs w:val="20"/>
              </w:rPr>
            </w:pPr>
          </w:p>
          <w:p w14:paraId="78C914B7" w14:textId="77777777" w:rsidR="004F6FA5" w:rsidRDefault="004F6FA5" w:rsidP="009E3F62">
            <w:pPr>
              <w:widowControl/>
              <w:jc w:val="left"/>
              <w:rPr>
                <w:rFonts w:ascii="ＭＳ 明朝" w:eastAsia="ＭＳ 明朝" w:hAnsi="Century" w:cs="ＭＳ 明朝"/>
                <w:color w:val="000000" w:themeColor="text1"/>
                <w:kern w:val="0"/>
                <w:szCs w:val="20"/>
              </w:rPr>
            </w:pPr>
          </w:p>
          <w:p w14:paraId="30153947" w14:textId="77777777" w:rsidR="004F6FA5" w:rsidRDefault="004F6FA5" w:rsidP="009E3F62">
            <w:pPr>
              <w:widowControl/>
              <w:jc w:val="left"/>
              <w:rPr>
                <w:rFonts w:ascii="ＭＳ 明朝" w:eastAsia="ＭＳ 明朝" w:hAnsi="Century" w:cs="ＭＳ 明朝"/>
                <w:color w:val="000000" w:themeColor="text1"/>
                <w:kern w:val="0"/>
                <w:szCs w:val="20"/>
              </w:rPr>
            </w:pPr>
          </w:p>
          <w:p w14:paraId="2EF592FA" w14:textId="77777777" w:rsidR="004F6FA5" w:rsidRDefault="004F6FA5" w:rsidP="009E3F62">
            <w:pPr>
              <w:widowControl/>
              <w:jc w:val="left"/>
              <w:rPr>
                <w:rFonts w:ascii="ＭＳ 明朝" w:eastAsia="ＭＳ 明朝" w:hAnsi="Century" w:cs="ＭＳ 明朝"/>
                <w:color w:val="000000" w:themeColor="text1"/>
                <w:kern w:val="0"/>
                <w:szCs w:val="20"/>
              </w:rPr>
            </w:pPr>
          </w:p>
          <w:p w14:paraId="53555819" w14:textId="77777777" w:rsidR="004F6FA5" w:rsidRDefault="004F6FA5" w:rsidP="009E3F62">
            <w:pPr>
              <w:widowControl/>
              <w:jc w:val="left"/>
              <w:rPr>
                <w:rFonts w:ascii="ＭＳ 明朝" w:eastAsia="ＭＳ 明朝" w:hAnsi="Century" w:cs="ＭＳ 明朝"/>
                <w:color w:val="000000" w:themeColor="text1"/>
                <w:kern w:val="0"/>
                <w:szCs w:val="20"/>
              </w:rPr>
            </w:pPr>
          </w:p>
          <w:p w14:paraId="125AFD9E" w14:textId="77777777" w:rsidR="004F6FA5" w:rsidRDefault="004F6FA5" w:rsidP="009E3F62">
            <w:pPr>
              <w:widowControl/>
              <w:jc w:val="left"/>
              <w:rPr>
                <w:rFonts w:ascii="ＭＳ 明朝" w:eastAsia="ＭＳ 明朝" w:hAnsi="Century" w:cs="ＭＳ 明朝"/>
                <w:color w:val="000000" w:themeColor="text1"/>
                <w:kern w:val="0"/>
                <w:szCs w:val="20"/>
              </w:rPr>
            </w:pPr>
          </w:p>
          <w:p w14:paraId="0B1758EF" w14:textId="294D379B" w:rsidR="004F6FA5" w:rsidRPr="00DD6164" w:rsidRDefault="004F6FA5" w:rsidP="009E3F62">
            <w:pPr>
              <w:widowControl/>
              <w:jc w:val="left"/>
              <w:rPr>
                <w:rFonts w:ascii="ＭＳ 明朝" w:eastAsia="ＭＳ 明朝" w:hAnsi="Century" w:cs="ＭＳ 明朝"/>
                <w:color w:val="000000" w:themeColor="text1"/>
                <w:kern w:val="0"/>
                <w:szCs w:val="20"/>
              </w:rPr>
            </w:pPr>
          </w:p>
        </w:tc>
      </w:tr>
    </w:tbl>
    <w:p w14:paraId="2018EC43" w14:textId="6EA26EE4" w:rsidR="00770684" w:rsidRDefault="00770684" w:rsidP="004F6FA5">
      <w:pPr>
        <w:ind w:right="840"/>
        <w:rPr>
          <w:rFonts w:ascii="Century" w:eastAsia="ＭＳ 明朝" w:hAnsi="Century" w:cs="Times New Roman"/>
          <w:color w:val="000000" w:themeColor="text1"/>
          <w:szCs w:val="20"/>
        </w:rPr>
      </w:pPr>
    </w:p>
    <w:p w14:paraId="4E7A831A" w14:textId="77777777" w:rsidR="004F6FA5" w:rsidRDefault="004F6FA5" w:rsidP="004F6FA5">
      <w:pPr>
        <w:widowControl/>
        <w:jc w:val="left"/>
        <w:rPr>
          <w:rFonts w:ascii="ＭＳ 明朝" w:eastAsia="ＭＳ 明朝" w:hAnsi="ＭＳ 明朝" w:cs="Times New Roman"/>
          <w:color w:val="000000" w:themeColor="text1"/>
          <w:kern w:val="0"/>
          <w:szCs w:val="20"/>
          <w:highlight w:val="yellow"/>
        </w:rPr>
      </w:pPr>
    </w:p>
    <w:p w14:paraId="177C6B7A" w14:textId="02ADC85A" w:rsidR="004F6FA5" w:rsidRPr="00B42B93" w:rsidRDefault="009A3404" w:rsidP="004F6FA5">
      <w:pPr>
        <w:widowControl/>
        <w:jc w:val="left"/>
        <w:rPr>
          <w:rFonts w:ascii="Arial" w:eastAsia="ＭＳ 明朝" w:hAnsi="Arial" w:cs="Times New Roman"/>
          <w:szCs w:val="20"/>
        </w:rPr>
      </w:pPr>
      <w:r w:rsidRPr="00B42B93">
        <w:rPr>
          <w:rFonts w:ascii="ＭＳ 明朝" w:eastAsia="ＭＳ 明朝" w:hAnsi="ＭＳ 明朝" w:cs="Times New Roman" w:hint="eastAsia"/>
          <w:kern w:val="0"/>
          <w:szCs w:val="20"/>
        </w:rPr>
        <w:t>本プロポーザルにおける選定者が、１社</w:t>
      </w:r>
      <w:r w:rsidR="004F6FA5" w:rsidRPr="00B42B93">
        <w:rPr>
          <w:rFonts w:ascii="ＭＳ 明朝" w:eastAsia="ＭＳ 明朝" w:hAnsi="ＭＳ 明朝" w:cs="Times New Roman" w:hint="eastAsia"/>
          <w:kern w:val="0"/>
          <w:szCs w:val="20"/>
        </w:rPr>
        <w:t>のみであった場合、「</w:t>
      </w:r>
      <w:r w:rsidR="004F6FA5" w:rsidRPr="00B42B93">
        <w:rPr>
          <w:rFonts w:ascii="Arial" w:eastAsia="ＭＳ 明朝" w:hAnsi="Arial" w:cs="Times New Roman" w:hint="eastAsia"/>
          <w:szCs w:val="20"/>
        </w:rPr>
        <w:t>児童養護施設等退所者自立サポート事業業務委託仕様書（</w:t>
      </w:r>
      <w:r w:rsidR="00946506" w:rsidRPr="00B42B93">
        <w:rPr>
          <w:rFonts w:ascii="Arial" w:eastAsia="ＭＳ 明朝" w:hAnsi="Arial" w:cs="Times New Roman" w:hint="eastAsia"/>
          <w:szCs w:val="20"/>
        </w:rPr>
        <w:t>１</w:t>
      </w:r>
      <w:r w:rsidR="004F6FA5" w:rsidRPr="00B42B93">
        <w:rPr>
          <w:rFonts w:ascii="Arial" w:eastAsia="ＭＳ 明朝" w:hAnsi="Arial" w:cs="Times New Roman" w:hint="eastAsia"/>
          <w:szCs w:val="20"/>
        </w:rPr>
        <w:t>事業所</w:t>
      </w:r>
      <w:r w:rsidR="00946506" w:rsidRPr="00B42B93">
        <w:rPr>
          <w:rFonts w:ascii="Arial" w:eastAsia="ＭＳ 明朝" w:hAnsi="Arial" w:cs="Times New Roman" w:hint="eastAsia"/>
          <w:szCs w:val="20"/>
        </w:rPr>
        <w:t>用）」に基づく契約を締結する意思</w:t>
      </w:r>
      <w:r w:rsidR="004F6FA5" w:rsidRPr="00B42B93">
        <w:rPr>
          <w:rFonts w:ascii="Arial" w:eastAsia="ＭＳ 明朝" w:hAnsi="Arial" w:cs="Times New Roman" w:hint="eastAsia"/>
          <w:szCs w:val="20"/>
        </w:rPr>
        <w:t>の有無について</w:t>
      </w:r>
    </w:p>
    <w:p w14:paraId="1B33E9C9" w14:textId="77777777" w:rsidR="004F6FA5" w:rsidRPr="00B42B93" w:rsidRDefault="004F6FA5" w:rsidP="004F6FA5">
      <w:pPr>
        <w:widowControl/>
        <w:spacing w:line="480" w:lineRule="exact"/>
        <w:jc w:val="center"/>
        <w:rPr>
          <w:rFonts w:ascii="Arial" w:eastAsia="ＭＳ 明朝" w:hAnsi="Arial" w:cs="Times New Roman"/>
          <w:sz w:val="24"/>
          <w:szCs w:val="24"/>
        </w:rPr>
      </w:pPr>
      <w:r w:rsidRPr="00B42B93">
        <w:rPr>
          <w:rFonts w:ascii="Arial" w:eastAsia="ＭＳ 明朝" w:hAnsi="Arial" w:cs="Times New Roman" w:hint="eastAsia"/>
          <w:sz w:val="24"/>
          <w:szCs w:val="24"/>
        </w:rPr>
        <w:t>有　　・　　無</w:t>
      </w:r>
    </w:p>
    <w:p w14:paraId="68850AB3" w14:textId="189DDA51" w:rsidR="004F6FA5" w:rsidRPr="00B42B93" w:rsidRDefault="004F6FA5" w:rsidP="004F6FA5">
      <w:pPr>
        <w:spacing w:line="480" w:lineRule="exact"/>
        <w:ind w:right="840" w:firstLineChars="1600" w:firstLine="3200"/>
        <w:rPr>
          <w:rFonts w:ascii="Century" w:eastAsia="ＭＳ 明朝" w:hAnsi="Century" w:cs="Times New Roman"/>
          <w:szCs w:val="20"/>
        </w:rPr>
      </w:pPr>
      <w:r w:rsidRPr="00B42B93">
        <w:rPr>
          <w:rFonts w:ascii="ＭＳ 明朝" w:eastAsia="ＭＳ 明朝" w:hAnsi="ＭＳ 明朝" w:cs="Times New Roman" w:hint="eastAsia"/>
          <w:kern w:val="0"/>
          <w:sz w:val="20"/>
          <w:szCs w:val="20"/>
        </w:rPr>
        <w:t xml:space="preserve">※事業所を１カ所設置することを想定している法人のみ記載。　</w:t>
      </w:r>
    </w:p>
    <w:sectPr w:rsidR="004F6FA5" w:rsidRPr="00B42B93" w:rsidSect="00B87751">
      <w:footerReference w:type="first" r:id="rId9"/>
      <w:type w:val="continuous"/>
      <w:pgSz w:w="11906" w:h="16838" w:code="9"/>
      <w:pgMar w:top="1134" w:right="991" w:bottom="1135" w:left="1276" w:header="624"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19C9" w14:textId="77777777" w:rsidR="00CB4027" w:rsidRDefault="00CB4027" w:rsidP="004F2282">
      <w:r>
        <w:separator/>
      </w:r>
    </w:p>
  </w:endnote>
  <w:endnote w:type="continuationSeparator" w:id="0">
    <w:p w14:paraId="3712B865" w14:textId="77777777" w:rsidR="00CB4027" w:rsidRDefault="00CB4027"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CD614" w14:textId="77777777" w:rsidR="00CB4027" w:rsidRDefault="00CB4027" w:rsidP="004F2282">
      <w:r>
        <w:separator/>
      </w:r>
    </w:p>
  </w:footnote>
  <w:footnote w:type="continuationSeparator" w:id="0">
    <w:p w14:paraId="16832C96" w14:textId="77777777" w:rsidR="00CB4027" w:rsidRDefault="00CB4027" w:rsidP="004F2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289"/>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11E58"/>
    <w:rsid w:val="00012C20"/>
    <w:rsid w:val="000148B7"/>
    <w:rsid w:val="00015A05"/>
    <w:rsid w:val="00015A73"/>
    <w:rsid w:val="00015BAB"/>
    <w:rsid w:val="00016EBF"/>
    <w:rsid w:val="000171CB"/>
    <w:rsid w:val="00017859"/>
    <w:rsid w:val="00032D27"/>
    <w:rsid w:val="00036B66"/>
    <w:rsid w:val="000409DF"/>
    <w:rsid w:val="000421D1"/>
    <w:rsid w:val="00046E1C"/>
    <w:rsid w:val="00056412"/>
    <w:rsid w:val="00063734"/>
    <w:rsid w:val="00082A92"/>
    <w:rsid w:val="0008627F"/>
    <w:rsid w:val="00095868"/>
    <w:rsid w:val="00095BB6"/>
    <w:rsid w:val="00095D3F"/>
    <w:rsid w:val="000A19DB"/>
    <w:rsid w:val="000A7C39"/>
    <w:rsid w:val="000B0278"/>
    <w:rsid w:val="000B071A"/>
    <w:rsid w:val="000B2BE3"/>
    <w:rsid w:val="000B3211"/>
    <w:rsid w:val="000C1075"/>
    <w:rsid w:val="000C3FF1"/>
    <w:rsid w:val="000C4144"/>
    <w:rsid w:val="000C7128"/>
    <w:rsid w:val="000E1B11"/>
    <w:rsid w:val="000E6F1D"/>
    <w:rsid w:val="001022DB"/>
    <w:rsid w:val="00104748"/>
    <w:rsid w:val="001065D7"/>
    <w:rsid w:val="00112FA7"/>
    <w:rsid w:val="001130CC"/>
    <w:rsid w:val="00116E48"/>
    <w:rsid w:val="0012016D"/>
    <w:rsid w:val="00121F56"/>
    <w:rsid w:val="00123B30"/>
    <w:rsid w:val="00123ECD"/>
    <w:rsid w:val="00125FE0"/>
    <w:rsid w:val="00137D05"/>
    <w:rsid w:val="00152085"/>
    <w:rsid w:val="00170F1C"/>
    <w:rsid w:val="00174532"/>
    <w:rsid w:val="00176D40"/>
    <w:rsid w:val="00182242"/>
    <w:rsid w:val="001868C6"/>
    <w:rsid w:val="001908AB"/>
    <w:rsid w:val="00193A24"/>
    <w:rsid w:val="00193AA7"/>
    <w:rsid w:val="00194526"/>
    <w:rsid w:val="00194A57"/>
    <w:rsid w:val="001A1159"/>
    <w:rsid w:val="001A7727"/>
    <w:rsid w:val="001B6052"/>
    <w:rsid w:val="001C1656"/>
    <w:rsid w:val="001D10D8"/>
    <w:rsid w:val="001D425F"/>
    <w:rsid w:val="001D5CE8"/>
    <w:rsid w:val="001D5D1E"/>
    <w:rsid w:val="001D63D2"/>
    <w:rsid w:val="001D7A64"/>
    <w:rsid w:val="001D7CC5"/>
    <w:rsid w:val="001E2D32"/>
    <w:rsid w:val="001E3DC3"/>
    <w:rsid w:val="001F113B"/>
    <w:rsid w:val="001F17C6"/>
    <w:rsid w:val="001F1AE8"/>
    <w:rsid w:val="001F4F89"/>
    <w:rsid w:val="00202E48"/>
    <w:rsid w:val="00202E8E"/>
    <w:rsid w:val="002049F6"/>
    <w:rsid w:val="002137FA"/>
    <w:rsid w:val="002220B7"/>
    <w:rsid w:val="0022291C"/>
    <w:rsid w:val="002247AE"/>
    <w:rsid w:val="00226F72"/>
    <w:rsid w:val="00227A17"/>
    <w:rsid w:val="00230B29"/>
    <w:rsid w:val="0023423C"/>
    <w:rsid w:val="00235990"/>
    <w:rsid w:val="00235EAA"/>
    <w:rsid w:val="0024256E"/>
    <w:rsid w:val="0024394F"/>
    <w:rsid w:val="00251458"/>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7D3B"/>
    <w:rsid w:val="002A2C0B"/>
    <w:rsid w:val="002B030B"/>
    <w:rsid w:val="002B093E"/>
    <w:rsid w:val="002B22AE"/>
    <w:rsid w:val="002B2608"/>
    <w:rsid w:val="002B283D"/>
    <w:rsid w:val="002C0B2C"/>
    <w:rsid w:val="002C470F"/>
    <w:rsid w:val="002C688A"/>
    <w:rsid w:val="002C74F7"/>
    <w:rsid w:val="002D095D"/>
    <w:rsid w:val="002D5FD4"/>
    <w:rsid w:val="002D73C5"/>
    <w:rsid w:val="002E4360"/>
    <w:rsid w:val="002E4C58"/>
    <w:rsid w:val="002E64CE"/>
    <w:rsid w:val="002E67EC"/>
    <w:rsid w:val="002F2252"/>
    <w:rsid w:val="002F3FD0"/>
    <w:rsid w:val="002F64F8"/>
    <w:rsid w:val="002F7589"/>
    <w:rsid w:val="00302225"/>
    <w:rsid w:val="003105BB"/>
    <w:rsid w:val="00310B1E"/>
    <w:rsid w:val="0031466D"/>
    <w:rsid w:val="0031663A"/>
    <w:rsid w:val="00317B4C"/>
    <w:rsid w:val="003230AE"/>
    <w:rsid w:val="003355C1"/>
    <w:rsid w:val="003372E2"/>
    <w:rsid w:val="003407E6"/>
    <w:rsid w:val="003428DF"/>
    <w:rsid w:val="00343230"/>
    <w:rsid w:val="00344C06"/>
    <w:rsid w:val="00350CEC"/>
    <w:rsid w:val="00363CBA"/>
    <w:rsid w:val="0036426C"/>
    <w:rsid w:val="0036568E"/>
    <w:rsid w:val="003658DB"/>
    <w:rsid w:val="00375157"/>
    <w:rsid w:val="00377A9B"/>
    <w:rsid w:val="00377CFD"/>
    <w:rsid w:val="00381002"/>
    <w:rsid w:val="00382A25"/>
    <w:rsid w:val="003867E2"/>
    <w:rsid w:val="0039110A"/>
    <w:rsid w:val="003912BD"/>
    <w:rsid w:val="003928C9"/>
    <w:rsid w:val="00393561"/>
    <w:rsid w:val="003A3CA3"/>
    <w:rsid w:val="003A58B6"/>
    <w:rsid w:val="003B0029"/>
    <w:rsid w:val="003C5A9B"/>
    <w:rsid w:val="003C72CA"/>
    <w:rsid w:val="003C7DF6"/>
    <w:rsid w:val="003E3733"/>
    <w:rsid w:val="003F4A7A"/>
    <w:rsid w:val="004025A3"/>
    <w:rsid w:val="00402B8F"/>
    <w:rsid w:val="00402CB1"/>
    <w:rsid w:val="0040319C"/>
    <w:rsid w:val="00423340"/>
    <w:rsid w:val="0042459D"/>
    <w:rsid w:val="00424854"/>
    <w:rsid w:val="00426E3D"/>
    <w:rsid w:val="00432282"/>
    <w:rsid w:val="00440B85"/>
    <w:rsid w:val="004470F1"/>
    <w:rsid w:val="004518A1"/>
    <w:rsid w:val="00455AB5"/>
    <w:rsid w:val="00457868"/>
    <w:rsid w:val="004613F4"/>
    <w:rsid w:val="004641A0"/>
    <w:rsid w:val="0046442D"/>
    <w:rsid w:val="0046479E"/>
    <w:rsid w:val="00470687"/>
    <w:rsid w:val="00474A40"/>
    <w:rsid w:val="004773BA"/>
    <w:rsid w:val="00484A54"/>
    <w:rsid w:val="00493C21"/>
    <w:rsid w:val="00494146"/>
    <w:rsid w:val="004A1B41"/>
    <w:rsid w:val="004B33AF"/>
    <w:rsid w:val="004B47A1"/>
    <w:rsid w:val="004C1767"/>
    <w:rsid w:val="004D146B"/>
    <w:rsid w:val="004E4D92"/>
    <w:rsid w:val="004F2282"/>
    <w:rsid w:val="004F6FA5"/>
    <w:rsid w:val="00510A03"/>
    <w:rsid w:val="00512643"/>
    <w:rsid w:val="00516790"/>
    <w:rsid w:val="00517EF1"/>
    <w:rsid w:val="00520632"/>
    <w:rsid w:val="0052392D"/>
    <w:rsid w:val="00534483"/>
    <w:rsid w:val="005415C3"/>
    <w:rsid w:val="005474B8"/>
    <w:rsid w:val="0055269D"/>
    <w:rsid w:val="00555EBC"/>
    <w:rsid w:val="00565A67"/>
    <w:rsid w:val="00566C13"/>
    <w:rsid w:val="00574674"/>
    <w:rsid w:val="00583150"/>
    <w:rsid w:val="00583306"/>
    <w:rsid w:val="005A3999"/>
    <w:rsid w:val="005A4F43"/>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F5DF9"/>
    <w:rsid w:val="0060314E"/>
    <w:rsid w:val="00603198"/>
    <w:rsid w:val="00603B75"/>
    <w:rsid w:val="00612EF7"/>
    <w:rsid w:val="00613885"/>
    <w:rsid w:val="006153B6"/>
    <w:rsid w:val="00617931"/>
    <w:rsid w:val="006211A6"/>
    <w:rsid w:val="0062282A"/>
    <w:rsid w:val="00623A54"/>
    <w:rsid w:val="00627D06"/>
    <w:rsid w:val="0063365B"/>
    <w:rsid w:val="0063776D"/>
    <w:rsid w:val="00642887"/>
    <w:rsid w:val="00642FA6"/>
    <w:rsid w:val="006506C3"/>
    <w:rsid w:val="00652190"/>
    <w:rsid w:val="0065223B"/>
    <w:rsid w:val="00652602"/>
    <w:rsid w:val="006541EC"/>
    <w:rsid w:val="00662816"/>
    <w:rsid w:val="0066523C"/>
    <w:rsid w:val="006678B3"/>
    <w:rsid w:val="006679EC"/>
    <w:rsid w:val="00672D72"/>
    <w:rsid w:val="00674FAB"/>
    <w:rsid w:val="00675D79"/>
    <w:rsid w:val="006832E7"/>
    <w:rsid w:val="00683AEA"/>
    <w:rsid w:val="00685078"/>
    <w:rsid w:val="0068708A"/>
    <w:rsid w:val="0069319E"/>
    <w:rsid w:val="00694407"/>
    <w:rsid w:val="006A23AA"/>
    <w:rsid w:val="006A33C5"/>
    <w:rsid w:val="006A4AE0"/>
    <w:rsid w:val="006B1303"/>
    <w:rsid w:val="006B2892"/>
    <w:rsid w:val="006C63E1"/>
    <w:rsid w:val="006C6AD9"/>
    <w:rsid w:val="006D6E02"/>
    <w:rsid w:val="006D7926"/>
    <w:rsid w:val="006E102D"/>
    <w:rsid w:val="006E3919"/>
    <w:rsid w:val="006E79C4"/>
    <w:rsid w:val="006F4E97"/>
    <w:rsid w:val="00702BBE"/>
    <w:rsid w:val="007059F3"/>
    <w:rsid w:val="00711C5B"/>
    <w:rsid w:val="00712D49"/>
    <w:rsid w:val="0071382D"/>
    <w:rsid w:val="00713890"/>
    <w:rsid w:val="00717E83"/>
    <w:rsid w:val="00724D33"/>
    <w:rsid w:val="00724EF7"/>
    <w:rsid w:val="0073042E"/>
    <w:rsid w:val="007324F5"/>
    <w:rsid w:val="007376CE"/>
    <w:rsid w:val="00740295"/>
    <w:rsid w:val="0075211B"/>
    <w:rsid w:val="007558CD"/>
    <w:rsid w:val="0076472E"/>
    <w:rsid w:val="00770684"/>
    <w:rsid w:val="0077321D"/>
    <w:rsid w:val="00773767"/>
    <w:rsid w:val="00774693"/>
    <w:rsid w:val="007748C0"/>
    <w:rsid w:val="00780220"/>
    <w:rsid w:val="00787683"/>
    <w:rsid w:val="007A2927"/>
    <w:rsid w:val="007A2EE1"/>
    <w:rsid w:val="007A40FA"/>
    <w:rsid w:val="007A71E1"/>
    <w:rsid w:val="007B0103"/>
    <w:rsid w:val="007B2B10"/>
    <w:rsid w:val="007B57F2"/>
    <w:rsid w:val="007C3631"/>
    <w:rsid w:val="007C5C3A"/>
    <w:rsid w:val="007D4069"/>
    <w:rsid w:val="007E506F"/>
    <w:rsid w:val="007E5F28"/>
    <w:rsid w:val="007F0420"/>
    <w:rsid w:val="007F4F70"/>
    <w:rsid w:val="007F6E34"/>
    <w:rsid w:val="0080721A"/>
    <w:rsid w:val="008129AC"/>
    <w:rsid w:val="00813B1B"/>
    <w:rsid w:val="00814F66"/>
    <w:rsid w:val="00815692"/>
    <w:rsid w:val="00816F9F"/>
    <w:rsid w:val="00824275"/>
    <w:rsid w:val="00826493"/>
    <w:rsid w:val="008270CD"/>
    <w:rsid w:val="00830A2E"/>
    <w:rsid w:val="008311C7"/>
    <w:rsid w:val="00832B9F"/>
    <w:rsid w:val="00832FF4"/>
    <w:rsid w:val="00833967"/>
    <w:rsid w:val="008403C6"/>
    <w:rsid w:val="00840957"/>
    <w:rsid w:val="00845CE3"/>
    <w:rsid w:val="00850B58"/>
    <w:rsid w:val="008519E7"/>
    <w:rsid w:val="00862576"/>
    <w:rsid w:val="00863E3A"/>
    <w:rsid w:val="00864EAB"/>
    <w:rsid w:val="00866EF6"/>
    <w:rsid w:val="008705B7"/>
    <w:rsid w:val="00873ED1"/>
    <w:rsid w:val="00874902"/>
    <w:rsid w:val="008829BE"/>
    <w:rsid w:val="00884D70"/>
    <w:rsid w:val="008864AA"/>
    <w:rsid w:val="0088654E"/>
    <w:rsid w:val="008938D4"/>
    <w:rsid w:val="008A7B5C"/>
    <w:rsid w:val="008B4048"/>
    <w:rsid w:val="008B41B0"/>
    <w:rsid w:val="008B67F5"/>
    <w:rsid w:val="008C0AFE"/>
    <w:rsid w:val="008C3D7A"/>
    <w:rsid w:val="008D4B2D"/>
    <w:rsid w:val="008E3229"/>
    <w:rsid w:val="008E3B29"/>
    <w:rsid w:val="008E4812"/>
    <w:rsid w:val="008E6030"/>
    <w:rsid w:val="008E67D0"/>
    <w:rsid w:val="008F1F17"/>
    <w:rsid w:val="008F590F"/>
    <w:rsid w:val="009007EC"/>
    <w:rsid w:val="00900C9F"/>
    <w:rsid w:val="009077D7"/>
    <w:rsid w:val="00912592"/>
    <w:rsid w:val="00924137"/>
    <w:rsid w:val="00933A73"/>
    <w:rsid w:val="00933C3A"/>
    <w:rsid w:val="00934302"/>
    <w:rsid w:val="009408AD"/>
    <w:rsid w:val="00946506"/>
    <w:rsid w:val="00946EBA"/>
    <w:rsid w:val="0096378D"/>
    <w:rsid w:val="009733AF"/>
    <w:rsid w:val="00977ECC"/>
    <w:rsid w:val="00985BAF"/>
    <w:rsid w:val="009871F3"/>
    <w:rsid w:val="0099224C"/>
    <w:rsid w:val="00994949"/>
    <w:rsid w:val="0099516B"/>
    <w:rsid w:val="009959EA"/>
    <w:rsid w:val="009A272F"/>
    <w:rsid w:val="009A3404"/>
    <w:rsid w:val="009A583A"/>
    <w:rsid w:val="009A5AF1"/>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136FC"/>
    <w:rsid w:val="00A13B75"/>
    <w:rsid w:val="00A14311"/>
    <w:rsid w:val="00A22CD1"/>
    <w:rsid w:val="00A26093"/>
    <w:rsid w:val="00A26CE3"/>
    <w:rsid w:val="00A40850"/>
    <w:rsid w:val="00A40E6A"/>
    <w:rsid w:val="00A4240A"/>
    <w:rsid w:val="00A434B0"/>
    <w:rsid w:val="00A64FED"/>
    <w:rsid w:val="00A722BE"/>
    <w:rsid w:val="00A72E15"/>
    <w:rsid w:val="00A81ECE"/>
    <w:rsid w:val="00A82A1D"/>
    <w:rsid w:val="00A8356F"/>
    <w:rsid w:val="00A83D8E"/>
    <w:rsid w:val="00A843C7"/>
    <w:rsid w:val="00A901AE"/>
    <w:rsid w:val="00A913B1"/>
    <w:rsid w:val="00A914FA"/>
    <w:rsid w:val="00A92468"/>
    <w:rsid w:val="00A92E12"/>
    <w:rsid w:val="00A93851"/>
    <w:rsid w:val="00AA02F8"/>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10263"/>
    <w:rsid w:val="00B12A14"/>
    <w:rsid w:val="00B12DD7"/>
    <w:rsid w:val="00B21EE0"/>
    <w:rsid w:val="00B22908"/>
    <w:rsid w:val="00B23720"/>
    <w:rsid w:val="00B27294"/>
    <w:rsid w:val="00B3041A"/>
    <w:rsid w:val="00B42B93"/>
    <w:rsid w:val="00B548F8"/>
    <w:rsid w:val="00B5533B"/>
    <w:rsid w:val="00B5536C"/>
    <w:rsid w:val="00B57A07"/>
    <w:rsid w:val="00B62621"/>
    <w:rsid w:val="00B72741"/>
    <w:rsid w:val="00B75AC0"/>
    <w:rsid w:val="00B8242E"/>
    <w:rsid w:val="00B847D0"/>
    <w:rsid w:val="00B87751"/>
    <w:rsid w:val="00B90EC5"/>
    <w:rsid w:val="00B96586"/>
    <w:rsid w:val="00BA0089"/>
    <w:rsid w:val="00BA55B0"/>
    <w:rsid w:val="00BA69A7"/>
    <w:rsid w:val="00BA7CF8"/>
    <w:rsid w:val="00BB5D28"/>
    <w:rsid w:val="00BC0357"/>
    <w:rsid w:val="00BC287A"/>
    <w:rsid w:val="00BD3D79"/>
    <w:rsid w:val="00BD5CC7"/>
    <w:rsid w:val="00BD6C2E"/>
    <w:rsid w:val="00BE3801"/>
    <w:rsid w:val="00C04604"/>
    <w:rsid w:val="00C10E19"/>
    <w:rsid w:val="00C1285B"/>
    <w:rsid w:val="00C14192"/>
    <w:rsid w:val="00C15533"/>
    <w:rsid w:val="00C15E81"/>
    <w:rsid w:val="00C16F27"/>
    <w:rsid w:val="00C2023A"/>
    <w:rsid w:val="00C274B7"/>
    <w:rsid w:val="00C30D06"/>
    <w:rsid w:val="00C32075"/>
    <w:rsid w:val="00C3780B"/>
    <w:rsid w:val="00C411A7"/>
    <w:rsid w:val="00C42B98"/>
    <w:rsid w:val="00C4306A"/>
    <w:rsid w:val="00C44385"/>
    <w:rsid w:val="00C449D7"/>
    <w:rsid w:val="00C47D40"/>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34E7"/>
    <w:rsid w:val="00CC352A"/>
    <w:rsid w:val="00CD45F4"/>
    <w:rsid w:val="00CD7BAA"/>
    <w:rsid w:val="00CD7EFB"/>
    <w:rsid w:val="00CE04F9"/>
    <w:rsid w:val="00CE16FB"/>
    <w:rsid w:val="00CE194A"/>
    <w:rsid w:val="00CE7765"/>
    <w:rsid w:val="00CF5E08"/>
    <w:rsid w:val="00CF791E"/>
    <w:rsid w:val="00D10A61"/>
    <w:rsid w:val="00D10D56"/>
    <w:rsid w:val="00D13D8D"/>
    <w:rsid w:val="00D1666B"/>
    <w:rsid w:val="00D17B47"/>
    <w:rsid w:val="00D2023E"/>
    <w:rsid w:val="00D2670E"/>
    <w:rsid w:val="00D31EA3"/>
    <w:rsid w:val="00D33B97"/>
    <w:rsid w:val="00D34165"/>
    <w:rsid w:val="00D360ED"/>
    <w:rsid w:val="00D419FD"/>
    <w:rsid w:val="00D43279"/>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C04E4"/>
    <w:rsid w:val="00DD4E01"/>
    <w:rsid w:val="00DD6164"/>
    <w:rsid w:val="00DE28B2"/>
    <w:rsid w:val="00DE33E3"/>
    <w:rsid w:val="00DE7900"/>
    <w:rsid w:val="00DF518E"/>
    <w:rsid w:val="00DF6B2F"/>
    <w:rsid w:val="00E05AE9"/>
    <w:rsid w:val="00E066B5"/>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7128"/>
    <w:rsid w:val="00E503F4"/>
    <w:rsid w:val="00E506DA"/>
    <w:rsid w:val="00E524F5"/>
    <w:rsid w:val="00E53595"/>
    <w:rsid w:val="00E54154"/>
    <w:rsid w:val="00E61261"/>
    <w:rsid w:val="00E6480B"/>
    <w:rsid w:val="00E662A4"/>
    <w:rsid w:val="00E77B10"/>
    <w:rsid w:val="00E806AF"/>
    <w:rsid w:val="00E843B3"/>
    <w:rsid w:val="00E84A30"/>
    <w:rsid w:val="00E87342"/>
    <w:rsid w:val="00E91F7D"/>
    <w:rsid w:val="00E95D1D"/>
    <w:rsid w:val="00E97C75"/>
    <w:rsid w:val="00EA07BE"/>
    <w:rsid w:val="00EB30F0"/>
    <w:rsid w:val="00EB6DA8"/>
    <w:rsid w:val="00EC0DFC"/>
    <w:rsid w:val="00EC2576"/>
    <w:rsid w:val="00EC7A9F"/>
    <w:rsid w:val="00EE2428"/>
    <w:rsid w:val="00EE274C"/>
    <w:rsid w:val="00EE5727"/>
    <w:rsid w:val="00EF629F"/>
    <w:rsid w:val="00EF69E9"/>
    <w:rsid w:val="00F12BCD"/>
    <w:rsid w:val="00F20472"/>
    <w:rsid w:val="00F20BD7"/>
    <w:rsid w:val="00F27F09"/>
    <w:rsid w:val="00F31F16"/>
    <w:rsid w:val="00F3615C"/>
    <w:rsid w:val="00F428EC"/>
    <w:rsid w:val="00F5218D"/>
    <w:rsid w:val="00F5758F"/>
    <w:rsid w:val="00F6694F"/>
    <w:rsid w:val="00F74A25"/>
    <w:rsid w:val="00F75CC0"/>
    <w:rsid w:val="00F80774"/>
    <w:rsid w:val="00F80AB8"/>
    <w:rsid w:val="00F84782"/>
    <w:rsid w:val="00F85006"/>
    <w:rsid w:val="00FA04F2"/>
    <w:rsid w:val="00FA2DB8"/>
    <w:rsid w:val="00FA5F94"/>
    <w:rsid w:val="00FA674F"/>
    <w:rsid w:val="00FB0AEB"/>
    <w:rsid w:val="00FB4B0A"/>
    <w:rsid w:val="00FB532E"/>
    <w:rsid w:val="00FB70DD"/>
    <w:rsid w:val="00FB755A"/>
    <w:rsid w:val="00FB7760"/>
    <w:rsid w:val="00FB79BE"/>
    <w:rsid w:val="00FC0D01"/>
    <w:rsid w:val="00FC5741"/>
    <w:rsid w:val="00FD02E4"/>
    <w:rsid w:val="00FE1660"/>
    <w:rsid w:val="00FE26AA"/>
    <w:rsid w:val="00FE2FCF"/>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AA3E0-0F00-478C-AA51-97E9C261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FD493605.dotm</Template>
  <TotalTime>0</TotalTime>
  <Pages>7</Pages>
  <Words>414</Words>
  <Characters>2362</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2</cp:revision>
  <cp:lastPrinted>2020-07-07T11:59:00Z</cp:lastPrinted>
  <dcterms:created xsi:type="dcterms:W3CDTF">2020-07-08T02:12:00Z</dcterms:created>
  <dcterms:modified xsi:type="dcterms:W3CDTF">2020-07-08T02:12:00Z</dcterms:modified>
</cp:coreProperties>
</file>