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4E" w:rsidRPr="000B2EF8" w:rsidRDefault="00D47B4E" w:rsidP="00D47B4E">
      <w:pPr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様式３（</w:t>
      </w:r>
      <w:r w:rsidR="0019445A" w:rsidRPr="000B2EF8">
        <w:rPr>
          <w:rFonts w:ascii="ＭＳ 明朝" w:hAnsi="ＭＳ 明朝" w:hint="eastAsia"/>
          <w:sz w:val="24"/>
        </w:rPr>
        <w:t>第７</w:t>
      </w:r>
      <w:r w:rsidRPr="000B2EF8">
        <w:rPr>
          <w:rFonts w:ascii="ＭＳ 明朝" w:hAnsi="ＭＳ 明朝" w:hint="eastAsia"/>
          <w:sz w:val="24"/>
        </w:rPr>
        <w:t>関係）</w:t>
      </w:r>
    </w:p>
    <w:p w:rsidR="007C4711" w:rsidRPr="000B2EF8" w:rsidRDefault="007C4711" w:rsidP="007C4711">
      <w:pPr>
        <w:jc w:val="center"/>
        <w:rPr>
          <w:sz w:val="28"/>
          <w:szCs w:val="28"/>
        </w:rPr>
      </w:pPr>
      <w:r w:rsidRPr="000B2EF8">
        <w:rPr>
          <w:rFonts w:hint="eastAsia"/>
          <w:sz w:val="28"/>
          <w:szCs w:val="28"/>
        </w:rPr>
        <w:t>経費支出計画書（○○○○プログラム）（イメージ）</w:t>
      </w:r>
    </w:p>
    <w:p w:rsidR="007C4711" w:rsidRPr="000B2EF8" w:rsidRDefault="007C4711" w:rsidP="007C4711">
      <w:pPr>
        <w:rPr>
          <w:sz w:val="20"/>
          <w:szCs w:val="20"/>
        </w:rPr>
      </w:pPr>
    </w:p>
    <w:p w:rsidR="007C4711" w:rsidRPr="000B2EF8" w:rsidRDefault="007C4711" w:rsidP="007C4711">
      <w:pPr>
        <w:rPr>
          <w:sz w:val="22"/>
          <w:szCs w:val="22"/>
          <w:u w:val="single"/>
        </w:rPr>
      </w:pPr>
      <w:r w:rsidRPr="000B2EF8">
        <w:rPr>
          <w:rFonts w:hint="eastAsia"/>
          <w:sz w:val="22"/>
          <w:szCs w:val="22"/>
          <w:u w:val="single"/>
        </w:rPr>
        <w:t xml:space="preserve">高等学校名：　　　　　　　　　　　　　　　　　　</w:t>
      </w:r>
    </w:p>
    <w:p w:rsidR="007C4711" w:rsidRPr="000B2EF8" w:rsidRDefault="007C4711" w:rsidP="007C4711">
      <w:pPr>
        <w:rPr>
          <w:sz w:val="20"/>
          <w:szCs w:val="20"/>
        </w:rPr>
      </w:pPr>
    </w:p>
    <w:p w:rsidR="007C4711" w:rsidRPr="000B2EF8" w:rsidRDefault="007C4711" w:rsidP="007C4711">
      <w:pPr>
        <w:jc w:val="right"/>
        <w:rPr>
          <w:sz w:val="22"/>
          <w:szCs w:val="20"/>
        </w:rPr>
      </w:pPr>
      <w:r w:rsidRPr="000B2EF8">
        <w:rPr>
          <w:rFonts w:hint="eastAsia"/>
          <w:sz w:val="22"/>
          <w:szCs w:val="20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984"/>
        <w:gridCol w:w="1694"/>
      </w:tblGrid>
      <w:tr w:rsidR="000B2EF8" w:rsidRPr="000B2EF8" w:rsidTr="007C4711">
        <w:trPr>
          <w:trHeight w:val="656"/>
        </w:trPr>
        <w:tc>
          <w:tcPr>
            <w:tcW w:w="2265" w:type="dxa"/>
            <w:vAlign w:val="center"/>
          </w:tcPr>
          <w:p w:rsidR="007C4711" w:rsidRPr="000B2EF8" w:rsidRDefault="007C4711" w:rsidP="007C4711">
            <w:pPr>
              <w:jc w:val="center"/>
              <w:rPr>
                <w:rFonts w:ascii="ＭＳ 明朝" w:hAnsi="ＭＳ 明朝"/>
                <w:sz w:val="22"/>
              </w:rPr>
            </w:pPr>
            <w:r w:rsidRPr="000B2EF8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3117" w:type="dxa"/>
            <w:vAlign w:val="center"/>
          </w:tcPr>
          <w:p w:rsidR="007C4711" w:rsidRPr="000B2EF8" w:rsidRDefault="007C4711" w:rsidP="007C4711">
            <w:pPr>
              <w:jc w:val="center"/>
              <w:rPr>
                <w:rFonts w:ascii="ＭＳ 明朝" w:hAnsi="ＭＳ 明朝"/>
                <w:sz w:val="22"/>
              </w:rPr>
            </w:pPr>
            <w:r w:rsidRPr="000B2EF8">
              <w:rPr>
                <w:rFonts w:ascii="ＭＳ 明朝" w:hAnsi="ＭＳ 明朝" w:hint="eastAsia"/>
                <w:sz w:val="22"/>
              </w:rPr>
              <w:t>積算内容</w:t>
            </w:r>
          </w:p>
        </w:tc>
        <w:tc>
          <w:tcPr>
            <w:tcW w:w="1984" w:type="dxa"/>
            <w:vAlign w:val="center"/>
          </w:tcPr>
          <w:p w:rsidR="007C4711" w:rsidRPr="000B2EF8" w:rsidRDefault="007C4711" w:rsidP="007C4711">
            <w:pPr>
              <w:jc w:val="center"/>
              <w:rPr>
                <w:rFonts w:ascii="ＭＳ 明朝" w:hAnsi="ＭＳ 明朝"/>
                <w:sz w:val="22"/>
              </w:rPr>
            </w:pPr>
            <w:r w:rsidRPr="000B2EF8">
              <w:rPr>
                <w:rFonts w:ascii="ＭＳ 明朝" w:hAnsi="ＭＳ 明朝" w:hint="eastAsia"/>
                <w:sz w:val="22"/>
              </w:rPr>
              <w:t>事業費</w:t>
            </w:r>
          </w:p>
        </w:tc>
        <w:tc>
          <w:tcPr>
            <w:tcW w:w="1694" w:type="dxa"/>
            <w:vAlign w:val="center"/>
          </w:tcPr>
          <w:p w:rsidR="007C4711" w:rsidRPr="000B2EF8" w:rsidRDefault="007C4711" w:rsidP="007C4711">
            <w:pPr>
              <w:jc w:val="center"/>
              <w:rPr>
                <w:rFonts w:ascii="ＭＳ 明朝" w:hAnsi="ＭＳ 明朝"/>
                <w:sz w:val="22"/>
              </w:rPr>
            </w:pPr>
            <w:r w:rsidRPr="000B2EF8">
              <w:rPr>
                <w:rFonts w:ascii="ＭＳ 明朝" w:hAnsi="ＭＳ 明朝" w:hint="eastAsia"/>
                <w:sz w:val="22"/>
              </w:rPr>
              <w:t>資料番号</w:t>
            </w: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0B2EF8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  <w:tr w:rsidR="0061443B" w:rsidRPr="000B2EF8" w:rsidTr="0061443B">
        <w:trPr>
          <w:trHeight w:val="710"/>
        </w:trPr>
        <w:tc>
          <w:tcPr>
            <w:tcW w:w="2265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7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94" w:type="dxa"/>
            <w:vAlign w:val="center"/>
          </w:tcPr>
          <w:p w:rsidR="0061443B" w:rsidRPr="000B2EF8" w:rsidRDefault="0061443B" w:rsidP="0061443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43ED" w:rsidRPr="000B2EF8" w:rsidRDefault="000943ED" w:rsidP="000943ED">
      <w:pPr>
        <w:ind w:left="232" w:hangingChars="100" w:hanging="232"/>
        <w:jc w:val="left"/>
        <w:rPr>
          <w:rFonts w:ascii="ＭＳ 明朝" w:hAnsi="ＭＳ 明朝"/>
          <w:sz w:val="24"/>
        </w:rPr>
      </w:pPr>
    </w:p>
    <w:p w:rsidR="00090C95" w:rsidRPr="000B2EF8" w:rsidRDefault="00540CA3" w:rsidP="00090C95">
      <w:pPr>
        <w:ind w:left="232" w:hangingChars="100" w:hanging="232"/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注１）</w:t>
      </w:r>
      <w:r w:rsidR="000943ED" w:rsidRPr="000B2EF8">
        <w:rPr>
          <w:rFonts w:ascii="ＭＳ 明朝" w:hAnsi="ＭＳ 明朝" w:hint="eastAsia"/>
          <w:sz w:val="24"/>
        </w:rPr>
        <w:t>「職業教育ビジョン推進事業」</w:t>
      </w:r>
      <w:r w:rsidR="00090C95" w:rsidRPr="000B2EF8">
        <w:rPr>
          <w:rFonts w:ascii="ＭＳ 明朝" w:hAnsi="ＭＳ 明朝" w:hint="eastAsia"/>
          <w:sz w:val="24"/>
        </w:rPr>
        <w:t>（R3年度予算）</w:t>
      </w:r>
      <w:r w:rsidR="000943ED" w:rsidRPr="000B2EF8">
        <w:rPr>
          <w:rFonts w:ascii="ＭＳ 明朝" w:hAnsi="ＭＳ 明朝" w:hint="eastAsia"/>
          <w:sz w:val="24"/>
        </w:rPr>
        <w:t>では、</w:t>
      </w:r>
      <w:r w:rsidR="000D3BED" w:rsidRPr="000B2EF8">
        <w:rPr>
          <w:rFonts w:ascii="ＭＳ 明朝" w:hAnsi="ＭＳ 明朝" w:hint="eastAsia"/>
          <w:sz w:val="24"/>
        </w:rPr>
        <w:t>各プログラムにつき、</w:t>
      </w:r>
      <w:r w:rsidR="000943ED" w:rsidRPr="000B2EF8">
        <w:rPr>
          <w:rFonts w:ascii="ＭＳ 明朝" w:hAnsi="ＭＳ 明朝" w:hint="eastAsia"/>
          <w:sz w:val="24"/>
        </w:rPr>
        <w:t>外部講師への謝金（@6,500円）と旅費（@1,320円）が計上されています（</w:t>
      </w:r>
      <w:r w:rsidRPr="000B2EF8">
        <w:rPr>
          <w:rFonts w:ascii="ＭＳ 明朝" w:hAnsi="ＭＳ 明朝" w:hint="eastAsia"/>
          <w:sz w:val="24"/>
        </w:rPr>
        <w:t>※</w:t>
      </w:r>
      <w:r w:rsidR="000943ED" w:rsidRPr="000B2EF8">
        <w:rPr>
          <w:rFonts w:ascii="ＭＳ 明朝" w:hAnsi="ＭＳ 明朝" w:hint="eastAsia"/>
          <w:sz w:val="24"/>
        </w:rPr>
        <w:t>上限有り）。</w:t>
      </w:r>
    </w:p>
    <w:p w:rsidR="001770A6" w:rsidRPr="000B2EF8" w:rsidRDefault="001770A6" w:rsidP="000D3BED">
      <w:pPr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 w:val="24"/>
        </w:rPr>
        <w:t xml:space="preserve">　</w:t>
      </w:r>
      <w:r w:rsidR="00540CA3" w:rsidRPr="000B2EF8">
        <w:rPr>
          <w:rFonts w:ascii="ＭＳ 明朝" w:hAnsi="ＭＳ 明朝" w:hint="eastAsia"/>
          <w:szCs w:val="21"/>
        </w:rPr>
        <w:t>※</w:t>
      </w:r>
      <w:r w:rsidRPr="000B2EF8">
        <w:rPr>
          <w:rFonts w:ascii="ＭＳ 明朝" w:hAnsi="ＭＳ 明朝" w:hint="eastAsia"/>
          <w:szCs w:val="21"/>
        </w:rPr>
        <w:t>予算の上限額は下記のとおり</w:t>
      </w:r>
    </w:p>
    <w:p w:rsidR="000D3BED" w:rsidRPr="000B2EF8" w:rsidRDefault="000D3BED" w:rsidP="001770A6">
      <w:pPr>
        <w:ind w:firstLineChars="100" w:firstLine="202"/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>(1)職業発見・自己開発プログラム … １校あたり93,840円</w:t>
      </w:r>
    </w:p>
    <w:p w:rsidR="000D3BED" w:rsidRPr="000B2EF8" w:rsidRDefault="00090C95" w:rsidP="00090C95">
      <w:pPr>
        <w:ind w:firstLineChars="200" w:firstLine="403"/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>・</w:t>
      </w:r>
      <w:r w:rsidR="000D3BED" w:rsidRPr="000B2EF8">
        <w:rPr>
          <w:rFonts w:ascii="ＭＳ 明朝" w:hAnsi="ＭＳ 明朝" w:hint="eastAsia"/>
          <w:szCs w:val="21"/>
        </w:rPr>
        <w:t>プログラム開発費用：2名×3回×(6,500円＋1,320円)</w:t>
      </w:r>
      <w:r w:rsidR="000D3BED" w:rsidRPr="000B2EF8">
        <w:rPr>
          <w:rFonts w:ascii="ＭＳ 明朝" w:hAnsi="ＭＳ 明朝"/>
          <w:szCs w:val="21"/>
        </w:rPr>
        <w:t xml:space="preserve"> </w:t>
      </w:r>
      <w:r w:rsidR="000D3BED" w:rsidRPr="000B2EF8">
        <w:rPr>
          <w:rFonts w:ascii="ＭＳ 明朝" w:hAnsi="ＭＳ 明朝" w:hint="eastAsia"/>
          <w:szCs w:val="21"/>
        </w:rPr>
        <w:t>＝ 46,920円</w:t>
      </w:r>
    </w:p>
    <w:p w:rsidR="000D3BED" w:rsidRPr="000B2EF8" w:rsidRDefault="00090C95" w:rsidP="00090C95">
      <w:pPr>
        <w:ind w:firstLineChars="200" w:firstLine="403"/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>・</w:t>
      </w:r>
      <w:r w:rsidR="000D3BED" w:rsidRPr="000B2EF8">
        <w:rPr>
          <w:rFonts w:ascii="ＭＳ 明朝" w:hAnsi="ＭＳ 明朝" w:hint="eastAsia"/>
          <w:szCs w:val="21"/>
        </w:rPr>
        <w:t>プログラム実践費用：6名(6分野</w:t>
      </w:r>
      <w:r w:rsidR="000D3BED" w:rsidRPr="000B2EF8">
        <w:rPr>
          <w:rFonts w:ascii="ＭＳ 明朝" w:hAnsi="ＭＳ 明朝"/>
          <w:szCs w:val="21"/>
        </w:rPr>
        <w:t>)</w:t>
      </w:r>
      <w:r w:rsidR="000D3BED" w:rsidRPr="000B2EF8">
        <w:rPr>
          <w:rFonts w:ascii="ＭＳ 明朝" w:hAnsi="ＭＳ 明朝" w:hint="eastAsia"/>
          <w:szCs w:val="21"/>
        </w:rPr>
        <w:t>×(6,500円＋1,320円) ＝ 46,920円</w:t>
      </w:r>
    </w:p>
    <w:p w:rsidR="000D3BED" w:rsidRPr="000B2EF8" w:rsidRDefault="000D3BED" w:rsidP="000D3BED">
      <w:pPr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 xml:space="preserve">　(2)起業・事業承継研究プログラム … (1)と同様</w:t>
      </w:r>
    </w:p>
    <w:p w:rsidR="00090C95" w:rsidRPr="000B2EF8" w:rsidRDefault="000D3BED" w:rsidP="000D3BED">
      <w:pPr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 xml:space="preserve">　(3)革新技術実践プログラム</w:t>
      </w:r>
      <w:r w:rsidR="00090C95" w:rsidRPr="000B2EF8">
        <w:rPr>
          <w:rFonts w:ascii="ＭＳ 明朝" w:hAnsi="ＭＳ 明朝" w:hint="eastAsia"/>
          <w:szCs w:val="21"/>
        </w:rPr>
        <w:t xml:space="preserve"> </w:t>
      </w:r>
      <w:r w:rsidRPr="000B2EF8">
        <w:rPr>
          <w:rFonts w:ascii="ＭＳ 明朝" w:hAnsi="ＭＳ 明朝" w:hint="eastAsia"/>
          <w:szCs w:val="21"/>
        </w:rPr>
        <w:t>…</w:t>
      </w:r>
      <w:r w:rsidR="00090C95" w:rsidRPr="000B2EF8">
        <w:rPr>
          <w:rFonts w:ascii="ＭＳ 明朝" w:hAnsi="ＭＳ 明朝" w:hint="eastAsia"/>
          <w:szCs w:val="21"/>
        </w:rPr>
        <w:t xml:space="preserve"> １校あたり31,280円</w:t>
      </w:r>
    </w:p>
    <w:p w:rsidR="000D3BED" w:rsidRPr="000B2EF8" w:rsidRDefault="00090C95" w:rsidP="00090C95">
      <w:pPr>
        <w:ind w:firstLineChars="200" w:firstLine="403"/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>・課題研究実践費用：1名（ｱﾄﾞﾊﾞｲｻﾞｰ）×4回×(6,500円＋1,320円)</w:t>
      </w:r>
      <w:r w:rsidRPr="000B2EF8">
        <w:rPr>
          <w:rFonts w:ascii="ＭＳ 明朝" w:hAnsi="ＭＳ 明朝"/>
          <w:szCs w:val="21"/>
        </w:rPr>
        <w:t xml:space="preserve"> </w:t>
      </w:r>
      <w:r w:rsidRPr="000B2EF8">
        <w:rPr>
          <w:rFonts w:ascii="ＭＳ 明朝" w:hAnsi="ＭＳ 明朝" w:hint="eastAsia"/>
          <w:szCs w:val="21"/>
        </w:rPr>
        <w:t>＝ 31,280円</w:t>
      </w:r>
    </w:p>
    <w:p w:rsidR="000D3BED" w:rsidRPr="000B2EF8" w:rsidRDefault="000D3BED" w:rsidP="000D3BED">
      <w:pPr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 xml:space="preserve">　(4)異業種理解プログラム</w:t>
      </w:r>
      <w:r w:rsidR="001770A6" w:rsidRPr="000B2EF8">
        <w:rPr>
          <w:rFonts w:ascii="ＭＳ 明朝" w:hAnsi="ＭＳ 明朝" w:hint="eastAsia"/>
          <w:szCs w:val="21"/>
        </w:rPr>
        <w:t xml:space="preserve"> </w:t>
      </w:r>
      <w:r w:rsidRPr="000B2EF8">
        <w:rPr>
          <w:rFonts w:ascii="ＭＳ 明朝" w:hAnsi="ＭＳ 明朝" w:hint="eastAsia"/>
          <w:szCs w:val="21"/>
        </w:rPr>
        <w:t>…</w:t>
      </w:r>
      <w:r w:rsidR="001770A6" w:rsidRPr="000B2EF8">
        <w:rPr>
          <w:rFonts w:ascii="ＭＳ 明朝" w:hAnsi="ＭＳ 明朝" w:hint="eastAsia"/>
          <w:szCs w:val="21"/>
        </w:rPr>
        <w:t xml:space="preserve"> １校あたり31,280円</w:t>
      </w:r>
    </w:p>
    <w:p w:rsidR="00540CA3" w:rsidRPr="000B2EF8" w:rsidRDefault="00090C95" w:rsidP="00090C95">
      <w:pPr>
        <w:jc w:val="left"/>
        <w:rPr>
          <w:rFonts w:ascii="ＭＳ 明朝" w:hAnsi="ＭＳ 明朝"/>
          <w:szCs w:val="21"/>
        </w:rPr>
      </w:pPr>
      <w:r w:rsidRPr="000B2EF8">
        <w:rPr>
          <w:rFonts w:ascii="ＭＳ 明朝" w:hAnsi="ＭＳ 明朝" w:hint="eastAsia"/>
          <w:szCs w:val="21"/>
        </w:rPr>
        <w:t xml:space="preserve">　　・4名</w:t>
      </w:r>
      <w:r w:rsidRPr="000B2EF8">
        <w:rPr>
          <w:rFonts w:ascii="ＭＳ 明朝" w:hAnsi="ＭＳ 明朝" w:hint="eastAsia"/>
          <w:sz w:val="19"/>
          <w:szCs w:val="19"/>
        </w:rPr>
        <w:t>（</w:t>
      </w:r>
      <w:r w:rsidR="00D154CB" w:rsidRPr="000B2EF8">
        <w:rPr>
          <w:rFonts w:ascii="ＭＳ 明朝" w:hAnsi="ＭＳ 明朝" w:hint="eastAsia"/>
          <w:sz w:val="19"/>
          <w:szCs w:val="19"/>
        </w:rPr>
        <w:t>農業、工業、商業、家庭・福祉、普通科系から選択</w:t>
      </w:r>
      <w:r w:rsidRPr="000B2EF8">
        <w:rPr>
          <w:rFonts w:ascii="ＭＳ 明朝" w:hAnsi="ＭＳ 明朝" w:hint="eastAsia"/>
          <w:sz w:val="19"/>
          <w:szCs w:val="19"/>
        </w:rPr>
        <w:t>）</w:t>
      </w:r>
      <w:r w:rsidR="001770A6" w:rsidRPr="000B2EF8">
        <w:rPr>
          <w:rFonts w:ascii="ＭＳ 明朝" w:hAnsi="ＭＳ 明朝" w:hint="eastAsia"/>
          <w:szCs w:val="21"/>
        </w:rPr>
        <w:t>×(6,500円＋1,320円)</w:t>
      </w:r>
      <w:r w:rsidR="001770A6" w:rsidRPr="000B2EF8">
        <w:rPr>
          <w:rFonts w:ascii="ＭＳ 明朝" w:hAnsi="ＭＳ 明朝"/>
          <w:szCs w:val="21"/>
        </w:rPr>
        <w:t xml:space="preserve"> </w:t>
      </w:r>
      <w:r w:rsidR="001770A6" w:rsidRPr="000B2EF8">
        <w:rPr>
          <w:rFonts w:ascii="ＭＳ 明朝" w:hAnsi="ＭＳ 明朝" w:hint="eastAsia"/>
          <w:szCs w:val="21"/>
        </w:rPr>
        <w:t>＝ 31,280円</w:t>
      </w:r>
    </w:p>
    <w:p w:rsidR="00D154CB" w:rsidRPr="000B2EF8" w:rsidRDefault="00D154CB" w:rsidP="00090C95">
      <w:pPr>
        <w:jc w:val="left"/>
        <w:rPr>
          <w:rFonts w:ascii="ＭＳ 明朝" w:hAnsi="ＭＳ 明朝"/>
          <w:szCs w:val="21"/>
        </w:rPr>
      </w:pPr>
    </w:p>
    <w:p w:rsidR="0061443B" w:rsidRPr="000B2EF8" w:rsidRDefault="001770A6" w:rsidP="00D154CB">
      <w:pPr>
        <w:ind w:left="232" w:hangingChars="100" w:hanging="232"/>
        <w:jc w:val="left"/>
        <w:rPr>
          <w:rFonts w:ascii="ＭＳ 明朝" w:hAnsi="ＭＳ 明朝"/>
          <w:sz w:val="24"/>
        </w:rPr>
      </w:pPr>
      <w:r w:rsidRPr="000B2EF8">
        <w:rPr>
          <w:rFonts w:ascii="ＭＳ 明朝" w:hAnsi="ＭＳ 明朝" w:hint="eastAsia"/>
          <w:sz w:val="24"/>
        </w:rPr>
        <w:t>注２）計画が採択されても、全ての経費が支給される</w:t>
      </w:r>
      <w:r w:rsidR="0061443B" w:rsidRPr="000B2EF8">
        <w:rPr>
          <w:rFonts w:ascii="ＭＳ 明朝" w:hAnsi="ＭＳ 明朝" w:hint="eastAsia"/>
          <w:sz w:val="24"/>
        </w:rPr>
        <w:t>訳ではありません</w:t>
      </w:r>
      <w:r w:rsidR="00D154CB" w:rsidRPr="000B2EF8">
        <w:rPr>
          <w:rFonts w:ascii="ＭＳ 明朝" w:hAnsi="ＭＳ 明朝" w:hint="eastAsia"/>
          <w:sz w:val="24"/>
        </w:rPr>
        <w:t>が、既存のキャリア教育や総合的な探究の時間、学科の取</w:t>
      </w:r>
      <w:r w:rsidRPr="000B2EF8">
        <w:rPr>
          <w:rFonts w:ascii="ＭＳ 明朝" w:hAnsi="ＭＳ 明朝" w:hint="eastAsia"/>
          <w:sz w:val="24"/>
        </w:rPr>
        <w:t>組み等を含めて実施することは可能です</w:t>
      </w:r>
      <w:r w:rsidR="0061443B" w:rsidRPr="000B2EF8">
        <w:rPr>
          <w:rFonts w:ascii="ＭＳ 明朝" w:hAnsi="ＭＳ 明朝" w:hint="eastAsia"/>
          <w:sz w:val="24"/>
        </w:rPr>
        <w:t>。</w:t>
      </w:r>
    </w:p>
    <w:p w:rsidR="003A4FFC" w:rsidRPr="000B2EF8" w:rsidRDefault="003A4FFC" w:rsidP="003A4FFC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3A4FFC" w:rsidRPr="000B2EF8" w:rsidSect="001B118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9C" w:rsidRDefault="00217A9C" w:rsidP="00E80EF6">
      <w:r>
        <w:separator/>
      </w:r>
    </w:p>
  </w:endnote>
  <w:endnote w:type="continuationSeparator" w:id="0">
    <w:p w:rsidR="00217A9C" w:rsidRDefault="00217A9C" w:rsidP="00E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072"/>
      <w:docPartObj>
        <w:docPartGallery w:val="Page Numbers (Bottom of Page)"/>
        <w:docPartUnique/>
      </w:docPartObj>
    </w:sdtPr>
    <w:sdtEndPr/>
    <w:sdtContent>
      <w:p w:rsidR="001B1187" w:rsidRDefault="001B1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5B" w:rsidRPr="0092215B">
          <w:rPr>
            <w:noProof/>
            <w:lang w:val="ja-JP"/>
          </w:rPr>
          <w:t>1</w:t>
        </w:r>
        <w:r>
          <w:fldChar w:fldCharType="end"/>
        </w:r>
      </w:p>
    </w:sdtContent>
  </w:sdt>
  <w:p w:rsidR="001B1187" w:rsidRDefault="001B1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9C" w:rsidRDefault="00217A9C" w:rsidP="00E80EF6">
      <w:r>
        <w:separator/>
      </w:r>
    </w:p>
  </w:footnote>
  <w:footnote w:type="continuationSeparator" w:id="0">
    <w:p w:rsidR="00217A9C" w:rsidRDefault="00217A9C" w:rsidP="00E8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5"/>
    <w:rsid w:val="00007DF2"/>
    <w:rsid w:val="00035410"/>
    <w:rsid w:val="000561BB"/>
    <w:rsid w:val="00074237"/>
    <w:rsid w:val="00074241"/>
    <w:rsid w:val="00090C95"/>
    <w:rsid w:val="000943ED"/>
    <w:rsid w:val="000A0475"/>
    <w:rsid w:val="000A41D2"/>
    <w:rsid w:val="000A5235"/>
    <w:rsid w:val="000B2EF8"/>
    <w:rsid w:val="000D3BED"/>
    <w:rsid w:val="000F72CE"/>
    <w:rsid w:val="001001D6"/>
    <w:rsid w:val="0013311C"/>
    <w:rsid w:val="00145437"/>
    <w:rsid w:val="00145A1B"/>
    <w:rsid w:val="00147322"/>
    <w:rsid w:val="001716E3"/>
    <w:rsid w:val="00175936"/>
    <w:rsid w:val="001770A6"/>
    <w:rsid w:val="00181D94"/>
    <w:rsid w:val="00185B82"/>
    <w:rsid w:val="0019445A"/>
    <w:rsid w:val="001961F1"/>
    <w:rsid w:val="00196AFF"/>
    <w:rsid w:val="001B1187"/>
    <w:rsid w:val="001B6870"/>
    <w:rsid w:val="001C6E9B"/>
    <w:rsid w:val="00210575"/>
    <w:rsid w:val="00211E91"/>
    <w:rsid w:val="00217A9C"/>
    <w:rsid w:val="0022100D"/>
    <w:rsid w:val="002260D0"/>
    <w:rsid w:val="002319D1"/>
    <w:rsid w:val="00246A47"/>
    <w:rsid w:val="00250FCA"/>
    <w:rsid w:val="002520FB"/>
    <w:rsid w:val="002620F6"/>
    <w:rsid w:val="00263A6D"/>
    <w:rsid w:val="002A01C0"/>
    <w:rsid w:val="002B0CB4"/>
    <w:rsid w:val="002B2446"/>
    <w:rsid w:val="002C25D4"/>
    <w:rsid w:val="002D215E"/>
    <w:rsid w:val="002D2B29"/>
    <w:rsid w:val="002D397E"/>
    <w:rsid w:val="002E3189"/>
    <w:rsid w:val="00304A28"/>
    <w:rsid w:val="00312CFC"/>
    <w:rsid w:val="0032151D"/>
    <w:rsid w:val="003A2381"/>
    <w:rsid w:val="003A4FFC"/>
    <w:rsid w:val="003C1FDA"/>
    <w:rsid w:val="003C6EB0"/>
    <w:rsid w:val="003E05F0"/>
    <w:rsid w:val="003E7E73"/>
    <w:rsid w:val="00401C46"/>
    <w:rsid w:val="00411725"/>
    <w:rsid w:val="00414A93"/>
    <w:rsid w:val="004207D3"/>
    <w:rsid w:val="00421182"/>
    <w:rsid w:val="00423DE3"/>
    <w:rsid w:val="004631EA"/>
    <w:rsid w:val="004656F6"/>
    <w:rsid w:val="00482FC7"/>
    <w:rsid w:val="00491C7A"/>
    <w:rsid w:val="004C58C4"/>
    <w:rsid w:val="00540CA3"/>
    <w:rsid w:val="00542945"/>
    <w:rsid w:val="005A21BE"/>
    <w:rsid w:val="005D32ED"/>
    <w:rsid w:val="005E6ADA"/>
    <w:rsid w:val="006026CD"/>
    <w:rsid w:val="0061443B"/>
    <w:rsid w:val="006165F7"/>
    <w:rsid w:val="00627E3F"/>
    <w:rsid w:val="00657C8E"/>
    <w:rsid w:val="00664111"/>
    <w:rsid w:val="00672F60"/>
    <w:rsid w:val="0068257B"/>
    <w:rsid w:val="00692202"/>
    <w:rsid w:val="0069697D"/>
    <w:rsid w:val="006B6AD5"/>
    <w:rsid w:val="006E0C02"/>
    <w:rsid w:val="007070A0"/>
    <w:rsid w:val="00712C93"/>
    <w:rsid w:val="007314B2"/>
    <w:rsid w:val="00735E09"/>
    <w:rsid w:val="007A45FA"/>
    <w:rsid w:val="007A62C1"/>
    <w:rsid w:val="007B1B60"/>
    <w:rsid w:val="007C4097"/>
    <w:rsid w:val="007C4711"/>
    <w:rsid w:val="007E2B3E"/>
    <w:rsid w:val="007E63C1"/>
    <w:rsid w:val="007F0142"/>
    <w:rsid w:val="007F272D"/>
    <w:rsid w:val="00813E94"/>
    <w:rsid w:val="0081476E"/>
    <w:rsid w:val="0082107F"/>
    <w:rsid w:val="00834C05"/>
    <w:rsid w:val="00837583"/>
    <w:rsid w:val="0084258B"/>
    <w:rsid w:val="00844948"/>
    <w:rsid w:val="00851BFC"/>
    <w:rsid w:val="00855E88"/>
    <w:rsid w:val="008879FB"/>
    <w:rsid w:val="008A1E97"/>
    <w:rsid w:val="008A5712"/>
    <w:rsid w:val="008B4632"/>
    <w:rsid w:val="008C03A9"/>
    <w:rsid w:val="008C149E"/>
    <w:rsid w:val="008D528D"/>
    <w:rsid w:val="008D672E"/>
    <w:rsid w:val="008E2FFD"/>
    <w:rsid w:val="00902383"/>
    <w:rsid w:val="00903814"/>
    <w:rsid w:val="00903F8F"/>
    <w:rsid w:val="00906927"/>
    <w:rsid w:val="009150A5"/>
    <w:rsid w:val="0092215B"/>
    <w:rsid w:val="00954F76"/>
    <w:rsid w:val="00972DA5"/>
    <w:rsid w:val="009920C4"/>
    <w:rsid w:val="009B5ED6"/>
    <w:rsid w:val="009E47DC"/>
    <w:rsid w:val="00A02FEA"/>
    <w:rsid w:val="00A305A0"/>
    <w:rsid w:val="00A31176"/>
    <w:rsid w:val="00A4574B"/>
    <w:rsid w:val="00A648DD"/>
    <w:rsid w:val="00A7274E"/>
    <w:rsid w:val="00A7509C"/>
    <w:rsid w:val="00A76D9E"/>
    <w:rsid w:val="00A9222A"/>
    <w:rsid w:val="00A94B8A"/>
    <w:rsid w:val="00A96665"/>
    <w:rsid w:val="00AB38D8"/>
    <w:rsid w:val="00AC30B5"/>
    <w:rsid w:val="00AE017E"/>
    <w:rsid w:val="00AF152F"/>
    <w:rsid w:val="00B012EC"/>
    <w:rsid w:val="00B01A9D"/>
    <w:rsid w:val="00B06858"/>
    <w:rsid w:val="00B1100F"/>
    <w:rsid w:val="00B26CA5"/>
    <w:rsid w:val="00B5095A"/>
    <w:rsid w:val="00B616FA"/>
    <w:rsid w:val="00B664D5"/>
    <w:rsid w:val="00B83202"/>
    <w:rsid w:val="00B8472F"/>
    <w:rsid w:val="00B93A7D"/>
    <w:rsid w:val="00B94A0D"/>
    <w:rsid w:val="00BD6CF8"/>
    <w:rsid w:val="00BE7113"/>
    <w:rsid w:val="00BF120A"/>
    <w:rsid w:val="00BF56F6"/>
    <w:rsid w:val="00C04606"/>
    <w:rsid w:val="00C04B21"/>
    <w:rsid w:val="00C2385E"/>
    <w:rsid w:val="00C611E0"/>
    <w:rsid w:val="00C75CE4"/>
    <w:rsid w:val="00C96AEA"/>
    <w:rsid w:val="00C9726A"/>
    <w:rsid w:val="00CA0A86"/>
    <w:rsid w:val="00CA7D00"/>
    <w:rsid w:val="00CB586D"/>
    <w:rsid w:val="00CC39BC"/>
    <w:rsid w:val="00CC3D83"/>
    <w:rsid w:val="00D10B9E"/>
    <w:rsid w:val="00D10D35"/>
    <w:rsid w:val="00D154CB"/>
    <w:rsid w:val="00D20AC7"/>
    <w:rsid w:val="00D244F5"/>
    <w:rsid w:val="00D25440"/>
    <w:rsid w:val="00D26AFC"/>
    <w:rsid w:val="00D375A0"/>
    <w:rsid w:val="00D42688"/>
    <w:rsid w:val="00D44285"/>
    <w:rsid w:val="00D47B4E"/>
    <w:rsid w:val="00D820E6"/>
    <w:rsid w:val="00D9148F"/>
    <w:rsid w:val="00DC15C5"/>
    <w:rsid w:val="00DF0D41"/>
    <w:rsid w:val="00E01298"/>
    <w:rsid w:val="00E11B3E"/>
    <w:rsid w:val="00E16DD3"/>
    <w:rsid w:val="00E21298"/>
    <w:rsid w:val="00E65E8A"/>
    <w:rsid w:val="00E80EF6"/>
    <w:rsid w:val="00E82170"/>
    <w:rsid w:val="00EB62DF"/>
    <w:rsid w:val="00EC280E"/>
    <w:rsid w:val="00EC2D89"/>
    <w:rsid w:val="00EC6555"/>
    <w:rsid w:val="00F24C31"/>
    <w:rsid w:val="00F27881"/>
    <w:rsid w:val="00F64F52"/>
    <w:rsid w:val="00F744A3"/>
    <w:rsid w:val="00F81C2B"/>
    <w:rsid w:val="00F90AEB"/>
    <w:rsid w:val="00F963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DAB70E-BC96-4601-9CFE-D1D75F2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1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2C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1E97"/>
    <w:pPr>
      <w:jc w:val="center"/>
    </w:pPr>
    <w:rPr>
      <w:rFonts w:ascii="ＭＳ 明朝" w:hAnsi="ＭＳ 明朝" w:cstheme="minorBidi"/>
      <w:sz w:val="24"/>
    </w:rPr>
  </w:style>
  <w:style w:type="character" w:customStyle="1" w:styleId="a7">
    <w:name w:val="記 (文字)"/>
    <w:basedOn w:val="a0"/>
    <w:link w:val="a6"/>
    <w:uiPriority w:val="99"/>
    <w:rsid w:val="008A1E97"/>
    <w:rPr>
      <w:rFonts w:ascii="ＭＳ 明朝" w:hAnsi="ＭＳ 明朝" w:cstheme="minorBidi"/>
      <w:kern w:val="2"/>
      <w:sz w:val="24"/>
      <w:szCs w:val="24"/>
    </w:rPr>
  </w:style>
  <w:style w:type="table" w:customStyle="1" w:styleId="1">
    <w:name w:val="表 (格子)1"/>
    <w:basedOn w:val="a1"/>
    <w:next w:val="a3"/>
    <w:rsid w:val="00D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E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8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41CC-4988-46D0-B157-79B56455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0</TotalTime>
  <Pages>1</Pages>
  <Words>431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2021-03-19T01:06:00Z</cp:lastPrinted>
  <dcterms:created xsi:type="dcterms:W3CDTF">2021-03-23T00:06:00Z</dcterms:created>
  <dcterms:modified xsi:type="dcterms:W3CDTF">2021-03-23T00:06:00Z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