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3B" w:rsidRPr="000B2EF8" w:rsidRDefault="0061443B" w:rsidP="00D47B4E">
      <w:pPr>
        <w:jc w:val="left"/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>様式</w:t>
      </w:r>
      <w:r w:rsidR="00664111" w:rsidRPr="000B2EF8">
        <w:rPr>
          <w:rFonts w:ascii="ＭＳ 明朝" w:hAnsi="ＭＳ 明朝" w:hint="eastAsia"/>
          <w:sz w:val="24"/>
        </w:rPr>
        <w:t>５</w:t>
      </w:r>
      <w:r w:rsidRPr="000B2EF8">
        <w:rPr>
          <w:rFonts w:ascii="ＭＳ 明朝" w:hAnsi="ＭＳ 明朝" w:hint="eastAsia"/>
          <w:sz w:val="24"/>
        </w:rPr>
        <w:t>（</w:t>
      </w:r>
      <w:r w:rsidR="00664111" w:rsidRPr="000B2EF8">
        <w:rPr>
          <w:rFonts w:ascii="ＭＳ 明朝" w:hAnsi="ＭＳ 明朝" w:hint="eastAsia"/>
          <w:sz w:val="24"/>
        </w:rPr>
        <w:t>第７</w:t>
      </w:r>
      <w:r w:rsidRPr="000B2EF8">
        <w:rPr>
          <w:rFonts w:ascii="ＭＳ 明朝" w:hAnsi="ＭＳ 明朝" w:hint="eastAsia"/>
          <w:sz w:val="24"/>
        </w:rPr>
        <w:t>関係）</w:t>
      </w:r>
    </w:p>
    <w:p w:rsidR="00D47B4E" w:rsidRPr="000B2EF8" w:rsidRDefault="001961F1" w:rsidP="00D47B4E">
      <w:pPr>
        <w:jc w:val="center"/>
        <w:rPr>
          <w:sz w:val="28"/>
          <w:szCs w:val="28"/>
        </w:rPr>
      </w:pPr>
      <w:r w:rsidRPr="000B2EF8">
        <w:rPr>
          <w:rFonts w:hint="eastAsia"/>
          <w:sz w:val="28"/>
          <w:szCs w:val="28"/>
        </w:rPr>
        <w:t>職業教育ビジョンシート（○○○○プログラム）</w:t>
      </w:r>
      <w:r w:rsidR="00D47B4E" w:rsidRPr="000B2EF8">
        <w:rPr>
          <w:rFonts w:hint="eastAsia"/>
          <w:sz w:val="28"/>
          <w:szCs w:val="28"/>
        </w:rPr>
        <w:t>（イメージ）</w:t>
      </w:r>
    </w:p>
    <w:p w:rsidR="00D47B4E" w:rsidRPr="000B2EF8" w:rsidRDefault="00D47B4E" w:rsidP="001961F1">
      <w:pPr>
        <w:rPr>
          <w:sz w:val="20"/>
          <w:szCs w:val="20"/>
        </w:rPr>
      </w:pPr>
    </w:p>
    <w:p w:rsidR="001961F1" w:rsidRPr="000B2EF8" w:rsidRDefault="001961F1" w:rsidP="001961F1">
      <w:pPr>
        <w:rPr>
          <w:sz w:val="22"/>
          <w:szCs w:val="22"/>
          <w:u w:val="single"/>
        </w:rPr>
      </w:pPr>
      <w:r w:rsidRPr="000B2EF8">
        <w:rPr>
          <w:rFonts w:hint="eastAsia"/>
          <w:sz w:val="22"/>
          <w:szCs w:val="22"/>
          <w:u w:val="single"/>
        </w:rPr>
        <w:t>高等学校名：</w:t>
      </w:r>
      <w:r w:rsidR="00D9148F" w:rsidRPr="000B2EF8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1961F1" w:rsidRPr="000B2EF8" w:rsidRDefault="001961F1" w:rsidP="001961F1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89"/>
      </w:tblGrid>
      <w:tr w:rsidR="000B2EF8" w:rsidRPr="000B2EF8" w:rsidTr="00D9148F">
        <w:trPr>
          <w:trHeight w:val="600"/>
        </w:trPr>
        <w:tc>
          <w:tcPr>
            <w:tcW w:w="1271" w:type="dxa"/>
            <w:noWrap/>
            <w:vAlign w:val="center"/>
            <w:hideMark/>
          </w:tcPr>
          <w:p w:rsidR="001961F1" w:rsidRPr="000B2EF8" w:rsidRDefault="001961F1" w:rsidP="00D9148F">
            <w:pPr>
              <w:jc w:val="center"/>
              <w:rPr>
                <w:sz w:val="22"/>
                <w:szCs w:val="20"/>
              </w:rPr>
            </w:pPr>
            <w:r w:rsidRPr="000B2EF8">
              <w:rPr>
                <w:rFonts w:hint="eastAsia"/>
                <w:sz w:val="22"/>
                <w:szCs w:val="20"/>
              </w:rPr>
              <w:t xml:space="preserve">現　</w:t>
            </w:r>
            <w:r w:rsidRPr="000B2EF8">
              <w:rPr>
                <w:rFonts w:hint="eastAsia"/>
                <w:sz w:val="22"/>
                <w:szCs w:val="20"/>
              </w:rPr>
              <w:t xml:space="preserve">  </w:t>
            </w:r>
            <w:r w:rsidRPr="000B2EF8">
              <w:rPr>
                <w:rFonts w:hint="eastAsia"/>
                <w:sz w:val="22"/>
                <w:szCs w:val="20"/>
              </w:rPr>
              <w:t>状</w:t>
            </w:r>
          </w:p>
        </w:tc>
        <w:tc>
          <w:tcPr>
            <w:tcW w:w="7689" w:type="dxa"/>
            <w:vAlign w:val="center"/>
            <w:hideMark/>
          </w:tcPr>
          <w:p w:rsidR="001961F1" w:rsidRPr="000B2EF8" w:rsidRDefault="001961F1" w:rsidP="00D9148F">
            <w:pPr>
              <w:rPr>
                <w:sz w:val="22"/>
                <w:szCs w:val="20"/>
              </w:rPr>
            </w:pPr>
          </w:p>
        </w:tc>
      </w:tr>
      <w:tr w:rsidR="000B2EF8" w:rsidRPr="000B2EF8" w:rsidTr="00D9148F">
        <w:trPr>
          <w:trHeight w:val="600"/>
        </w:trPr>
        <w:tc>
          <w:tcPr>
            <w:tcW w:w="1271" w:type="dxa"/>
            <w:noWrap/>
            <w:vAlign w:val="center"/>
            <w:hideMark/>
          </w:tcPr>
          <w:p w:rsidR="001961F1" w:rsidRPr="000B2EF8" w:rsidRDefault="001961F1" w:rsidP="00D9148F">
            <w:pPr>
              <w:jc w:val="center"/>
              <w:rPr>
                <w:sz w:val="22"/>
                <w:szCs w:val="20"/>
              </w:rPr>
            </w:pPr>
            <w:r w:rsidRPr="000B2EF8">
              <w:rPr>
                <w:rFonts w:hint="eastAsia"/>
                <w:sz w:val="22"/>
                <w:szCs w:val="20"/>
              </w:rPr>
              <w:t xml:space="preserve">課　</w:t>
            </w:r>
            <w:r w:rsidRPr="000B2EF8">
              <w:rPr>
                <w:rFonts w:hint="eastAsia"/>
                <w:sz w:val="22"/>
                <w:szCs w:val="20"/>
              </w:rPr>
              <w:t xml:space="preserve">  </w:t>
            </w:r>
            <w:r w:rsidRPr="000B2EF8">
              <w:rPr>
                <w:rFonts w:hint="eastAsia"/>
                <w:sz w:val="22"/>
                <w:szCs w:val="20"/>
              </w:rPr>
              <w:t>題</w:t>
            </w:r>
          </w:p>
        </w:tc>
        <w:tc>
          <w:tcPr>
            <w:tcW w:w="7689" w:type="dxa"/>
            <w:noWrap/>
            <w:vAlign w:val="center"/>
          </w:tcPr>
          <w:p w:rsidR="001961F1" w:rsidRPr="000B2EF8" w:rsidRDefault="001961F1" w:rsidP="00D9148F">
            <w:pPr>
              <w:rPr>
                <w:sz w:val="22"/>
                <w:szCs w:val="20"/>
              </w:rPr>
            </w:pPr>
          </w:p>
        </w:tc>
      </w:tr>
      <w:tr w:rsidR="000B2EF8" w:rsidRPr="000B2EF8" w:rsidTr="00D9148F">
        <w:trPr>
          <w:trHeight w:val="600"/>
        </w:trPr>
        <w:tc>
          <w:tcPr>
            <w:tcW w:w="1271" w:type="dxa"/>
            <w:noWrap/>
            <w:vAlign w:val="center"/>
            <w:hideMark/>
          </w:tcPr>
          <w:p w:rsidR="001961F1" w:rsidRPr="000B2EF8" w:rsidRDefault="001961F1" w:rsidP="00D9148F">
            <w:pPr>
              <w:jc w:val="center"/>
              <w:rPr>
                <w:sz w:val="22"/>
                <w:szCs w:val="20"/>
              </w:rPr>
            </w:pPr>
            <w:r w:rsidRPr="000B2EF8">
              <w:rPr>
                <w:rFonts w:hint="eastAsia"/>
                <w:sz w:val="22"/>
                <w:szCs w:val="20"/>
              </w:rPr>
              <w:t xml:space="preserve">目　</w:t>
            </w:r>
            <w:r w:rsidRPr="000B2EF8">
              <w:rPr>
                <w:rFonts w:hint="eastAsia"/>
                <w:sz w:val="22"/>
                <w:szCs w:val="20"/>
              </w:rPr>
              <w:t xml:space="preserve">  </w:t>
            </w:r>
            <w:r w:rsidRPr="000B2EF8">
              <w:rPr>
                <w:rFonts w:hint="eastAsia"/>
                <w:sz w:val="22"/>
                <w:szCs w:val="20"/>
              </w:rPr>
              <w:t>標</w:t>
            </w:r>
          </w:p>
        </w:tc>
        <w:tc>
          <w:tcPr>
            <w:tcW w:w="7689" w:type="dxa"/>
            <w:noWrap/>
            <w:vAlign w:val="center"/>
          </w:tcPr>
          <w:p w:rsidR="001961F1" w:rsidRPr="000B2EF8" w:rsidRDefault="001961F1" w:rsidP="00D9148F">
            <w:pPr>
              <w:rPr>
                <w:sz w:val="22"/>
                <w:szCs w:val="20"/>
              </w:rPr>
            </w:pPr>
          </w:p>
        </w:tc>
      </w:tr>
      <w:tr w:rsidR="001961F1" w:rsidRPr="000B2EF8" w:rsidTr="00D9148F">
        <w:trPr>
          <w:trHeight w:val="593"/>
        </w:trPr>
        <w:tc>
          <w:tcPr>
            <w:tcW w:w="1271" w:type="dxa"/>
            <w:noWrap/>
            <w:vAlign w:val="center"/>
            <w:hideMark/>
          </w:tcPr>
          <w:p w:rsidR="001961F1" w:rsidRPr="000B2EF8" w:rsidRDefault="001961F1" w:rsidP="00D9148F">
            <w:pPr>
              <w:jc w:val="center"/>
              <w:rPr>
                <w:sz w:val="22"/>
                <w:szCs w:val="20"/>
              </w:rPr>
            </w:pPr>
            <w:r w:rsidRPr="000B2EF8">
              <w:rPr>
                <w:rFonts w:hint="eastAsia"/>
                <w:sz w:val="22"/>
                <w:szCs w:val="20"/>
              </w:rPr>
              <w:t>成果指標</w:t>
            </w:r>
          </w:p>
        </w:tc>
        <w:tc>
          <w:tcPr>
            <w:tcW w:w="7689" w:type="dxa"/>
            <w:vAlign w:val="center"/>
          </w:tcPr>
          <w:p w:rsidR="001961F1" w:rsidRPr="000B2EF8" w:rsidRDefault="001961F1" w:rsidP="00D9148F">
            <w:pPr>
              <w:rPr>
                <w:sz w:val="22"/>
                <w:szCs w:val="20"/>
              </w:rPr>
            </w:pPr>
          </w:p>
        </w:tc>
      </w:tr>
    </w:tbl>
    <w:p w:rsidR="001961F1" w:rsidRPr="000B2EF8" w:rsidRDefault="001961F1" w:rsidP="001961F1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2694"/>
        <w:gridCol w:w="2869"/>
      </w:tblGrid>
      <w:tr w:rsidR="000B2EF8" w:rsidRPr="000B2EF8" w:rsidTr="00D9148F">
        <w:trPr>
          <w:trHeight w:val="528"/>
        </w:trPr>
        <w:tc>
          <w:tcPr>
            <w:tcW w:w="1129" w:type="dxa"/>
            <w:noWrap/>
            <w:vAlign w:val="center"/>
            <w:hideMark/>
          </w:tcPr>
          <w:p w:rsidR="00D9148F" w:rsidRPr="000B2EF8" w:rsidRDefault="00D9148F" w:rsidP="00D9148F">
            <w:pPr>
              <w:jc w:val="center"/>
              <w:rPr>
                <w:sz w:val="22"/>
                <w:szCs w:val="20"/>
              </w:rPr>
            </w:pPr>
            <w:r w:rsidRPr="000B2EF8">
              <w:rPr>
                <w:rFonts w:hint="eastAsia"/>
                <w:sz w:val="22"/>
                <w:szCs w:val="20"/>
              </w:rPr>
              <w:t>会議種別</w:t>
            </w:r>
          </w:p>
        </w:tc>
        <w:tc>
          <w:tcPr>
            <w:tcW w:w="1134" w:type="dxa"/>
            <w:noWrap/>
            <w:vAlign w:val="center"/>
            <w:hideMark/>
          </w:tcPr>
          <w:p w:rsidR="00D9148F" w:rsidRPr="000B2EF8" w:rsidRDefault="00D9148F" w:rsidP="00D9148F">
            <w:pPr>
              <w:jc w:val="center"/>
              <w:rPr>
                <w:sz w:val="22"/>
                <w:szCs w:val="20"/>
              </w:rPr>
            </w:pPr>
            <w:r w:rsidRPr="000B2EF8">
              <w:rPr>
                <w:rFonts w:hint="eastAsia"/>
                <w:sz w:val="22"/>
                <w:szCs w:val="20"/>
              </w:rPr>
              <w:t>回・時間</w:t>
            </w:r>
          </w:p>
        </w:tc>
        <w:tc>
          <w:tcPr>
            <w:tcW w:w="1134" w:type="dxa"/>
            <w:noWrap/>
            <w:vAlign w:val="center"/>
            <w:hideMark/>
          </w:tcPr>
          <w:p w:rsidR="00D9148F" w:rsidRPr="000B2EF8" w:rsidRDefault="00D9148F" w:rsidP="00D9148F">
            <w:pPr>
              <w:jc w:val="center"/>
              <w:rPr>
                <w:sz w:val="22"/>
                <w:szCs w:val="20"/>
              </w:rPr>
            </w:pPr>
            <w:r w:rsidRPr="000B2EF8">
              <w:rPr>
                <w:rFonts w:hint="eastAsia"/>
                <w:sz w:val="22"/>
                <w:szCs w:val="20"/>
              </w:rPr>
              <w:t>日　時</w:t>
            </w:r>
          </w:p>
        </w:tc>
        <w:tc>
          <w:tcPr>
            <w:tcW w:w="2694" w:type="dxa"/>
            <w:noWrap/>
            <w:vAlign w:val="center"/>
            <w:hideMark/>
          </w:tcPr>
          <w:p w:rsidR="00D9148F" w:rsidRPr="000B2EF8" w:rsidRDefault="00D9148F" w:rsidP="00D9148F">
            <w:pPr>
              <w:jc w:val="center"/>
              <w:rPr>
                <w:sz w:val="22"/>
                <w:szCs w:val="20"/>
              </w:rPr>
            </w:pPr>
            <w:r w:rsidRPr="000B2EF8">
              <w:rPr>
                <w:rFonts w:hint="eastAsia"/>
                <w:sz w:val="22"/>
                <w:szCs w:val="20"/>
              </w:rPr>
              <w:t>会議・検討内容</w:t>
            </w:r>
          </w:p>
        </w:tc>
        <w:tc>
          <w:tcPr>
            <w:tcW w:w="2869" w:type="dxa"/>
            <w:noWrap/>
            <w:vAlign w:val="center"/>
            <w:hideMark/>
          </w:tcPr>
          <w:p w:rsidR="00D9148F" w:rsidRPr="000B2EF8" w:rsidRDefault="00D9148F" w:rsidP="00D9148F">
            <w:pPr>
              <w:jc w:val="center"/>
              <w:rPr>
                <w:sz w:val="22"/>
                <w:szCs w:val="20"/>
              </w:rPr>
            </w:pPr>
            <w:r w:rsidRPr="000B2EF8">
              <w:rPr>
                <w:rFonts w:hint="eastAsia"/>
                <w:sz w:val="22"/>
                <w:szCs w:val="20"/>
              </w:rPr>
              <w:t>参加者・外部委員・講師等</w:t>
            </w:r>
          </w:p>
        </w:tc>
      </w:tr>
      <w:tr w:rsidR="000B2EF8" w:rsidRPr="000B2EF8" w:rsidTr="00D9148F">
        <w:trPr>
          <w:trHeight w:val="600"/>
        </w:trPr>
        <w:tc>
          <w:tcPr>
            <w:tcW w:w="1129" w:type="dxa"/>
            <w:vMerge w:val="restart"/>
            <w:noWrap/>
            <w:vAlign w:val="center"/>
            <w:hideMark/>
          </w:tcPr>
          <w:p w:rsidR="00D9148F" w:rsidRPr="000B2EF8" w:rsidRDefault="00D9148F" w:rsidP="00D9148F">
            <w:pPr>
              <w:jc w:val="center"/>
              <w:rPr>
                <w:sz w:val="22"/>
                <w:szCs w:val="20"/>
              </w:rPr>
            </w:pPr>
            <w:r w:rsidRPr="000B2EF8">
              <w:rPr>
                <w:rFonts w:hint="eastAsia"/>
                <w:sz w:val="22"/>
                <w:szCs w:val="20"/>
              </w:rPr>
              <w:t>検討会</w:t>
            </w:r>
          </w:p>
        </w:tc>
        <w:tc>
          <w:tcPr>
            <w:tcW w:w="1134" w:type="dxa"/>
            <w:noWrap/>
            <w:vAlign w:val="center"/>
          </w:tcPr>
          <w:p w:rsidR="00D9148F" w:rsidRPr="000B2EF8" w:rsidRDefault="00D9148F" w:rsidP="00D9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D9148F" w:rsidRPr="000B2EF8" w:rsidRDefault="00D9148F" w:rsidP="00D9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</w:tr>
      <w:tr w:rsidR="000B2EF8" w:rsidRPr="000B2EF8" w:rsidTr="00D9148F">
        <w:trPr>
          <w:trHeight w:val="600"/>
        </w:trPr>
        <w:tc>
          <w:tcPr>
            <w:tcW w:w="1129" w:type="dxa"/>
            <w:vMerge/>
            <w:hideMark/>
          </w:tcPr>
          <w:p w:rsidR="00D9148F" w:rsidRPr="000B2EF8" w:rsidRDefault="00D9148F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D9148F" w:rsidRPr="000B2EF8" w:rsidRDefault="00D9148F" w:rsidP="00D9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D9148F" w:rsidRPr="000B2EF8" w:rsidRDefault="00D9148F" w:rsidP="00D9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noWrap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</w:tr>
      <w:tr w:rsidR="000B2EF8" w:rsidRPr="000B2EF8" w:rsidTr="00D9148F">
        <w:trPr>
          <w:trHeight w:val="600"/>
        </w:trPr>
        <w:tc>
          <w:tcPr>
            <w:tcW w:w="1129" w:type="dxa"/>
            <w:vMerge/>
            <w:hideMark/>
          </w:tcPr>
          <w:p w:rsidR="00D9148F" w:rsidRPr="000B2EF8" w:rsidRDefault="00D9148F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D9148F" w:rsidRPr="000B2EF8" w:rsidRDefault="00D9148F" w:rsidP="00D9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D9148F" w:rsidRPr="000B2EF8" w:rsidRDefault="00D9148F" w:rsidP="00D9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</w:tr>
      <w:tr w:rsidR="000B2EF8" w:rsidRPr="000B2EF8" w:rsidTr="00D9148F">
        <w:trPr>
          <w:trHeight w:val="600"/>
        </w:trPr>
        <w:tc>
          <w:tcPr>
            <w:tcW w:w="1129" w:type="dxa"/>
            <w:vMerge/>
            <w:hideMark/>
          </w:tcPr>
          <w:p w:rsidR="00D9148F" w:rsidRPr="000B2EF8" w:rsidRDefault="00D9148F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D9148F" w:rsidRPr="000B2EF8" w:rsidRDefault="00D9148F" w:rsidP="00D9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D9148F" w:rsidRPr="000B2EF8" w:rsidRDefault="00D9148F" w:rsidP="00D91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noWrap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</w:tr>
      <w:tr w:rsidR="000B2EF8" w:rsidRPr="000B2EF8" w:rsidTr="00D9148F">
        <w:trPr>
          <w:trHeight w:val="600"/>
        </w:trPr>
        <w:tc>
          <w:tcPr>
            <w:tcW w:w="1129" w:type="dxa"/>
            <w:vMerge w:val="restart"/>
            <w:noWrap/>
            <w:vAlign w:val="center"/>
            <w:hideMark/>
          </w:tcPr>
          <w:p w:rsidR="00D9148F" w:rsidRPr="000B2EF8" w:rsidRDefault="00D9148F" w:rsidP="00D9148F">
            <w:pPr>
              <w:jc w:val="center"/>
              <w:rPr>
                <w:sz w:val="22"/>
                <w:szCs w:val="20"/>
              </w:rPr>
            </w:pPr>
            <w:r w:rsidRPr="000B2EF8">
              <w:rPr>
                <w:rFonts w:hint="eastAsia"/>
                <w:sz w:val="22"/>
                <w:szCs w:val="20"/>
              </w:rPr>
              <w:t>授業実践</w:t>
            </w: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</w:tr>
      <w:tr w:rsidR="000B2EF8" w:rsidRPr="000B2EF8" w:rsidTr="00D9148F">
        <w:trPr>
          <w:trHeight w:val="600"/>
        </w:trPr>
        <w:tc>
          <w:tcPr>
            <w:tcW w:w="1129" w:type="dxa"/>
            <w:vMerge/>
            <w:hideMark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noWrap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</w:tr>
      <w:tr w:rsidR="000B2EF8" w:rsidRPr="000B2EF8" w:rsidTr="00D9148F">
        <w:trPr>
          <w:trHeight w:val="600"/>
        </w:trPr>
        <w:tc>
          <w:tcPr>
            <w:tcW w:w="1129" w:type="dxa"/>
            <w:vMerge/>
            <w:hideMark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</w:tr>
      <w:tr w:rsidR="000B2EF8" w:rsidRPr="000B2EF8" w:rsidTr="00D9148F">
        <w:trPr>
          <w:trHeight w:val="600"/>
        </w:trPr>
        <w:tc>
          <w:tcPr>
            <w:tcW w:w="1129" w:type="dxa"/>
            <w:vMerge/>
            <w:hideMark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</w:tr>
      <w:tr w:rsidR="000B2EF8" w:rsidRPr="000B2EF8" w:rsidTr="00D9148F">
        <w:trPr>
          <w:trHeight w:val="600"/>
        </w:trPr>
        <w:tc>
          <w:tcPr>
            <w:tcW w:w="1129" w:type="dxa"/>
            <w:vMerge/>
            <w:hideMark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noWrap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</w:tr>
      <w:tr w:rsidR="000B2EF8" w:rsidRPr="000B2EF8" w:rsidTr="00D9148F">
        <w:trPr>
          <w:trHeight w:val="600"/>
        </w:trPr>
        <w:tc>
          <w:tcPr>
            <w:tcW w:w="1129" w:type="dxa"/>
            <w:vMerge/>
            <w:hideMark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noWrap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</w:tr>
      <w:tr w:rsidR="000B2EF8" w:rsidRPr="000B2EF8" w:rsidTr="00D9148F">
        <w:trPr>
          <w:trHeight w:val="600"/>
        </w:trPr>
        <w:tc>
          <w:tcPr>
            <w:tcW w:w="1129" w:type="dxa"/>
            <w:vMerge/>
            <w:hideMark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noWrap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</w:tr>
      <w:tr w:rsidR="00D9148F" w:rsidRPr="000B2EF8" w:rsidTr="00D9148F">
        <w:trPr>
          <w:trHeight w:val="648"/>
        </w:trPr>
        <w:tc>
          <w:tcPr>
            <w:tcW w:w="1129" w:type="dxa"/>
            <w:vMerge/>
            <w:hideMark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9148F" w:rsidRPr="000B2EF8" w:rsidRDefault="00D9148F" w:rsidP="00D9148F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noWrap/>
          </w:tcPr>
          <w:p w:rsidR="00D9148F" w:rsidRPr="000B2EF8" w:rsidRDefault="00D9148F">
            <w:pPr>
              <w:rPr>
                <w:sz w:val="20"/>
                <w:szCs w:val="20"/>
              </w:rPr>
            </w:pPr>
          </w:p>
        </w:tc>
      </w:tr>
    </w:tbl>
    <w:p w:rsidR="001961F1" w:rsidRPr="000B2EF8" w:rsidRDefault="001961F1" w:rsidP="001961F1">
      <w:pPr>
        <w:rPr>
          <w:sz w:val="20"/>
          <w:szCs w:val="20"/>
        </w:rPr>
      </w:pPr>
    </w:p>
    <w:p w:rsidR="001961F1" w:rsidRPr="000B2EF8" w:rsidRDefault="001961F1" w:rsidP="001961F1">
      <w:pPr>
        <w:rPr>
          <w:sz w:val="20"/>
          <w:szCs w:val="20"/>
        </w:rPr>
      </w:pPr>
    </w:p>
    <w:p w:rsidR="00855E88" w:rsidRPr="000B2EF8" w:rsidRDefault="00855E88" w:rsidP="00DD0CDD">
      <w:pPr>
        <w:ind w:right="1060"/>
        <w:rPr>
          <w:rFonts w:hint="eastAsia"/>
          <w:sz w:val="22"/>
          <w:szCs w:val="22"/>
          <w:u w:val="single"/>
        </w:rPr>
      </w:pPr>
      <w:bookmarkStart w:id="0" w:name="_GoBack"/>
      <w:bookmarkEnd w:id="0"/>
    </w:p>
    <w:sectPr w:rsidR="00855E88" w:rsidRPr="000B2EF8" w:rsidSect="001B1187">
      <w:footerReference w:type="default" r:id="rId8"/>
      <w:pgSz w:w="11906" w:h="16838" w:code="9"/>
      <w:pgMar w:top="1418" w:right="1418" w:bottom="1418" w:left="1418" w:header="851" w:footer="68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F3" w:rsidRDefault="00786EF3" w:rsidP="00E80EF6">
      <w:r>
        <w:separator/>
      </w:r>
    </w:p>
  </w:endnote>
  <w:endnote w:type="continuationSeparator" w:id="0">
    <w:p w:rsidR="00786EF3" w:rsidRDefault="00786EF3" w:rsidP="00E8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713072"/>
      <w:docPartObj>
        <w:docPartGallery w:val="Page Numbers (Bottom of Page)"/>
        <w:docPartUnique/>
      </w:docPartObj>
    </w:sdtPr>
    <w:sdtContent>
      <w:p w:rsidR="00786EF3" w:rsidRDefault="00786E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CDD" w:rsidRPr="00DD0CDD">
          <w:rPr>
            <w:noProof/>
            <w:lang w:val="ja-JP"/>
          </w:rPr>
          <w:t>1</w:t>
        </w:r>
        <w:r>
          <w:fldChar w:fldCharType="end"/>
        </w:r>
      </w:p>
    </w:sdtContent>
  </w:sdt>
  <w:p w:rsidR="00786EF3" w:rsidRDefault="00786E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F3" w:rsidRDefault="00786EF3" w:rsidP="00E80EF6">
      <w:r>
        <w:separator/>
      </w:r>
    </w:p>
  </w:footnote>
  <w:footnote w:type="continuationSeparator" w:id="0">
    <w:p w:rsidR="00786EF3" w:rsidRDefault="00786EF3" w:rsidP="00E8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75"/>
    <w:rsid w:val="00007DF2"/>
    <w:rsid w:val="00035410"/>
    <w:rsid w:val="000561BB"/>
    <w:rsid w:val="00074237"/>
    <w:rsid w:val="00074241"/>
    <w:rsid w:val="00090C95"/>
    <w:rsid w:val="000943ED"/>
    <w:rsid w:val="000A0475"/>
    <w:rsid w:val="000A41D2"/>
    <w:rsid w:val="000A5235"/>
    <w:rsid w:val="000B2EF8"/>
    <w:rsid w:val="000D3BED"/>
    <w:rsid w:val="000F72CE"/>
    <w:rsid w:val="001001D6"/>
    <w:rsid w:val="0013311C"/>
    <w:rsid w:val="00145437"/>
    <w:rsid w:val="00145A1B"/>
    <w:rsid w:val="00147322"/>
    <w:rsid w:val="001716E3"/>
    <w:rsid w:val="00175936"/>
    <w:rsid w:val="001770A6"/>
    <w:rsid w:val="00181D94"/>
    <w:rsid w:val="00185B82"/>
    <w:rsid w:val="0019445A"/>
    <w:rsid w:val="001961F1"/>
    <w:rsid w:val="00196AFF"/>
    <w:rsid w:val="001B1187"/>
    <w:rsid w:val="001B6870"/>
    <w:rsid w:val="001C6E9B"/>
    <w:rsid w:val="00210575"/>
    <w:rsid w:val="00211E91"/>
    <w:rsid w:val="00217A9C"/>
    <w:rsid w:val="0022100D"/>
    <w:rsid w:val="002260D0"/>
    <w:rsid w:val="002319D1"/>
    <w:rsid w:val="00246A47"/>
    <w:rsid w:val="00250FCA"/>
    <w:rsid w:val="002520FB"/>
    <w:rsid w:val="002620F6"/>
    <w:rsid w:val="00263A6D"/>
    <w:rsid w:val="002A01C0"/>
    <w:rsid w:val="002B0CB4"/>
    <w:rsid w:val="002B2446"/>
    <w:rsid w:val="002C25D4"/>
    <w:rsid w:val="002D215E"/>
    <w:rsid w:val="002D2B29"/>
    <w:rsid w:val="002D397E"/>
    <w:rsid w:val="002E3189"/>
    <w:rsid w:val="00304A28"/>
    <w:rsid w:val="00312CFC"/>
    <w:rsid w:val="0032151D"/>
    <w:rsid w:val="003A2381"/>
    <w:rsid w:val="003A4FFC"/>
    <w:rsid w:val="003C1FDA"/>
    <w:rsid w:val="003C6EB0"/>
    <w:rsid w:val="003E05F0"/>
    <w:rsid w:val="003E7E73"/>
    <w:rsid w:val="00401C46"/>
    <w:rsid w:val="00411725"/>
    <w:rsid w:val="00414A93"/>
    <w:rsid w:val="004207D3"/>
    <w:rsid w:val="00421182"/>
    <w:rsid w:val="00423DE3"/>
    <w:rsid w:val="004631EA"/>
    <w:rsid w:val="004656F6"/>
    <w:rsid w:val="00482FC7"/>
    <w:rsid w:val="00491C7A"/>
    <w:rsid w:val="004C58C4"/>
    <w:rsid w:val="00540CA3"/>
    <w:rsid w:val="00542945"/>
    <w:rsid w:val="005A21BE"/>
    <w:rsid w:val="005D32ED"/>
    <w:rsid w:val="005E6ADA"/>
    <w:rsid w:val="006026CD"/>
    <w:rsid w:val="0061443B"/>
    <w:rsid w:val="006165F7"/>
    <w:rsid w:val="00627E3F"/>
    <w:rsid w:val="00657C8E"/>
    <w:rsid w:val="00664111"/>
    <w:rsid w:val="00672F60"/>
    <w:rsid w:val="0068257B"/>
    <w:rsid w:val="00692202"/>
    <w:rsid w:val="0069697D"/>
    <w:rsid w:val="006B6AD5"/>
    <w:rsid w:val="006E0C02"/>
    <w:rsid w:val="007070A0"/>
    <w:rsid w:val="00712C93"/>
    <w:rsid w:val="007314B2"/>
    <w:rsid w:val="00735E09"/>
    <w:rsid w:val="00786EF3"/>
    <w:rsid w:val="007A45FA"/>
    <w:rsid w:val="007A62C1"/>
    <w:rsid w:val="007B1B60"/>
    <w:rsid w:val="007C4097"/>
    <w:rsid w:val="007C4711"/>
    <w:rsid w:val="007E2B3E"/>
    <w:rsid w:val="007E63C1"/>
    <w:rsid w:val="007F0142"/>
    <w:rsid w:val="007F272D"/>
    <w:rsid w:val="00813E94"/>
    <w:rsid w:val="0081476E"/>
    <w:rsid w:val="0082107F"/>
    <w:rsid w:val="00834C05"/>
    <w:rsid w:val="00837583"/>
    <w:rsid w:val="0084258B"/>
    <w:rsid w:val="00844948"/>
    <w:rsid w:val="00851BFC"/>
    <w:rsid w:val="00855E88"/>
    <w:rsid w:val="008879FB"/>
    <w:rsid w:val="008A1E97"/>
    <w:rsid w:val="008A5712"/>
    <w:rsid w:val="008B4632"/>
    <w:rsid w:val="008C03A9"/>
    <w:rsid w:val="008C149E"/>
    <w:rsid w:val="008D528D"/>
    <w:rsid w:val="008D672E"/>
    <w:rsid w:val="008E2FFD"/>
    <w:rsid w:val="00902383"/>
    <w:rsid w:val="00903814"/>
    <w:rsid w:val="00903F8F"/>
    <w:rsid w:val="00906927"/>
    <w:rsid w:val="009150A5"/>
    <w:rsid w:val="00954F76"/>
    <w:rsid w:val="00972DA5"/>
    <w:rsid w:val="009920C4"/>
    <w:rsid w:val="009B5ED6"/>
    <w:rsid w:val="009E47DC"/>
    <w:rsid w:val="00A02FEA"/>
    <w:rsid w:val="00A305A0"/>
    <w:rsid w:val="00A31176"/>
    <w:rsid w:val="00A4574B"/>
    <w:rsid w:val="00A648DD"/>
    <w:rsid w:val="00A7274E"/>
    <w:rsid w:val="00A7509C"/>
    <w:rsid w:val="00A76D9E"/>
    <w:rsid w:val="00A9222A"/>
    <w:rsid w:val="00A94B8A"/>
    <w:rsid w:val="00A96665"/>
    <w:rsid w:val="00AB38D8"/>
    <w:rsid w:val="00AC30B5"/>
    <w:rsid w:val="00AE017E"/>
    <w:rsid w:val="00AF152F"/>
    <w:rsid w:val="00B012EC"/>
    <w:rsid w:val="00B01A9D"/>
    <w:rsid w:val="00B06858"/>
    <w:rsid w:val="00B1100F"/>
    <w:rsid w:val="00B26CA5"/>
    <w:rsid w:val="00B5095A"/>
    <w:rsid w:val="00B616FA"/>
    <w:rsid w:val="00B664D5"/>
    <w:rsid w:val="00B83202"/>
    <w:rsid w:val="00B8472F"/>
    <w:rsid w:val="00B93A7D"/>
    <w:rsid w:val="00B94A0D"/>
    <w:rsid w:val="00BD6CF8"/>
    <w:rsid w:val="00BE7113"/>
    <w:rsid w:val="00BF120A"/>
    <w:rsid w:val="00BF56F6"/>
    <w:rsid w:val="00C04606"/>
    <w:rsid w:val="00C04B21"/>
    <w:rsid w:val="00C2385E"/>
    <w:rsid w:val="00C611E0"/>
    <w:rsid w:val="00C75CE4"/>
    <w:rsid w:val="00C96AEA"/>
    <w:rsid w:val="00C9726A"/>
    <w:rsid w:val="00CA0A86"/>
    <w:rsid w:val="00CA7D00"/>
    <w:rsid w:val="00CB586D"/>
    <w:rsid w:val="00CC39BC"/>
    <w:rsid w:val="00CC3D83"/>
    <w:rsid w:val="00D10B9E"/>
    <w:rsid w:val="00D10D35"/>
    <w:rsid w:val="00D154CB"/>
    <w:rsid w:val="00D20AC7"/>
    <w:rsid w:val="00D244F5"/>
    <w:rsid w:val="00D25440"/>
    <w:rsid w:val="00D26AFC"/>
    <w:rsid w:val="00D375A0"/>
    <w:rsid w:val="00D42688"/>
    <w:rsid w:val="00D44285"/>
    <w:rsid w:val="00D47B4E"/>
    <w:rsid w:val="00D820E6"/>
    <w:rsid w:val="00D9148F"/>
    <w:rsid w:val="00DC15C5"/>
    <w:rsid w:val="00DD0CDD"/>
    <w:rsid w:val="00DF0D41"/>
    <w:rsid w:val="00E01298"/>
    <w:rsid w:val="00E11B3E"/>
    <w:rsid w:val="00E16DD3"/>
    <w:rsid w:val="00E21298"/>
    <w:rsid w:val="00E65E8A"/>
    <w:rsid w:val="00E80EF6"/>
    <w:rsid w:val="00E82170"/>
    <w:rsid w:val="00EB62DF"/>
    <w:rsid w:val="00EC280E"/>
    <w:rsid w:val="00EC2D89"/>
    <w:rsid w:val="00EC6555"/>
    <w:rsid w:val="00F24C31"/>
    <w:rsid w:val="00F27881"/>
    <w:rsid w:val="00F64F52"/>
    <w:rsid w:val="00F744A3"/>
    <w:rsid w:val="00F81C2B"/>
    <w:rsid w:val="00F90AEB"/>
    <w:rsid w:val="00F96383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A70007"/>
  <w15:docId w15:val="{6ADAB70E-BC96-4601-9CFE-D1D75F2C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1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12C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A1E97"/>
    <w:pPr>
      <w:jc w:val="center"/>
    </w:pPr>
    <w:rPr>
      <w:rFonts w:ascii="ＭＳ 明朝" w:hAnsi="ＭＳ 明朝" w:cstheme="minorBidi"/>
      <w:sz w:val="24"/>
    </w:rPr>
  </w:style>
  <w:style w:type="character" w:customStyle="1" w:styleId="a7">
    <w:name w:val="記 (文字)"/>
    <w:basedOn w:val="a0"/>
    <w:link w:val="a6"/>
    <w:uiPriority w:val="99"/>
    <w:rsid w:val="008A1E97"/>
    <w:rPr>
      <w:rFonts w:ascii="ＭＳ 明朝" w:hAnsi="ＭＳ 明朝" w:cstheme="minorBidi"/>
      <w:kern w:val="2"/>
      <w:sz w:val="24"/>
      <w:szCs w:val="24"/>
    </w:rPr>
  </w:style>
  <w:style w:type="table" w:customStyle="1" w:styleId="1">
    <w:name w:val="表 (格子)1"/>
    <w:basedOn w:val="a1"/>
    <w:next w:val="a3"/>
    <w:rsid w:val="00D47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E80E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80EF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80E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0E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526n132678\AppData\Roaming\Microsoft\Templates\FAX&#36865;&#20184;&#29366;&#12539;&#12499;&#12472;&#12493;&#12473;%20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78D1-E92A-4437-8BE3-FF13A0E7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2.dot</Template>
  <TotalTime>0</TotalTime>
  <Pages>1</Pages>
  <Words>89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FAX送付状</vt:lpstr>
    </vt:vector>
  </TitlesOfParts>
  <Company>Microsoft Corporation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2021-03-19T01:06:00Z</cp:lastPrinted>
  <dcterms:created xsi:type="dcterms:W3CDTF">2021-03-23T00:49:00Z</dcterms:created>
  <dcterms:modified xsi:type="dcterms:W3CDTF">2021-03-23T00:49:00Z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TC012245641041</vt:lpwstr>
  </property>
</Properties>
</file>