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C4" w:rsidRPr="000B2EF8" w:rsidRDefault="009920C4" w:rsidP="009920C4">
      <w:pPr>
        <w:wordWrap w:val="0"/>
        <w:autoSpaceDE w:val="0"/>
        <w:autoSpaceDN w:val="0"/>
        <w:adjustRightInd w:val="0"/>
        <w:spacing w:line="347" w:lineRule="exact"/>
        <w:rPr>
          <w:rFonts w:ascii="ＭＳ 明朝" w:hAnsi="ＭＳ 明朝"/>
          <w:sz w:val="24"/>
        </w:rPr>
      </w:pPr>
      <w:r w:rsidRPr="000B2EF8">
        <w:rPr>
          <w:rFonts w:ascii="ＭＳ 明朝" w:hAnsi="ＭＳ 明朝" w:hint="eastAsia"/>
          <w:sz w:val="24"/>
        </w:rPr>
        <w:t>様式</w:t>
      </w:r>
      <w:r w:rsidR="00664111" w:rsidRPr="000B2EF8">
        <w:rPr>
          <w:rFonts w:ascii="ＭＳ 明朝" w:hAnsi="ＭＳ 明朝" w:hint="eastAsia"/>
          <w:sz w:val="24"/>
        </w:rPr>
        <w:t>７</w:t>
      </w:r>
      <w:r w:rsidR="00EB62DF" w:rsidRPr="000B2EF8">
        <w:rPr>
          <w:rFonts w:ascii="ＭＳ 明朝" w:hAnsi="ＭＳ 明朝" w:hint="eastAsia"/>
          <w:sz w:val="24"/>
        </w:rPr>
        <w:t>－１</w:t>
      </w:r>
      <w:r w:rsidRPr="000B2EF8">
        <w:rPr>
          <w:rFonts w:ascii="ＭＳ 明朝" w:hAnsi="ＭＳ 明朝" w:hint="eastAsia"/>
          <w:sz w:val="24"/>
        </w:rPr>
        <w:t>（</w:t>
      </w:r>
      <w:r w:rsidR="00EB62DF" w:rsidRPr="000B2EF8">
        <w:rPr>
          <w:rFonts w:ascii="ＭＳ 明朝" w:hAnsi="ＭＳ 明朝" w:hint="eastAsia"/>
          <w:sz w:val="24"/>
        </w:rPr>
        <w:t>第７</w:t>
      </w:r>
      <w:r w:rsidRPr="000B2EF8">
        <w:rPr>
          <w:rFonts w:ascii="ＭＳ 明朝" w:hAnsi="ＭＳ 明朝" w:hint="eastAsia"/>
          <w:sz w:val="24"/>
        </w:rPr>
        <w:t>関係）</w:t>
      </w:r>
    </w:p>
    <w:p w:rsidR="009920C4" w:rsidRPr="000B2EF8" w:rsidRDefault="009920C4" w:rsidP="009920C4">
      <w:pPr>
        <w:autoSpaceDE w:val="0"/>
        <w:autoSpaceDN w:val="0"/>
        <w:adjustRightInd w:val="0"/>
        <w:jc w:val="center"/>
        <w:rPr>
          <w:rFonts w:ascii="ＭＳ 明朝" w:hAnsi="ＭＳ 明朝" w:cs="ＭＳ 明朝"/>
          <w:spacing w:val="7"/>
          <w:kern w:val="0"/>
          <w:sz w:val="28"/>
          <w:szCs w:val="28"/>
        </w:rPr>
      </w:pPr>
      <w:r w:rsidRPr="000B2EF8">
        <w:rPr>
          <w:rFonts w:ascii="ＭＳ 明朝" w:hAnsi="ＭＳ 明朝" w:cs="ＭＳ 明朝" w:hint="eastAsia"/>
          <w:spacing w:val="7"/>
          <w:kern w:val="0"/>
          <w:sz w:val="28"/>
          <w:szCs w:val="28"/>
        </w:rPr>
        <w:t>職業教育プログラム評価シート（生徒用）（</w:t>
      </w:r>
      <w:r w:rsidR="00EB62DF" w:rsidRPr="000B2EF8">
        <w:rPr>
          <w:rFonts w:ascii="ＭＳ 明朝" w:hAnsi="ＭＳ 明朝" w:cs="ＭＳ 明朝" w:hint="eastAsia"/>
          <w:spacing w:val="7"/>
          <w:kern w:val="0"/>
          <w:sz w:val="28"/>
          <w:szCs w:val="28"/>
        </w:rPr>
        <w:t>例</w:t>
      </w:r>
      <w:r w:rsidRPr="000B2EF8">
        <w:rPr>
          <w:rFonts w:ascii="ＭＳ 明朝" w:hAnsi="ＭＳ 明朝" w:cs="ＭＳ 明朝" w:hint="eastAsia"/>
          <w:spacing w:val="7"/>
          <w:kern w:val="0"/>
          <w:sz w:val="28"/>
          <w:szCs w:val="28"/>
        </w:rPr>
        <w:t>）</w:t>
      </w:r>
    </w:p>
    <w:p w:rsidR="009920C4" w:rsidRPr="000B2EF8" w:rsidRDefault="009920C4" w:rsidP="009920C4">
      <w:pPr>
        <w:autoSpaceDE w:val="0"/>
        <w:autoSpaceDN w:val="0"/>
        <w:adjustRightInd w:val="0"/>
        <w:spacing w:line="347" w:lineRule="exact"/>
        <w:jc w:val="center"/>
        <w:rPr>
          <w:rFonts w:ascii="HGSｺﾞｼｯｸE" w:eastAsia="HGSｺﾞｼｯｸE" w:hAnsi="ＭＳ 明朝" w:cs="ＭＳ 明朝"/>
          <w:spacing w:val="8"/>
          <w:kern w:val="0"/>
          <w:sz w:val="24"/>
        </w:rPr>
      </w:pPr>
      <w:r w:rsidRPr="000B2EF8">
        <w:rPr>
          <w:rFonts w:ascii="HGSｺﾞｼｯｸE" w:eastAsia="HGSｺﾞｼｯｸE" w:hAnsi="ＭＳ 明朝" w:cs="ＭＳ 明朝" w:hint="eastAsia"/>
          <w:spacing w:val="8"/>
          <w:kern w:val="0"/>
          <w:sz w:val="24"/>
        </w:rPr>
        <w:t>＜令和３年度 職業教育プログラム（①職業発見・自己開発プログラム）＞</w:t>
      </w:r>
    </w:p>
    <w:p w:rsidR="009920C4" w:rsidRPr="000B2EF8" w:rsidRDefault="009920C4" w:rsidP="009920C4">
      <w:pPr>
        <w:wordWrap w:val="0"/>
        <w:autoSpaceDE w:val="0"/>
        <w:autoSpaceDN w:val="0"/>
        <w:adjustRightInd w:val="0"/>
        <w:spacing w:line="347" w:lineRule="exact"/>
        <w:rPr>
          <w:rFonts w:ascii="HGSｺﾞｼｯｸE" w:eastAsia="HGSｺﾞｼｯｸE" w:hAnsi="Times New Roman" w:cs="ＭＳ 明朝"/>
          <w:kern w:val="0"/>
          <w:sz w:val="22"/>
          <w:szCs w:val="21"/>
        </w:rPr>
      </w:pPr>
    </w:p>
    <w:tbl>
      <w:tblPr>
        <w:tblW w:w="0" w:type="auto"/>
        <w:tblInd w:w="126" w:type="dxa"/>
        <w:tblLayout w:type="fixed"/>
        <w:tblCellMar>
          <w:left w:w="14" w:type="dxa"/>
          <w:right w:w="14" w:type="dxa"/>
        </w:tblCellMar>
        <w:tblLook w:val="0000" w:firstRow="0" w:lastRow="0" w:firstColumn="0" w:lastColumn="0" w:noHBand="0" w:noVBand="0"/>
      </w:tblPr>
      <w:tblGrid>
        <w:gridCol w:w="8736"/>
      </w:tblGrid>
      <w:tr w:rsidR="000B2EF8" w:rsidRPr="000B2EF8" w:rsidTr="00EB62DF">
        <w:trPr>
          <w:trHeight w:hRule="exact" w:val="690"/>
        </w:trPr>
        <w:tc>
          <w:tcPr>
            <w:tcW w:w="8736" w:type="dxa"/>
            <w:tcBorders>
              <w:top w:val="single" w:sz="4" w:space="0" w:color="000000"/>
              <w:left w:val="single" w:sz="4" w:space="0" w:color="000000"/>
              <w:bottom w:val="dotted" w:sz="4" w:space="0" w:color="000000"/>
              <w:right w:val="single" w:sz="4" w:space="0" w:color="000000"/>
            </w:tcBorders>
            <w:vAlign w:val="center"/>
          </w:tcPr>
          <w:p w:rsidR="009920C4" w:rsidRPr="000B2EF8" w:rsidRDefault="009920C4" w:rsidP="009920C4">
            <w:pPr>
              <w:rPr>
                <w:sz w:val="22"/>
                <w:szCs w:val="22"/>
              </w:rPr>
            </w:pPr>
            <w:r w:rsidRPr="000B2EF8">
              <w:rPr>
                <w:sz w:val="22"/>
                <w:szCs w:val="22"/>
              </w:rPr>
              <w:t xml:space="preserve">         </w:t>
            </w:r>
            <w:r w:rsidRPr="000B2EF8">
              <w:rPr>
                <w:rFonts w:hint="eastAsia"/>
                <w:sz w:val="22"/>
                <w:szCs w:val="22"/>
              </w:rPr>
              <w:t xml:space="preserve">    </w:t>
            </w:r>
            <w:r w:rsidRPr="000B2EF8">
              <w:rPr>
                <w:sz w:val="22"/>
                <w:szCs w:val="22"/>
              </w:rPr>
              <w:t xml:space="preserve">    </w:t>
            </w:r>
            <w:r w:rsidRPr="000B2EF8">
              <w:rPr>
                <w:rFonts w:hint="eastAsia"/>
                <w:sz w:val="22"/>
                <w:szCs w:val="22"/>
              </w:rPr>
              <w:t>高等学校</w:t>
            </w:r>
            <w:r w:rsidRPr="000B2EF8">
              <w:rPr>
                <w:rFonts w:hint="eastAsia"/>
                <w:sz w:val="22"/>
                <w:szCs w:val="22"/>
              </w:rPr>
              <w:t xml:space="preserve">      </w:t>
            </w:r>
            <w:r w:rsidRPr="000B2EF8">
              <w:rPr>
                <w:rFonts w:hint="eastAsia"/>
                <w:sz w:val="22"/>
                <w:szCs w:val="22"/>
              </w:rPr>
              <w:t>年</w:t>
            </w:r>
            <w:r w:rsidRPr="000B2EF8">
              <w:rPr>
                <w:rFonts w:hint="eastAsia"/>
                <w:sz w:val="22"/>
                <w:szCs w:val="22"/>
              </w:rPr>
              <w:t xml:space="preserve">      </w:t>
            </w:r>
            <w:r w:rsidRPr="000B2EF8">
              <w:rPr>
                <w:rFonts w:hint="eastAsia"/>
                <w:sz w:val="22"/>
                <w:szCs w:val="22"/>
              </w:rPr>
              <w:t>組</w:t>
            </w:r>
            <w:r w:rsidRPr="000B2EF8">
              <w:rPr>
                <w:sz w:val="22"/>
                <w:szCs w:val="22"/>
              </w:rPr>
              <w:t xml:space="preserve">     </w:t>
            </w:r>
            <w:r w:rsidRPr="000B2EF8">
              <w:rPr>
                <w:rFonts w:hint="eastAsia"/>
                <w:sz w:val="22"/>
                <w:szCs w:val="22"/>
              </w:rPr>
              <w:t xml:space="preserve">    </w:t>
            </w:r>
            <w:r w:rsidRPr="000B2EF8">
              <w:rPr>
                <w:rFonts w:hint="eastAsia"/>
                <w:sz w:val="22"/>
                <w:szCs w:val="22"/>
              </w:rPr>
              <w:t>番</w:t>
            </w:r>
            <w:r w:rsidRPr="000B2EF8">
              <w:rPr>
                <w:sz w:val="22"/>
                <w:szCs w:val="22"/>
              </w:rPr>
              <w:t xml:space="preserve"> </w:t>
            </w:r>
            <w:r w:rsidRPr="000B2EF8">
              <w:rPr>
                <w:rFonts w:hint="eastAsia"/>
                <w:sz w:val="22"/>
                <w:szCs w:val="22"/>
              </w:rPr>
              <w:t>（　　　　　　　　　　）</w:t>
            </w:r>
          </w:p>
        </w:tc>
      </w:tr>
      <w:tr w:rsidR="000B2EF8" w:rsidRPr="000B2EF8" w:rsidTr="00EB62DF">
        <w:trPr>
          <w:trHeight w:hRule="exact" w:val="690"/>
        </w:trPr>
        <w:tc>
          <w:tcPr>
            <w:tcW w:w="8736" w:type="dxa"/>
            <w:tcBorders>
              <w:top w:val="nil"/>
              <w:left w:val="single" w:sz="4" w:space="0" w:color="000000"/>
              <w:bottom w:val="dotted" w:sz="4" w:space="0" w:color="000000"/>
              <w:right w:val="single" w:sz="4" w:space="0" w:color="000000"/>
            </w:tcBorders>
            <w:vAlign w:val="center"/>
          </w:tcPr>
          <w:p w:rsidR="009920C4" w:rsidRPr="000B2EF8" w:rsidRDefault="009920C4" w:rsidP="009920C4">
            <w:pPr>
              <w:rPr>
                <w:sz w:val="22"/>
                <w:szCs w:val="22"/>
              </w:rPr>
            </w:pPr>
            <w:r w:rsidRPr="000B2EF8">
              <w:rPr>
                <w:sz w:val="22"/>
                <w:szCs w:val="22"/>
              </w:rPr>
              <w:t xml:space="preserve"> </w:t>
            </w:r>
            <w:r w:rsidRPr="000B2EF8">
              <w:rPr>
                <w:rFonts w:hint="eastAsia"/>
                <w:sz w:val="22"/>
                <w:szCs w:val="22"/>
              </w:rPr>
              <w:t>活動内容</w:t>
            </w:r>
          </w:p>
        </w:tc>
      </w:tr>
      <w:tr w:rsidR="000B2EF8" w:rsidRPr="000B2EF8" w:rsidTr="00EB62DF">
        <w:trPr>
          <w:trHeight w:hRule="exact" w:val="692"/>
        </w:trPr>
        <w:tc>
          <w:tcPr>
            <w:tcW w:w="8736" w:type="dxa"/>
            <w:tcBorders>
              <w:top w:val="nil"/>
              <w:left w:val="single" w:sz="4" w:space="0" w:color="000000"/>
              <w:bottom w:val="dotted" w:sz="4" w:space="0" w:color="000000"/>
              <w:right w:val="single" w:sz="4" w:space="0" w:color="000000"/>
            </w:tcBorders>
            <w:vAlign w:val="center"/>
          </w:tcPr>
          <w:p w:rsidR="009920C4" w:rsidRPr="000B2EF8" w:rsidRDefault="009920C4" w:rsidP="009920C4">
            <w:pPr>
              <w:rPr>
                <w:sz w:val="22"/>
                <w:szCs w:val="22"/>
              </w:rPr>
            </w:pPr>
            <w:r w:rsidRPr="000B2EF8">
              <w:rPr>
                <w:sz w:val="22"/>
                <w:szCs w:val="22"/>
              </w:rPr>
              <w:t xml:space="preserve"> </w:t>
            </w:r>
            <w:r w:rsidRPr="000B2EF8">
              <w:rPr>
                <w:rFonts w:hint="eastAsia"/>
                <w:sz w:val="22"/>
                <w:szCs w:val="22"/>
              </w:rPr>
              <w:t>実施日（活動日）</w:t>
            </w:r>
            <w:r w:rsidRPr="000B2EF8">
              <w:rPr>
                <w:rFonts w:hint="eastAsia"/>
                <w:sz w:val="22"/>
                <w:szCs w:val="22"/>
              </w:rPr>
              <w:t xml:space="preserve"> </w:t>
            </w:r>
            <w:r w:rsidRPr="000B2EF8">
              <w:rPr>
                <w:rFonts w:hint="eastAsia"/>
                <w:sz w:val="22"/>
                <w:szCs w:val="22"/>
              </w:rPr>
              <w:t>令和　　年　　月　　日　　～　令和　　年　　月　　日</w:t>
            </w:r>
          </w:p>
        </w:tc>
      </w:tr>
      <w:tr w:rsidR="000B2EF8" w:rsidRPr="000B2EF8" w:rsidTr="00EB62DF">
        <w:trPr>
          <w:trHeight w:hRule="exact" w:val="694"/>
        </w:trPr>
        <w:tc>
          <w:tcPr>
            <w:tcW w:w="8736" w:type="dxa"/>
            <w:tcBorders>
              <w:top w:val="nil"/>
              <w:left w:val="single" w:sz="4" w:space="0" w:color="000000"/>
              <w:bottom w:val="single" w:sz="4" w:space="0" w:color="000000"/>
              <w:right w:val="single" w:sz="4" w:space="0" w:color="000000"/>
            </w:tcBorders>
            <w:vAlign w:val="center"/>
          </w:tcPr>
          <w:p w:rsidR="009920C4" w:rsidRPr="000B2EF8" w:rsidRDefault="009920C4" w:rsidP="009920C4">
            <w:pPr>
              <w:rPr>
                <w:sz w:val="22"/>
                <w:szCs w:val="22"/>
              </w:rPr>
            </w:pPr>
            <w:r w:rsidRPr="000B2EF8">
              <w:rPr>
                <w:sz w:val="22"/>
                <w:szCs w:val="22"/>
              </w:rPr>
              <w:t xml:space="preserve"> </w:t>
            </w:r>
            <w:r w:rsidRPr="000B2EF8">
              <w:rPr>
                <w:rFonts w:hint="eastAsia"/>
                <w:sz w:val="22"/>
                <w:szCs w:val="22"/>
              </w:rPr>
              <w:t>実施場所（会場等）</w:t>
            </w:r>
          </w:p>
        </w:tc>
      </w:tr>
      <w:tr w:rsidR="000B2EF8" w:rsidRPr="000B2EF8" w:rsidTr="00EB62DF">
        <w:trPr>
          <w:trHeight w:hRule="exact" w:val="1203"/>
        </w:trPr>
        <w:tc>
          <w:tcPr>
            <w:tcW w:w="8736" w:type="dxa"/>
            <w:tcBorders>
              <w:top w:val="nil"/>
              <w:left w:val="single" w:sz="4" w:space="0" w:color="000000"/>
              <w:bottom w:val="dotted" w:sz="4" w:space="0" w:color="000000"/>
              <w:right w:val="single" w:sz="4" w:space="0" w:color="000000"/>
            </w:tcBorders>
            <w:vAlign w:val="center"/>
          </w:tcPr>
          <w:p w:rsidR="009920C4" w:rsidRPr="000B2EF8" w:rsidRDefault="009920C4" w:rsidP="009920C4">
            <w:pPr>
              <w:rPr>
                <w:sz w:val="22"/>
                <w:szCs w:val="22"/>
              </w:rPr>
            </w:pPr>
            <w:r w:rsidRPr="000B2EF8">
              <w:rPr>
                <w:rFonts w:hint="eastAsia"/>
                <w:sz w:val="22"/>
                <w:szCs w:val="22"/>
              </w:rPr>
              <w:t>（感想・意見など）</w:t>
            </w:r>
          </w:p>
          <w:p w:rsidR="009920C4" w:rsidRPr="000B2EF8" w:rsidRDefault="009920C4" w:rsidP="009920C4">
            <w:pPr>
              <w:rPr>
                <w:sz w:val="22"/>
                <w:szCs w:val="22"/>
              </w:rPr>
            </w:pPr>
            <w:r w:rsidRPr="000B2EF8">
              <w:rPr>
                <w:rFonts w:hint="eastAsia"/>
                <w:sz w:val="22"/>
                <w:szCs w:val="22"/>
              </w:rPr>
              <w:t xml:space="preserve"> </w:t>
            </w:r>
            <w:r w:rsidRPr="000B2EF8">
              <w:rPr>
                <w:rFonts w:hint="eastAsia"/>
                <w:sz w:val="22"/>
                <w:szCs w:val="22"/>
              </w:rPr>
              <w:t xml:space="preserve">　このプログラムをとおして自分の意識や行動がどのように変わったか、どのような</w:t>
            </w:r>
          </w:p>
          <w:p w:rsidR="009920C4" w:rsidRPr="000B2EF8" w:rsidRDefault="009920C4" w:rsidP="009920C4">
            <w:pPr>
              <w:rPr>
                <w:sz w:val="22"/>
                <w:szCs w:val="22"/>
              </w:rPr>
            </w:pPr>
            <w:r w:rsidRPr="000B2EF8">
              <w:rPr>
                <w:rFonts w:hint="eastAsia"/>
                <w:sz w:val="22"/>
                <w:szCs w:val="22"/>
              </w:rPr>
              <w:t xml:space="preserve"> </w:t>
            </w:r>
            <w:r w:rsidRPr="000B2EF8">
              <w:rPr>
                <w:rFonts w:hint="eastAsia"/>
                <w:sz w:val="22"/>
                <w:szCs w:val="22"/>
              </w:rPr>
              <w:t>点が自分にとってプラスになったか、</w:t>
            </w:r>
            <w:r w:rsidR="007A45FA" w:rsidRPr="000B2EF8">
              <w:rPr>
                <w:rFonts w:hint="eastAsia"/>
                <w:sz w:val="22"/>
                <w:szCs w:val="22"/>
              </w:rPr>
              <w:t>できるだけ</w:t>
            </w:r>
            <w:r w:rsidRPr="000B2EF8">
              <w:rPr>
                <w:rFonts w:hint="eastAsia"/>
                <w:sz w:val="22"/>
                <w:szCs w:val="22"/>
              </w:rPr>
              <w:t>具体的に</w:t>
            </w:r>
            <w:r w:rsidR="007A45FA" w:rsidRPr="000B2EF8">
              <w:rPr>
                <w:rFonts w:hint="eastAsia"/>
                <w:sz w:val="22"/>
                <w:szCs w:val="22"/>
              </w:rPr>
              <w:t>ご記入願います</w:t>
            </w:r>
            <w:r w:rsidRPr="000B2EF8">
              <w:rPr>
                <w:rFonts w:hint="eastAsia"/>
                <w:sz w:val="22"/>
                <w:szCs w:val="22"/>
              </w:rPr>
              <w:t>。</w:t>
            </w:r>
          </w:p>
        </w:tc>
      </w:tr>
      <w:tr w:rsidR="000B2EF8" w:rsidRPr="000B2EF8" w:rsidTr="00EB62DF">
        <w:trPr>
          <w:trHeight w:hRule="exact" w:val="724"/>
        </w:trPr>
        <w:tc>
          <w:tcPr>
            <w:tcW w:w="8736" w:type="dxa"/>
            <w:tcBorders>
              <w:top w:val="nil"/>
              <w:left w:val="single" w:sz="4" w:space="0" w:color="000000"/>
              <w:bottom w:val="dotted" w:sz="4" w:space="0" w:color="000000"/>
              <w:right w:val="single" w:sz="4" w:space="0" w:color="000000"/>
            </w:tcBorders>
          </w:tcPr>
          <w:p w:rsidR="009920C4" w:rsidRPr="000B2EF8" w:rsidRDefault="009920C4" w:rsidP="009920C4">
            <w:pPr>
              <w:rPr>
                <w:sz w:val="22"/>
                <w:szCs w:val="22"/>
              </w:rPr>
            </w:pPr>
          </w:p>
        </w:tc>
      </w:tr>
      <w:tr w:rsidR="000B2EF8" w:rsidRPr="000B2EF8" w:rsidTr="00EB62DF">
        <w:trPr>
          <w:trHeight w:hRule="exact" w:val="694"/>
        </w:trPr>
        <w:tc>
          <w:tcPr>
            <w:tcW w:w="8736" w:type="dxa"/>
            <w:tcBorders>
              <w:top w:val="nil"/>
              <w:left w:val="single" w:sz="4" w:space="0" w:color="000000"/>
              <w:bottom w:val="dotted" w:sz="4" w:space="0" w:color="000000"/>
              <w:right w:val="single" w:sz="4" w:space="0" w:color="000000"/>
            </w:tcBorders>
          </w:tcPr>
          <w:p w:rsidR="009920C4" w:rsidRPr="000B2EF8" w:rsidRDefault="009920C4" w:rsidP="009920C4">
            <w:pPr>
              <w:rPr>
                <w:sz w:val="22"/>
                <w:szCs w:val="22"/>
              </w:rPr>
            </w:pPr>
          </w:p>
        </w:tc>
      </w:tr>
      <w:tr w:rsidR="000B2EF8" w:rsidRPr="000B2EF8" w:rsidTr="00EB62DF">
        <w:trPr>
          <w:trHeight w:hRule="exact" w:val="694"/>
        </w:trPr>
        <w:tc>
          <w:tcPr>
            <w:tcW w:w="8736" w:type="dxa"/>
            <w:tcBorders>
              <w:top w:val="nil"/>
              <w:left w:val="single" w:sz="4" w:space="0" w:color="000000"/>
              <w:bottom w:val="dotted" w:sz="4" w:space="0" w:color="000000"/>
              <w:right w:val="single" w:sz="4" w:space="0" w:color="000000"/>
            </w:tcBorders>
          </w:tcPr>
          <w:p w:rsidR="009920C4" w:rsidRPr="000B2EF8" w:rsidRDefault="009920C4" w:rsidP="009920C4">
            <w:pPr>
              <w:rPr>
                <w:sz w:val="22"/>
                <w:szCs w:val="22"/>
              </w:rPr>
            </w:pPr>
          </w:p>
        </w:tc>
      </w:tr>
      <w:tr w:rsidR="000B2EF8" w:rsidRPr="000B2EF8" w:rsidTr="00EB62DF">
        <w:trPr>
          <w:trHeight w:val="748"/>
        </w:trPr>
        <w:tc>
          <w:tcPr>
            <w:tcW w:w="8736" w:type="dxa"/>
            <w:tcBorders>
              <w:top w:val="nil"/>
              <w:left w:val="single" w:sz="4" w:space="0" w:color="000000"/>
              <w:bottom w:val="dotted" w:sz="4" w:space="0" w:color="000000"/>
              <w:right w:val="single" w:sz="4" w:space="0" w:color="000000"/>
            </w:tcBorders>
          </w:tcPr>
          <w:p w:rsidR="009920C4" w:rsidRPr="000B2EF8" w:rsidRDefault="009920C4" w:rsidP="009920C4">
            <w:pPr>
              <w:rPr>
                <w:sz w:val="22"/>
                <w:szCs w:val="22"/>
              </w:rPr>
            </w:pPr>
          </w:p>
        </w:tc>
      </w:tr>
      <w:tr w:rsidR="000B2EF8" w:rsidRPr="000B2EF8" w:rsidTr="00EB62DF">
        <w:trPr>
          <w:trHeight w:hRule="exact" w:val="694"/>
        </w:trPr>
        <w:tc>
          <w:tcPr>
            <w:tcW w:w="8736" w:type="dxa"/>
            <w:tcBorders>
              <w:top w:val="nil"/>
              <w:left w:val="single" w:sz="4" w:space="0" w:color="000000"/>
              <w:bottom w:val="single" w:sz="4" w:space="0" w:color="000000"/>
              <w:right w:val="single" w:sz="4" w:space="0" w:color="000000"/>
            </w:tcBorders>
          </w:tcPr>
          <w:p w:rsidR="009920C4" w:rsidRPr="000B2EF8" w:rsidRDefault="009920C4" w:rsidP="009920C4">
            <w:pPr>
              <w:rPr>
                <w:sz w:val="22"/>
                <w:szCs w:val="22"/>
              </w:rPr>
            </w:pPr>
          </w:p>
        </w:tc>
      </w:tr>
      <w:tr w:rsidR="000B2EF8" w:rsidRPr="000B2EF8" w:rsidTr="00EB62DF">
        <w:trPr>
          <w:trHeight w:hRule="exact" w:val="1203"/>
        </w:trPr>
        <w:tc>
          <w:tcPr>
            <w:tcW w:w="8736" w:type="dxa"/>
            <w:tcBorders>
              <w:top w:val="nil"/>
              <w:left w:val="single" w:sz="4" w:space="0" w:color="000000"/>
              <w:bottom w:val="dotted" w:sz="4" w:space="0" w:color="000000"/>
              <w:right w:val="single" w:sz="4" w:space="0" w:color="000000"/>
            </w:tcBorders>
            <w:vAlign w:val="center"/>
          </w:tcPr>
          <w:p w:rsidR="00C9726A" w:rsidRPr="000B2EF8" w:rsidRDefault="00C9726A" w:rsidP="00EB62DF">
            <w:pPr>
              <w:rPr>
                <w:sz w:val="22"/>
                <w:szCs w:val="22"/>
              </w:rPr>
            </w:pPr>
            <w:r w:rsidRPr="000B2EF8">
              <w:rPr>
                <w:rFonts w:hint="eastAsia"/>
                <w:sz w:val="22"/>
                <w:szCs w:val="22"/>
              </w:rPr>
              <w:t>（感想・意見など）</w:t>
            </w:r>
          </w:p>
          <w:p w:rsidR="00C9726A" w:rsidRPr="000B2EF8" w:rsidRDefault="00C9726A" w:rsidP="00EB62DF">
            <w:pPr>
              <w:rPr>
                <w:sz w:val="22"/>
                <w:szCs w:val="22"/>
              </w:rPr>
            </w:pPr>
            <w:r w:rsidRPr="000B2EF8">
              <w:rPr>
                <w:rFonts w:hint="eastAsia"/>
                <w:sz w:val="22"/>
                <w:szCs w:val="22"/>
              </w:rPr>
              <w:t xml:space="preserve"> </w:t>
            </w:r>
            <w:r w:rsidRPr="000B2EF8">
              <w:rPr>
                <w:rFonts w:hint="eastAsia"/>
                <w:sz w:val="22"/>
                <w:szCs w:val="22"/>
              </w:rPr>
              <w:t xml:space="preserve">　今後、地元の企業等の理解を深めたり、自分の適性や可能性を発見したりする際に、どのようなプログラムを勉強したいと思いますか。</w:t>
            </w:r>
            <w:r w:rsidR="007A45FA" w:rsidRPr="000B2EF8">
              <w:rPr>
                <w:rFonts w:hint="eastAsia"/>
                <w:sz w:val="22"/>
                <w:szCs w:val="22"/>
              </w:rPr>
              <w:t>できるだけ具体的にご記入願います</w:t>
            </w:r>
            <w:r w:rsidRPr="000B2EF8">
              <w:rPr>
                <w:rFonts w:hint="eastAsia"/>
                <w:sz w:val="22"/>
                <w:szCs w:val="22"/>
              </w:rPr>
              <w:t>。</w:t>
            </w:r>
          </w:p>
        </w:tc>
      </w:tr>
      <w:tr w:rsidR="000B2EF8" w:rsidRPr="000B2EF8" w:rsidTr="00EB62DF">
        <w:trPr>
          <w:trHeight w:hRule="exact" w:val="724"/>
        </w:trPr>
        <w:tc>
          <w:tcPr>
            <w:tcW w:w="8736" w:type="dxa"/>
            <w:tcBorders>
              <w:top w:val="nil"/>
              <w:left w:val="single" w:sz="4" w:space="0" w:color="000000"/>
              <w:bottom w:val="dotted" w:sz="4" w:space="0" w:color="000000"/>
              <w:right w:val="single" w:sz="4" w:space="0" w:color="000000"/>
            </w:tcBorders>
          </w:tcPr>
          <w:p w:rsidR="00C9726A" w:rsidRPr="000B2EF8" w:rsidRDefault="00C9726A" w:rsidP="00EB62DF">
            <w:pPr>
              <w:rPr>
                <w:sz w:val="22"/>
                <w:szCs w:val="22"/>
              </w:rPr>
            </w:pPr>
          </w:p>
        </w:tc>
      </w:tr>
      <w:tr w:rsidR="000B2EF8" w:rsidRPr="000B2EF8" w:rsidTr="00EB62DF">
        <w:trPr>
          <w:trHeight w:hRule="exact" w:val="694"/>
        </w:trPr>
        <w:tc>
          <w:tcPr>
            <w:tcW w:w="8736" w:type="dxa"/>
            <w:tcBorders>
              <w:top w:val="nil"/>
              <w:left w:val="single" w:sz="4" w:space="0" w:color="000000"/>
              <w:bottom w:val="dotted" w:sz="4" w:space="0" w:color="000000"/>
              <w:right w:val="single" w:sz="4" w:space="0" w:color="000000"/>
            </w:tcBorders>
          </w:tcPr>
          <w:p w:rsidR="00C9726A" w:rsidRPr="000B2EF8" w:rsidRDefault="00C9726A" w:rsidP="00EB62DF">
            <w:pPr>
              <w:rPr>
                <w:sz w:val="22"/>
                <w:szCs w:val="22"/>
              </w:rPr>
            </w:pPr>
          </w:p>
        </w:tc>
      </w:tr>
      <w:tr w:rsidR="000B2EF8" w:rsidRPr="000B2EF8" w:rsidTr="00EB62DF">
        <w:trPr>
          <w:trHeight w:hRule="exact" w:val="694"/>
        </w:trPr>
        <w:tc>
          <w:tcPr>
            <w:tcW w:w="8736" w:type="dxa"/>
            <w:tcBorders>
              <w:top w:val="nil"/>
              <w:left w:val="single" w:sz="4" w:space="0" w:color="000000"/>
              <w:bottom w:val="dotted" w:sz="4" w:space="0" w:color="000000"/>
              <w:right w:val="single" w:sz="4" w:space="0" w:color="000000"/>
            </w:tcBorders>
          </w:tcPr>
          <w:p w:rsidR="00C9726A" w:rsidRPr="000B2EF8" w:rsidRDefault="00C9726A" w:rsidP="00EB62DF">
            <w:pPr>
              <w:rPr>
                <w:sz w:val="22"/>
                <w:szCs w:val="22"/>
              </w:rPr>
            </w:pPr>
          </w:p>
        </w:tc>
      </w:tr>
      <w:tr w:rsidR="000B2EF8" w:rsidRPr="000B2EF8" w:rsidTr="00EB62DF">
        <w:trPr>
          <w:trHeight w:hRule="exact" w:val="694"/>
        </w:trPr>
        <w:tc>
          <w:tcPr>
            <w:tcW w:w="8736" w:type="dxa"/>
            <w:tcBorders>
              <w:top w:val="nil"/>
              <w:left w:val="single" w:sz="4" w:space="0" w:color="000000"/>
              <w:bottom w:val="single" w:sz="4" w:space="0" w:color="000000"/>
              <w:right w:val="single" w:sz="4" w:space="0" w:color="000000"/>
            </w:tcBorders>
          </w:tcPr>
          <w:p w:rsidR="00C9726A" w:rsidRPr="000B2EF8" w:rsidRDefault="00C9726A" w:rsidP="00EB62DF">
            <w:pPr>
              <w:rPr>
                <w:sz w:val="22"/>
                <w:szCs w:val="22"/>
              </w:rPr>
            </w:pPr>
          </w:p>
        </w:tc>
      </w:tr>
    </w:tbl>
    <w:p w:rsidR="009920C4" w:rsidRPr="000B2EF8" w:rsidRDefault="009920C4" w:rsidP="008A1E97">
      <w:pPr>
        <w:rPr>
          <w:sz w:val="22"/>
          <w:szCs w:val="22"/>
        </w:rPr>
      </w:pPr>
      <w:r w:rsidRPr="000B2EF8">
        <w:rPr>
          <w:rFonts w:hint="eastAsia"/>
          <w:sz w:val="22"/>
          <w:szCs w:val="22"/>
        </w:rPr>
        <w:t>※　この用紙は、担当の先生に提出してください。</w:t>
      </w:r>
    </w:p>
    <w:p w:rsidR="008A5712" w:rsidRPr="000B2EF8" w:rsidRDefault="008A5712" w:rsidP="008A1E97">
      <w:pPr>
        <w:rPr>
          <w:sz w:val="22"/>
          <w:szCs w:val="22"/>
        </w:rPr>
      </w:pPr>
    </w:p>
    <w:p w:rsidR="00EB62DF" w:rsidRPr="000B2EF8" w:rsidRDefault="00EB62DF" w:rsidP="00EB62DF">
      <w:pPr>
        <w:wordWrap w:val="0"/>
        <w:autoSpaceDE w:val="0"/>
        <w:autoSpaceDN w:val="0"/>
        <w:adjustRightInd w:val="0"/>
        <w:spacing w:line="347" w:lineRule="exact"/>
        <w:rPr>
          <w:rFonts w:ascii="ＭＳ 明朝" w:hAnsi="ＭＳ 明朝"/>
          <w:sz w:val="24"/>
        </w:rPr>
      </w:pPr>
      <w:r w:rsidRPr="000B2EF8">
        <w:rPr>
          <w:rFonts w:ascii="ＭＳ 明朝" w:hAnsi="ＭＳ 明朝" w:hint="eastAsia"/>
          <w:sz w:val="24"/>
        </w:rPr>
        <w:lastRenderedPageBreak/>
        <w:t>様式</w:t>
      </w:r>
      <w:r w:rsidR="00664111" w:rsidRPr="000B2EF8">
        <w:rPr>
          <w:rFonts w:ascii="ＭＳ 明朝" w:hAnsi="ＭＳ 明朝" w:hint="eastAsia"/>
          <w:sz w:val="24"/>
        </w:rPr>
        <w:t>７</w:t>
      </w:r>
      <w:r w:rsidRPr="000B2EF8">
        <w:rPr>
          <w:rFonts w:ascii="ＭＳ 明朝" w:hAnsi="ＭＳ 明朝" w:hint="eastAsia"/>
          <w:sz w:val="24"/>
        </w:rPr>
        <w:t>－２（</w:t>
      </w:r>
      <w:r w:rsidR="00664111" w:rsidRPr="000B2EF8">
        <w:rPr>
          <w:rFonts w:ascii="ＭＳ 明朝" w:hAnsi="ＭＳ 明朝" w:hint="eastAsia"/>
          <w:sz w:val="24"/>
        </w:rPr>
        <w:t>第７</w:t>
      </w:r>
      <w:r w:rsidRPr="000B2EF8">
        <w:rPr>
          <w:rFonts w:ascii="ＭＳ 明朝" w:hAnsi="ＭＳ 明朝" w:hint="eastAsia"/>
          <w:sz w:val="24"/>
        </w:rPr>
        <w:t>関係）</w:t>
      </w:r>
    </w:p>
    <w:p w:rsidR="00CB586D" w:rsidRPr="000B2EF8" w:rsidRDefault="008A5712" w:rsidP="00CB586D">
      <w:pPr>
        <w:jc w:val="center"/>
        <w:rPr>
          <w:b/>
          <w:bCs/>
          <w:sz w:val="28"/>
          <w:szCs w:val="28"/>
        </w:rPr>
      </w:pPr>
      <w:r w:rsidRPr="000B2EF8">
        <w:rPr>
          <w:rFonts w:hint="eastAsia"/>
          <w:b/>
          <w:bCs/>
          <w:sz w:val="28"/>
          <w:szCs w:val="28"/>
        </w:rPr>
        <w:t xml:space="preserve">令和３年度　</w:t>
      </w:r>
      <w:r w:rsidR="00EB62DF" w:rsidRPr="000B2EF8">
        <w:rPr>
          <w:rFonts w:hint="eastAsia"/>
          <w:b/>
          <w:bCs/>
          <w:sz w:val="28"/>
          <w:szCs w:val="28"/>
        </w:rPr>
        <w:t>職業教育アンケート</w:t>
      </w:r>
      <w:r w:rsidR="00EB62DF" w:rsidRPr="000B2EF8">
        <w:rPr>
          <w:rFonts w:hint="eastAsia"/>
          <w:b/>
          <w:bCs/>
          <w:kern w:val="0"/>
          <w:sz w:val="24"/>
          <w:szCs w:val="28"/>
        </w:rPr>
        <w:t>（①職業発見・自己開発プログラム）（例）</w:t>
      </w:r>
    </w:p>
    <w:p w:rsidR="008A5712" w:rsidRPr="000B2EF8" w:rsidRDefault="00CB586D" w:rsidP="00CB586D">
      <w:pPr>
        <w:ind w:firstLineChars="100" w:firstLine="212"/>
        <w:rPr>
          <w:sz w:val="22"/>
          <w:szCs w:val="22"/>
        </w:rPr>
      </w:pPr>
      <w:r w:rsidRPr="000B2EF8">
        <w:rPr>
          <w:rFonts w:hint="eastAsia"/>
          <w:sz w:val="22"/>
          <w:szCs w:val="22"/>
        </w:rPr>
        <w:t>今後</w:t>
      </w:r>
      <w:r w:rsidR="008A5712" w:rsidRPr="000B2EF8">
        <w:rPr>
          <w:rFonts w:hint="eastAsia"/>
          <w:sz w:val="22"/>
          <w:szCs w:val="22"/>
        </w:rPr>
        <w:t>、</w:t>
      </w:r>
      <w:r w:rsidRPr="000B2EF8">
        <w:rPr>
          <w:rFonts w:hint="eastAsia"/>
          <w:sz w:val="22"/>
          <w:szCs w:val="22"/>
        </w:rPr>
        <w:t>高校でよりよい職業教育を推進</w:t>
      </w:r>
      <w:r w:rsidR="008A5712" w:rsidRPr="000B2EF8">
        <w:rPr>
          <w:rFonts w:hint="eastAsia"/>
          <w:sz w:val="22"/>
          <w:szCs w:val="22"/>
        </w:rPr>
        <w:t>するために、アンケートへのご協力をお願いします。本年度、体験した</w:t>
      </w:r>
      <w:r w:rsidRPr="000B2EF8">
        <w:rPr>
          <w:rFonts w:hint="eastAsia"/>
          <w:sz w:val="22"/>
          <w:szCs w:val="22"/>
        </w:rPr>
        <w:t>「職業発見・自己開発プログラム」</w:t>
      </w:r>
      <w:r w:rsidR="008A5712" w:rsidRPr="000B2EF8">
        <w:rPr>
          <w:rFonts w:hint="eastAsia"/>
          <w:sz w:val="22"/>
          <w:szCs w:val="22"/>
        </w:rPr>
        <w:t>を振り返り（</w:t>
      </w:r>
      <w:r w:rsidR="008A5712" w:rsidRPr="000B2EF8">
        <w:rPr>
          <w:rFonts w:hint="eastAsia"/>
          <w:sz w:val="22"/>
          <w:szCs w:val="22"/>
        </w:rPr>
        <w:t>1</w:t>
      </w:r>
      <w:r w:rsidR="008A5712" w:rsidRPr="000B2EF8">
        <w:rPr>
          <w:rFonts w:hint="eastAsia"/>
          <w:sz w:val="22"/>
          <w:szCs w:val="22"/>
        </w:rPr>
        <w:t>番印象に残ったものを思い出してください）、以下のアンケートの当てはまる番号に○をつけて回答してください。</w:t>
      </w:r>
    </w:p>
    <w:p w:rsidR="00CB586D" w:rsidRPr="000B2EF8" w:rsidRDefault="00CB586D" w:rsidP="008A5712">
      <w:pPr>
        <w:rPr>
          <w:sz w:val="22"/>
          <w:szCs w:val="22"/>
        </w:rPr>
      </w:pPr>
    </w:p>
    <w:p w:rsidR="008A5712" w:rsidRPr="000B2EF8" w:rsidRDefault="008A5712" w:rsidP="00CB586D">
      <w:pPr>
        <w:ind w:firstLineChars="1450" w:firstLine="3068"/>
        <w:rPr>
          <w:sz w:val="22"/>
          <w:szCs w:val="22"/>
        </w:rPr>
      </w:pPr>
      <w:r w:rsidRPr="000B2EF8">
        <w:rPr>
          <w:rFonts w:hint="eastAsia"/>
          <w:sz w:val="22"/>
          <w:szCs w:val="22"/>
        </w:rPr>
        <w:t>回答は</w:t>
      </w:r>
      <w:r w:rsidRPr="000B2EF8">
        <w:rPr>
          <w:rFonts w:hint="eastAsia"/>
          <w:sz w:val="22"/>
          <w:szCs w:val="22"/>
        </w:rPr>
        <w:t>4</w:t>
      </w:r>
      <w:r w:rsidRPr="000B2EF8">
        <w:rPr>
          <w:rFonts w:hint="eastAsia"/>
          <w:sz w:val="22"/>
          <w:szCs w:val="22"/>
        </w:rPr>
        <w:t>段階で、特に指示がなければ以下の評価です。</w:t>
      </w:r>
    </w:p>
    <w:p w:rsidR="008A5712" w:rsidRPr="000B2EF8" w:rsidRDefault="008A5712" w:rsidP="00CB586D">
      <w:pPr>
        <w:ind w:firstLineChars="1850" w:firstLine="3914"/>
        <w:rPr>
          <w:sz w:val="22"/>
          <w:szCs w:val="22"/>
          <w:u w:val="single"/>
        </w:rPr>
      </w:pPr>
      <w:r w:rsidRPr="000B2EF8">
        <w:rPr>
          <w:rFonts w:hint="eastAsia"/>
          <w:noProof/>
          <w:sz w:val="22"/>
          <w:szCs w:val="22"/>
          <w:u w:val="single"/>
        </w:rPr>
        <mc:AlternateContent>
          <mc:Choice Requires="wpg">
            <w:drawing>
              <wp:anchor distT="0" distB="0" distL="114300" distR="114300" simplePos="0" relativeHeight="251659264" behindDoc="0" locked="0" layoutInCell="1" allowOverlap="1" wp14:anchorId="6A564379" wp14:editId="0A6774AB">
                <wp:simplePos x="0" y="0"/>
                <wp:positionH relativeFrom="column">
                  <wp:posOffset>3682365</wp:posOffset>
                </wp:positionH>
                <wp:positionV relativeFrom="paragraph">
                  <wp:posOffset>201930</wp:posOffset>
                </wp:positionV>
                <wp:extent cx="1631315" cy="485775"/>
                <wp:effectExtent l="0" t="0" r="6985" b="28575"/>
                <wp:wrapNone/>
                <wp:docPr id="18" name="グループ化 18"/>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1" name="直線コネクタ 1"/>
                        <wps:cNvCnPr/>
                        <wps:spPr>
                          <a:xfrm>
                            <a:off x="152400" y="369570"/>
                            <a:ext cx="1333500" cy="0"/>
                          </a:xfrm>
                          <a:prstGeom prst="line">
                            <a:avLst/>
                          </a:prstGeom>
                          <a:ln w="34925"/>
                        </wps:spPr>
                        <wps:style>
                          <a:lnRef idx="1">
                            <a:schemeClr val="accent1"/>
                          </a:lnRef>
                          <a:fillRef idx="0">
                            <a:schemeClr val="accent1"/>
                          </a:fillRef>
                          <a:effectRef idx="0">
                            <a:schemeClr val="accent1"/>
                          </a:effectRef>
                          <a:fontRef idx="minor">
                            <a:schemeClr val="tx1"/>
                          </a:fontRef>
                        </wps:style>
                        <wps:bodyPr/>
                      </wps:wsp>
                      <wpg:grpSp>
                        <wpg:cNvPr id="5" name="グループ化 5"/>
                        <wpg:cNvGrpSpPr/>
                        <wpg:grpSpPr>
                          <a:xfrm>
                            <a:off x="0" y="0"/>
                            <a:ext cx="297815" cy="485775"/>
                            <a:chOff x="0" y="0"/>
                            <a:chExt cx="297815" cy="485775"/>
                          </a:xfrm>
                        </wpg:grpSpPr>
                        <wps:wsp>
                          <wps:cNvPr id="3" name="直線コネクタ 3"/>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4" name="正方形/長方形 4"/>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 name="グループ化 6"/>
                        <wpg:cNvGrpSpPr/>
                        <wpg:grpSpPr>
                          <a:xfrm>
                            <a:off x="472440" y="0"/>
                            <a:ext cx="297815" cy="485775"/>
                            <a:chOff x="0" y="0"/>
                            <a:chExt cx="297815" cy="485775"/>
                          </a:xfrm>
                        </wpg:grpSpPr>
                        <wps:wsp>
                          <wps:cNvPr id="7" name="直線コネクタ 7"/>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8" name="正方形/長方形 8"/>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グループ化 9"/>
                        <wpg:cNvGrpSpPr/>
                        <wpg:grpSpPr>
                          <a:xfrm>
                            <a:off x="937260" y="0"/>
                            <a:ext cx="297815" cy="485775"/>
                            <a:chOff x="0" y="0"/>
                            <a:chExt cx="297815" cy="485775"/>
                          </a:xfrm>
                        </wpg:grpSpPr>
                        <wps:wsp>
                          <wps:cNvPr id="10" name="直線コネクタ 10"/>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1" name="正方形/長方形 11"/>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グループ化 12"/>
                        <wpg:cNvGrpSpPr/>
                        <wpg:grpSpPr>
                          <a:xfrm>
                            <a:off x="1333500" y="0"/>
                            <a:ext cx="297815" cy="485775"/>
                            <a:chOff x="0" y="0"/>
                            <a:chExt cx="297815" cy="485775"/>
                          </a:xfrm>
                        </wpg:grpSpPr>
                        <wps:wsp>
                          <wps:cNvPr id="13" name="直線コネクタ 13"/>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4" name="正方形/長方形 14"/>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A564379" id="グループ化 18" o:spid="_x0000_s1026" style="position:absolute;left:0;text-align:left;margin-left:289.95pt;margin-top:15.9pt;width:128.45pt;height:38.25pt;z-index:251659264"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">
                <v:line id="直線コネクタ 1" o:spid="_x0000_s1027"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" strokecolor="#4579b8 [3044]" strokeweight="2.75pt"/>
                <v:group id="グループ化 5" o:spid="_x0000_s1028"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直線コネクタ 3" o:spid="_x0000_s1029"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" strokecolor="#4579b8 [3044]" strokeweight="2.5pt"/>
                  <v:rect id="正方形/長方形 4" o:spid="_x0000_s1030"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6" o:spid="_x0000_s1031"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直線コネクタ 7" o:spid="_x0000_s1032"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" strokecolor="#4579b8 [3044]" strokeweight="2.5pt"/>
                  <v:rect id="正方形/長方形 8" o:spid="_x0000_s1033"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9" o:spid="_x0000_s1034"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直線コネクタ 10" o:spid="_x0000_s1035"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" strokecolor="#4579b8 [3044]" strokeweight="2.5pt"/>
                  <v:rect id="正方形/長方形 11" o:spid="_x0000_s1036"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12" o:spid="_x0000_s1037"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直線コネクタ 13" o:spid="_x0000_s1038"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" strokecolor="#4579b8 [3044]" strokeweight="2.5pt"/>
                  <v:rect id="正方形/長方形 14" o:spid="_x0000_s1039"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r w:rsidRPr="000B2EF8">
        <w:rPr>
          <w:rFonts w:hint="eastAsia"/>
          <w:sz w:val="22"/>
          <w:szCs w:val="22"/>
          <w:u w:val="single"/>
        </w:rPr>
        <w:t>4</w:t>
      </w:r>
      <w:r w:rsidRPr="000B2EF8">
        <w:rPr>
          <w:rFonts w:hint="eastAsia"/>
          <w:sz w:val="22"/>
          <w:szCs w:val="22"/>
          <w:u w:val="single"/>
        </w:rPr>
        <w:t xml:space="preserve">強く思う　</w:t>
      </w:r>
      <w:r w:rsidRPr="000B2EF8">
        <w:rPr>
          <w:rFonts w:hint="eastAsia"/>
          <w:sz w:val="22"/>
          <w:szCs w:val="22"/>
          <w:u w:val="single"/>
        </w:rPr>
        <w:t>3</w:t>
      </w:r>
      <w:r w:rsidRPr="000B2EF8">
        <w:rPr>
          <w:rFonts w:hint="eastAsia"/>
          <w:sz w:val="22"/>
          <w:szCs w:val="22"/>
          <w:u w:val="single"/>
        </w:rPr>
        <w:t xml:space="preserve">思う　</w:t>
      </w:r>
      <w:r w:rsidRPr="000B2EF8">
        <w:rPr>
          <w:rFonts w:hint="eastAsia"/>
          <w:sz w:val="22"/>
          <w:szCs w:val="22"/>
          <w:u w:val="single"/>
        </w:rPr>
        <w:t>2</w:t>
      </w:r>
      <w:r w:rsidRPr="000B2EF8">
        <w:rPr>
          <w:rFonts w:hint="eastAsia"/>
          <w:sz w:val="22"/>
          <w:szCs w:val="22"/>
          <w:u w:val="single"/>
        </w:rPr>
        <w:t xml:space="preserve">やや思う　</w:t>
      </w:r>
      <w:r w:rsidRPr="000B2EF8">
        <w:rPr>
          <w:rFonts w:hint="eastAsia"/>
          <w:sz w:val="22"/>
          <w:szCs w:val="22"/>
          <w:u w:val="single"/>
        </w:rPr>
        <w:t>1</w:t>
      </w:r>
      <w:r w:rsidRPr="000B2EF8">
        <w:rPr>
          <w:rFonts w:hint="eastAsia"/>
          <w:sz w:val="22"/>
          <w:szCs w:val="22"/>
          <w:u w:val="single"/>
        </w:rPr>
        <w:t>思わない</w:t>
      </w:r>
    </w:p>
    <w:p w:rsidR="008A5712" w:rsidRPr="000B2EF8" w:rsidRDefault="008A5712" w:rsidP="008A5712">
      <w:pPr>
        <w:rPr>
          <w:sz w:val="22"/>
          <w:szCs w:val="22"/>
        </w:rPr>
      </w:pPr>
    </w:p>
    <w:p w:rsidR="008A5712" w:rsidRPr="000B2EF8" w:rsidRDefault="008A5712" w:rsidP="008A5712">
      <w:pPr>
        <w:rPr>
          <w:sz w:val="22"/>
          <w:szCs w:val="22"/>
        </w:rPr>
      </w:pPr>
      <w:r w:rsidRPr="000B2EF8">
        <w:rPr>
          <w:rFonts w:hint="eastAsia"/>
          <w:sz w:val="22"/>
          <w:szCs w:val="22"/>
        </w:rPr>
        <w:t>1</w:t>
      </w:r>
      <w:r w:rsidRPr="000B2EF8">
        <w:rPr>
          <w:rFonts w:hint="eastAsia"/>
          <w:sz w:val="22"/>
          <w:szCs w:val="22"/>
        </w:rPr>
        <w:t xml:space="preserve">　このプログラムに積極的に取り組めましたか？　　　</w:t>
      </w:r>
    </w:p>
    <w:p w:rsidR="008A5712" w:rsidRPr="000B2EF8" w:rsidRDefault="008A5712" w:rsidP="008A5712">
      <w:pPr>
        <w:rPr>
          <w:sz w:val="22"/>
          <w:szCs w:val="22"/>
        </w:rPr>
      </w:pPr>
      <w:r w:rsidRPr="000B2EF8">
        <w:rPr>
          <w:rFonts w:hint="eastAsia"/>
          <w:noProof/>
          <w:sz w:val="22"/>
          <w:szCs w:val="22"/>
        </w:rPr>
        <mc:AlternateContent>
          <mc:Choice Requires="wpg">
            <w:drawing>
              <wp:anchor distT="0" distB="0" distL="114300" distR="114300" simplePos="0" relativeHeight="251663360" behindDoc="0" locked="0" layoutInCell="1" allowOverlap="1" wp14:anchorId="3DF37354" wp14:editId="3F9C21A0">
                <wp:simplePos x="0" y="0"/>
                <wp:positionH relativeFrom="column">
                  <wp:posOffset>3682365</wp:posOffset>
                </wp:positionH>
                <wp:positionV relativeFrom="paragraph">
                  <wp:posOffset>3810</wp:posOffset>
                </wp:positionV>
                <wp:extent cx="1631315" cy="485775"/>
                <wp:effectExtent l="0" t="0" r="6985" b="28575"/>
                <wp:wrapNone/>
                <wp:docPr id="19" name="グループ化 19"/>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20" name="直線コネクタ 20"/>
                        <wps:cNvCnPr/>
                        <wps:spPr>
                          <a:xfrm>
                            <a:off x="152400" y="369570"/>
                            <a:ext cx="1333500" cy="0"/>
                          </a:xfrm>
                          <a:prstGeom prst="line">
                            <a:avLst/>
                          </a:prstGeom>
                          <a:ln w="34925"/>
                        </wps:spPr>
                        <wps:style>
                          <a:lnRef idx="1">
                            <a:schemeClr val="accent1"/>
                          </a:lnRef>
                          <a:fillRef idx="0">
                            <a:schemeClr val="accent1"/>
                          </a:fillRef>
                          <a:effectRef idx="0">
                            <a:schemeClr val="accent1"/>
                          </a:effectRef>
                          <a:fontRef idx="minor">
                            <a:schemeClr val="tx1"/>
                          </a:fontRef>
                        </wps:style>
                        <wps:bodyPr/>
                      </wps:wsp>
                      <wpg:grpSp>
                        <wpg:cNvPr id="21" name="グループ化 21"/>
                        <wpg:cNvGrpSpPr/>
                        <wpg:grpSpPr>
                          <a:xfrm>
                            <a:off x="0" y="0"/>
                            <a:ext cx="297815" cy="485775"/>
                            <a:chOff x="0" y="0"/>
                            <a:chExt cx="297815" cy="485775"/>
                          </a:xfrm>
                        </wpg:grpSpPr>
                        <wps:wsp>
                          <wps:cNvPr id="22" name="直線コネクタ 22"/>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23" name="正方形/長方形 23"/>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グループ化 24"/>
                        <wpg:cNvGrpSpPr/>
                        <wpg:grpSpPr>
                          <a:xfrm>
                            <a:off x="472440" y="0"/>
                            <a:ext cx="297815" cy="485775"/>
                            <a:chOff x="0" y="0"/>
                            <a:chExt cx="297815" cy="485775"/>
                          </a:xfrm>
                        </wpg:grpSpPr>
                        <wps:wsp>
                          <wps:cNvPr id="25" name="直線コネクタ 25"/>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26" name="正方形/長方形 26"/>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グループ化 27"/>
                        <wpg:cNvGrpSpPr/>
                        <wpg:grpSpPr>
                          <a:xfrm>
                            <a:off x="937260" y="0"/>
                            <a:ext cx="297815" cy="485775"/>
                            <a:chOff x="0" y="0"/>
                            <a:chExt cx="297815" cy="485775"/>
                          </a:xfrm>
                        </wpg:grpSpPr>
                        <wps:wsp>
                          <wps:cNvPr id="28" name="直線コネクタ 28"/>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29" name="正方形/長方形 29"/>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グループ化 30"/>
                        <wpg:cNvGrpSpPr/>
                        <wpg:grpSpPr>
                          <a:xfrm>
                            <a:off x="1333500" y="0"/>
                            <a:ext cx="297815" cy="485775"/>
                            <a:chOff x="0" y="0"/>
                            <a:chExt cx="297815" cy="485775"/>
                          </a:xfrm>
                        </wpg:grpSpPr>
                        <wps:wsp>
                          <wps:cNvPr id="31" name="直線コネクタ 31"/>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2" name="正方形/長方形 32"/>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DF37354" id="グループ化 19" o:spid="_x0000_s1040" style="position:absolute;left:0;text-align:left;margin-left:289.95pt;margin-top:.3pt;width:128.45pt;height:38.25pt;z-index:251663360"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">
                <v:line id="直線コネクタ 20" o:spid="_x0000_s1041"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" strokecolor="#4579b8 [3044]" strokeweight="2.75pt"/>
                <v:group id="グループ化 21" o:spid="_x0000_s1042"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直線コネクタ 22" o:spid="_x0000_s1043"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" strokecolor="#4579b8 [3044]" strokeweight="2.5pt"/>
                  <v:rect id="正方形/長方形 23" o:spid="_x0000_s1044"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24" o:spid="_x0000_s1045"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直線コネクタ 25" o:spid="_x0000_s1046"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" strokecolor="#4579b8 [3044]" strokeweight="2.5pt"/>
                  <v:rect id="正方形/長方形 26" o:spid="_x0000_s1047"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27" o:spid="_x0000_s1048"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直線コネクタ 28" o:spid="_x0000_s1049"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" strokecolor="#4579b8 [3044]" strokeweight="2.5pt"/>
                  <v:rect id="正方形/長方形 29" o:spid="_x0000_s1050"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30" o:spid="_x0000_s1051"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直線コネクタ 31" o:spid="_x0000_s1052"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" strokecolor="#4579b8 [3044]" strokeweight="2.5pt"/>
                  <v:rect id="正方形/長方形 32" o:spid="_x0000_s1053"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p>
    <w:p w:rsidR="008A5712" w:rsidRPr="000B2EF8" w:rsidRDefault="008A5712" w:rsidP="008A5712">
      <w:pPr>
        <w:rPr>
          <w:sz w:val="22"/>
          <w:szCs w:val="22"/>
        </w:rPr>
      </w:pPr>
      <w:r w:rsidRPr="000B2EF8">
        <w:rPr>
          <w:rFonts w:hint="eastAsia"/>
          <w:sz w:val="22"/>
          <w:szCs w:val="22"/>
        </w:rPr>
        <w:t>2</w:t>
      </w:r>
      <w:r w:rsidRPr="000B2EF8">
        <w:rPr>
          <w:rFonts w:hint="eastAsia"/>
          <w:sz w:val="22"/>
          <w:szCs w:val="22"/>
        </w:rPr>
        <w:t xml:space="preserve">　このプログラムは有意義（満足）でしたか？</w:t>
      </w:r>
    </w:p>
    <w:p w:rsidR="00855E88" w:rsidRPr="000B2EF8" w:rsidRDefault="00855E88" w:rsidP="00855E88">
      <w:pPr>
        <w:rPr>
          <w:sz w:val="22"/>
          <w:szCs w:val="22"/>
        </w:rPr>
      </w:pPr>
      <w:r w:rsidRPr="000B2EF8">
        <w:rPr>
          <w:rFonts w:hint="eastAsia"/>
          <w:noProof/>
          <w:sz w:val="22"/>
          <w:szCs w:val="22"/>
        </w:rPr>
        <mc:AlternateContent>
          <mc:Choice Requires="wpg">
            <w:drawing>
              <wp:anchor distT="0" distB="0" distL="114300" distR="114300" simplePos="0" relativeHeight="251672576" behindDoc="0" locked="0" layoutInCell="1" allowOverlap="1" wp14:anchorId="2AF482C1" wp14:editId="0148EBE0">
                <wp:simplePos x="0" y="0"/>
                <wp:positionH relativeFrom="column">
                  <wp:posOffset>3682365</wp:posOffset>
                </wp:positionH>
                <wp:positionV relativeFrom="paragraph">
                  <wp:posOffset>3810</wp:posOffset>
                </wp:positionV>
                <wp:extent cx="1631315" cy="485775"/>
                <wp:effectExtent l="0" t="0" r="6985" b="28575"/>
                <wp:wrapNone/>
                <wp:docPr id="47" name="グループ化 47"/>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48" name="直線コネクタ 48"/>
                        <wps:cNvCnPr/>
                        <wps:spPr>
                          <a:xfrm>
                            <a:off x="152400" y="369570"/>
                            <a:ext cx="1333500" cy="0"/>
                          </a:xfrm>
                          <a:prstGeom prst="line">
                            <a:avLst/>
                          </a:prstGeom>
                          <a:noFill/>
                          <a:ln w="34925" cap="flat" cmpd="sng" algn="ctr">
                            <a:solidFill>
                              <a:srgbClr val="4F81BD">
                                <a:shade val="95000"/>
                                <a:satMod val="105000"/>
                              </a:srgbClr>
                            </a:solidFill>
                            <a:prstDash val="solid"/>
                          </a:ln>
                          <a:effectLst/>
                        </wps:spPr>
                        <wps:bodyPr/>
                      </wps:wsp>
                      <wpg:grpSp>
                        <wpg:cNvPr id="49" name="グループ化 49"/>
                        <wpg:cNvGrpSpPr/>
                        <wpg:grpSpPr>
                          <a:xfrm>
                            <a:off x="0" y="0"/>
                            <a:ext cx="297815" cy="485775"/>
                            <a:chOff x="0" y="0"/>
                            <a:chExt cx="297815" cy="485775"/>
                          </a:xfrm>
                        </wpg:grpSpPr>
                        <wps:wsp>
                          <wps:cNvPr id="50" name="直線コネクタ 50"/>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51" name="正方形/長方形 51"/>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 name="グループ化 52"/>
                        <wpg:cNvGrpSpPr/>
                        <wpg:grpSpPr>
                          <a:xfrm>
                            <a:off x="472440" y="0"/>
                            <a:ext cx="297815" cy="485775"/>
                            <a:chOff x="0" y="0"/>
                            <a:chExt cx="297815" cy="485775"/>
                          </a:xfrm>
                        </wpg:grpSpPr>
                        <wps:wsp>
                          <wps:cNvPr id="53" name="直線コネクタ 53"/>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54" name="正方形/長方形 54"/>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グループ化 55"/>
                        <wpg:cNvGrpSpPr/>
                        <wpg:grpSpPr>
                          <a:xfrm>
                            <a:off x="937260" y="0"/>
                            <a:ext cx="297815" cy="485775"/>
                            <a:chOff x="0" y="0"/>
                            <a:chExt cx="297815" cy="485775"/>
                          </a:xfrm>
                        </wpg:grpSpPr>
                        <wps:wsp>
                          <wps:cNvPr id="56" name="直線コネクタ 56"/>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57" name="正方形/長方形 57"/>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 name="グループ化 58"/>
                        <wpg:cNvGrpSpPr/>
                        <wpg:grpSpPr>
                          <a:xfrm>
                            <a:off x="1333500" y="0"/>
                            <a:ext cx="297815" cy="485775"/>
                            <a:chOff x="0" y="0"/>
                            <a:chExt cx="297815" cy="485775"/>
                          </a:xfrm>
                        </wpg:grpSpPr>
                        <wps:wsp>
                          <wps:cNvPr id="59" name="直線コネクタ 59"/>
                          <wps:cNvCnPr/>
                          <wps:spPr>
                            <a:xfrm flipH="1">
                              <a:off x="152400" y="257175"/>
                              <a:ext cx="0" cy="228600"/>
                            </a:xfrm>
                            <a:prstGeom prst="line">
                              <a:avLst/>
                            </a:prstGeom>
                            <a:noFill/>
                            <a:ln w="31750" cap="flat" cmpd="sng" algn="ctr">
                              <a:solidFill>
                                <a:srgbClr val="4F81BD">
                                  <a:shade val="95000"/>
                                  <a:satMod val="105000"/>
                                </a:srgbClr>
                              </a:solidFill>
                              <a:prstDash val="solid"/>
                            </a:ln>
                            <a:effectLst/>
                          </wps:spPr>
                          <wps:bodyPr/>
                        </wps:wsp>
                        <wps:wsp>
                          <wps:cNvPr id="60" name="正方形/長方形 60"/>
                          <wps:cNvSpPr/>
                          <wps:spPr>
                            <a:xfrm>
                              <a:off x="0" y="0"/>
                              <a:ext cx="297815" cy="309649"/>
                            </a:xfrm>
                            <a:prstGeom prst="rect">
                              <a:avLst/>
                            </a:prstGeom>
                            <a:solidFill>
                              <a:sysClr val="window" lastClr="FFFFFF"/>
                            </a:solidFill>
                            <a:ln w="31750" cap="flat" cmpd="sng" algn="ctr">
                              <a:noFill/>
                              <a:prstDash val="solid"/>
                            </a:ln>
                            <a:effectLst/>
                          </wps:spPr>
                          <wps:txb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AF482C1" id="グループ化 47" o:spid="_x0000_s1054" style="position:absolute;left:0;text-align:left;margin-left:289.95pt;margin-top:.3pt;width:128.45pt;height:38.25pt;z-index:251672576"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">
                <v:line id="直線コネクタ 48" o:spid="_x0000_s1055"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" strokecolor="#4a7ebb" strokeweight="2.75pt"/>
                <v:group id="グループ化 49" o:spid="_x0000_s1056"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直線コネクタ 50" o:spid="_x0000_s1057"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" strokecolor="#4a7ebb" strokeweight="2.5pt"/>
                  <v:rect id="正方形/長方形 51" o:spid="_x0000_s1058"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52" o:spid="_x0000_s1059"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直線コネクタ 53" o:spid="_x0000_s1060"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" strokecolor="#4a7ebb" strokeweight="2.5pt"/>
                  <v:rect id="正方形/長方形 54" o:spid="_x0000_s1061"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55" o:spid="_x0000_s1062"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直線コネクタ 56" o:spid="_x0000_s1063"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" strokecolor="#4a7ebb" strokeweight="2.5pt"/>
                  <v:rect id="正方形/長方形 57" o:spid="_x0000_s1064"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58" o:spid="_x0000_s1065"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直線コネクタ 59" o:spid="_x0000_s1066"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" strokecolor="#4a7ebb" strokeweight="2.5pt"/>
                  <v:rect id="正方形/長方形 60" o:spid="_x0000_s1067"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" fillcolor="window" stroked="f" strokeweight="2.5pt">
                    <v:textbox>
                      <w:txbxContent>
                        <w:p w:rsidR="002B2446" w:rsidRPr="009F2461" w:rsidRDefault="002B2446" w:rsidP="00855E88">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p>
    <w:p w:rsidR="00855E88" w:rsidRPr="000B2EF8" w:rsidRDefault="00855E88" w:rsidP="00855E88">
      <w:pPr>
        <w:rPr>
          <w:sz w:val="22"/>
          <w:szCs w:val="22"/>
        </w:rPr>
      </w:pPr>
      <w:r w:rsidRPr="000B2EF8">
        <w:rPr>
          <w:rFonts w:hint="eastAsia"/>
          <w:sz w:val="22"/>
          <w:szCs w:val="22"/>
        </w:rPr>
        <w:t>3</w:t>
      </w:r>
      <w:r w:rsidRPr="000B2EF8">
        <w:rPr>
          <w:rFonts w:hint="eastAsia"/>
          <w:sz w:val="22"/>
          <w:szCs w:val="22"/>
        </w:rPr>
        <w:t xml:space="preserve">　このプログラムを通じて意識が変わりましたか？</w:t>
      </w:r>
    </w:p>
    <w:p w:rsidR="008A5712" w:rsidRPr="000B2EF8" w:rsidRDefault="008A5712" w:rsidP="008A5712">
      <w:pPr>
        <w:rPr>
          <w:sz w:val="22"/>
          <w:szCs w:val="22"/>
        </w:rPr>
      </w:pPr>
      <w:r w:rsidRPr="000B2EF8">
        <w:rPr>
          <w:rFonts w:hint="eastAsia"/>
          <w:noProof/>
          <w:sz w:val="22"/>
          <w:szCs w:val="22"/>
        </w:rPr>
        <mc:AlternateContent>
          <mc:Choice Requires="wpg">
            <w:drawing>
              <wp:anchor distT="0" distB="0" distL="114300" distR="114300" simplePos="0" relativeHeight="251664384" behindDoc="0" locked="0" layoutInCell="1" allowOverlap="1" wp14:anchorId="63C2D53C" wp14:editId="447B3E08">
                <wp:simplePos x="0" y="0"/>
                <wp:positionH relativeFrom="column">
                  <wp:posOffset>3682365</wp:posOffset>
                </wp:positionH>
                <wp:positionV relativeFrom="paragraph">
                  <wp:posOffset>80010</wp:posOffset>
                </wp:positionV>
                <wp:extent cx="1631315" cy="485775"/>
                <wp:effectExtent l="0" t="0" r="6985" b="28575"/>
                <wp:wrapNone/>
                <wp:docPr id="33" name="グループ化 33"/>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34" name="直線コネクタ 34"/>
                        <wps:cNvCnPr/>
                        <wps:spPr>
                          <a:xfrm>
                            <a:off x="152400" y="369570"/>
                            <a:ext cx="1333500" cy="0"/>
                          </a:xfrm>
                          <a:prstGeom prst="line">
                            <a:avLst/>
                          </a:prstGeom>
                          <a:ln w="34925"/>
                        </wps:spPr>
                        <wps:style>
                          <a:lnRef idx="1">
                            <a:schemeClr val="accent1"/>
                          </a:lnRef>
                          <a:fillRef idx="0">
                            <a:schemeClr val="accent1"/>
                          </a:fillRef>
                          <a:effectRef idx="0">
                            <a:schemeClr val="accent1"/>
                          </a:effectRef>
                          <a:fontRef idx="minor">
                            <a:schemeClr val="tx1"/>
                          </a:fontRef>
                        </wps:style>
                        <wps:bodyPr/>
                      </wps:wsp>
                      <wpg:grpSp>
                        <wpg:cNvPr id="35" name="グループ化 35"/>
                        <wpg:cNvGrpSpPr/>
                        <wpg:grpSpPr>
                          <a:xfrm>
                            <a:off x="0" y="0"/>
                            <a:ext cx="297815" cy="485775"/>
                            <a:chOff x="0" y="0"/>
                            <a:chExt cx="297815" cy="485775"/>
                          </a:xfrm>
                        </wpg:grpSpPr>
                        <wps:wsp>
                          <wps:cNvPr id="36" name="直線コネクタ 36"/>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37" name="正方形/長方形 37"/>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グループ化 38"/>
                        <wpg:cNvGrpSpPr/>
                        <wpg:grpSpPr>
                          <a:xfrm>
                            <a:off x="472440" y="0"/>
                            <a:ext cx="297815" cy="485775"/>
                            <a:chOff x="0" y="0"/>
                            <a:chExt cx="297815" cy="485775"/>
                          </a:xfrm>
                        </wpg:grpSpPr>
                        <wps:wsp>
                          <wps:cNvPr id="39" name="直線コネクタ 39"/>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40" name="正方形/長方形 40"/>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 name="グループ化 41"/>
                        <wpg:cNvGrpSpPr/>
                        <wpg:grpSpPr>
                          <a:xfrm>
                            <a:off x="937260" y="0"/>
                            <a:ext cx="297815" cy="485775"/>
                            <a:chOff x="0" y="0"/>
                            <a:chExt cx="297815" cy="485775"/>
                          </a:xfrm>
                        </wpg:grpSpPr>
                        <wps:wsp>
                          <wps:cNvPr id="42" name="直線コネクタ 42"/>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43" name="正方形/長方形 43"/>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グループ化 44"/>
                        <wpg:cNvGrpSpPr/>
                        <wpg:grpSpPr>
                          <a:xfrm>
                            <a:off x="1333500" y="0"/>
                            <a:ext cx="297815" cy="485775"/>
                            <a:chOff x="0" y="0"/>
                            <a:chExt cx="297815" cy="485775"/>
                          </a:xfrm>
                        </wpg:grpSpPr>
                        <wps:wsp>
                          <wps:cNvPr id="45" name="直線コネクタ 45"/>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46" name="正方形/長方形 46"/>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3C2D53C" id="グループ化 33" o:spid="_x0000_s1068" style="position:absolute;left:0;text-align:left;margin-left:289.95pt;margin-top:6.3pt;width:128.45pt;height:38.25pt;z-index:251664384"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">
                <v:line id="直線コネクタ 34" o:spid="_x0000_s1069"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" strokecolor="#4579b8 [3044]" strokeweight="2.75pt"/>
                <v:group id="グループ化 35" o:spid="_x0000_s1070"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直線コネクタ 36" o:spid="_x0000_s1071"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" strokecolor="#4579b8 [3044]" strokeweight="2.5pt"/>
                  <v:rect id="正方形/長方形 37" o:spid="_x0000_s1072"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38" o:spid="_x0000_s1073"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直線コネクタ 39" o:spid="_x0000_s1074"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" strokecolor="#4579b8 [3044]" strokeweight="2.5pt"/>
                  <v:rect id="正方形/長方形 40" o:spid="_x0000_s1075"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41" o:spid="_x0000_s1076"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直線コネクタ 42" o:spid="_x0000_s1077"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" strokecolor="#4579b8 [3044]" strokeweight="2.5pt"/>
                  <v:rect id="正方形/長方形 43" o:spid="_x0000_s1078"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44" o:spid="_x0000_s1079"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直線コネクタ 45" o:spid="_x0000_s1080"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" strokecolor="#4579b8 [3044]" strokeweight="2.5pt"/>
                  <v:rect id="正方形/長方形 46" o:spid="_x0000_s1081"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p>
    <w:p w:rsidR="00855E88" w:rsidRPr="000B2EF8" w:rsidRDefault="00855E88" w:rsidP="008A5712">
      <w:pPr>
        <w:rPr>
          <w:sz w:val="22"/>
          <w:szCs w:val="22"/>
        </w:rPr>
      </w:pPr>
      <w:r w:rsidRPr="000B2EF8">
        <w:rPr>
          <w:rFonts w:hint="eastAsia"/>
          <w:sz w:val="22"/>
          <w:szCs w:val="22"/>
        </w:rPr>
        <w:t>4</w:t>
      </w:r>
      <w:r w:rsidR="008A5712" w:rsidRPr="000B2EF8">
        <w:rPr>
          <w:rFonts w:hint="eastAsia"/>
          <w:sz w:val="22"/>
          <w:szCs w:val="22"/>
        </w:rPr>
        <w:t xml:space="preserve">　このプログラムを通じて</w:t>
      </w:r>
      <w:r w:rsidRPr="000B2EF8">
        <w:rPr>
          <w:rFonts w:hint="eastAsia"/>
          <w:sz w:val="22"/>
          <w:szCs w:val="22"/>
        </w:rPr>
        <w:t>インターンシップなどに</w:t>
      </w:r>
    </w:p>
    <w:p w:rsidR="008A5712" w:rsidRPr="000B2EF8" w:rsidRDefault="00855E88" w:rsidP="008A5712">
      <w:pPr>
        <w:rPr>
          <w:sz w:val="22"/>
          <w:szCs w:val="22"/>
        </w:rPr>
      </w:pPr>
      <w:r w:rsidRPr="000B2EF8">
        <w:rPr>
          <w:rFonts w:hint="eastAsia"/>
          <w:sz w:val="22"/>
          <w:szCs w:val="22"/>
        </w:rPr>
        <w:t>参加する機会が増えましたか</w:t>
      </w:r>
      <w:r w:rsidR="008A5712" w:rsidRPr="000B2EF8">
        <w:rPr>
          <w:rFonts w:hint="eastAsia"/>
          <w:sz w:val="22"/>
          <w:szCs w:val="22"/>
        </w:rPr>
        <w:t>？</w:t>
      </w:r>
    </w:p>
    <w:p w:rsidR="008A5712" w:rsidRPr="000B2EF8" w:rsidRDefault="008A5712" w:rsidP="008A5712">
      <w:pPr>
        <w:rPr>
          <w:sz w:val="22"/>
          <w:szCs w:val="22"/>
        </w:rPr>
      </w:pPr>
      <w:r w:rsidRPr="000B2EF8">
        <w:rPr>
          <w:rFonts w:hint="eastAsia"/>
          <w:noProof/>
          <w:sz w:val="22"/>
          <w:szCs w:val="22"/>
        </w:rPr>
        <mc:AlternateContent>
          <mc:Choice Requires="wpg">
            <w:drawing>
              <wp:anchor distT="0" distB="0" distL="114300" distR="114300" simplePos="0" relativeHeight="251666432" behindDoc="0" locked="0" layoutInCell="1" allowOverlap="1" wp14:anchorId="30A43D62" wp14:editId="27D3B357">
                <wp:simplePos x="0" y="0"/>
                <wp:positionH relativeFrom="column">
                  <wp:posOffset>3682365</wp:posOffset>
                </wp:positionH>
                <wp:positionV relativeFrom="paragraph">
                  <wp:posOffset>635</wp:posOffset>
                </wp:positionV>
                <wp:extent cx="1631315" cy="485775"/>
                <wp:effectExtent l="0" t="0" r="6985" b="28575"/>
                <wp:wrapNone/>
                <wp:docPr id="61" name="グループ化 61"/>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62" name="直線コネクタ 62"/>
                        <wps:cNvCnPr/>
                        <wps:spPr>
                          <a:xfrm>
                            <a:off x="152400" y="369570"/>
                            <a:ext cx="1333500" cy="0"/>
                          </a:xfrm>
                          <a:prstGeom prst="line">
                            <a:avLst/>
                          </a:prstGeom>
                          <a:ln w="34925"/>
                        </wps:spPr>
                        <wps:style>
                          <a:lnRef idx="1">
                            <a:schemeClr val="accent1"/>
                          </a:lnRef>
                          <a:fillRef idx="0">
                            <a:schemeClr val="accent1"/>
                          </a:fillRef>
                          <a:effectRef idx="0">
                            <a:schemeClr val="accent1"/>
                          </a:effectRef>
                          <a:fontRef idx="minor">
                            <a:schemeClr val="tx1"/>
                          </a:fontRef>
                        </wps:style>
                        <wps:bodyPr/>
                      </wps:wsp>
                      <wpg:grpSp>
                        <wpg:cNvPr id="63" name="グループ化 63"/>
                        <wpg:cNvGrpSpPr/>
                        <wpg:grpSpPr>
                          <a:xfrm>
                            <a:off x="0" y="0"/>
                            <a:ext cx="297815" cy="485775"/>
                            <a:chOff x="0" y="0"/>
                            <a:chExt cx="297815" cy="485775"/>
                          </a:xfrm>
                        </wpg:grpSpPr>
                        <wps:wsp>
                          <wps:cNvPr id="64" name="直線コネクタ 64"/>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65" name="正方形/長方形 65"/>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 name="グループ化 66"/>
                        <wpg:cNvGrpSpPr/>
                        <wpg:grpSpPr>
                          <a:xfrm>
                            <a:off x="472440" y="0"/>
                            <a:ext cx="297815" cy="485775"/>
                            <a:chOff x="0" y="0"/>
                            <a:chExt cx="297815" cy="485775"/>
                          </a:xfrm>
                        </wpg:grpSpPr>
                        <wps:wsp>
                          <wps:cNvPr id="67" name="直線コネクタ 67"/>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68" name="正方形/長方形 68"/>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 name="グループ化 69"/>
                        <wpg:cNvGrpSpPr/>
                        <wpg:grpSpPr>
                          <a:xfrm>
                            <a:off x="937260" y="0"/>
                            <a:ext cx="297815" cy="485775"/>
                            <a:chOff x="0" y="0"/>
                            <a:chExt cx="297815" cy="485775"/>
                          </a:xfrm>
                        </wpg:grpSpPr>
                        <wps:wsp>
                          <wps:cNvPr id="70" name="直線コネクタ 70"/>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71" name="正方形/長方形 71"/>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 name="グループ化 72"/>
                        <wpg:cNvGrpSpPr/>
                        <wpg:grpSpPr>
                          <a:xfrm>
                            <a:off x="1333500" y="0"/>
                            <a:ext cx="297815" cy="485775"/>
                            <a:chOff x="0" y="0"/>
                            <a:chExt cx="297815" cy="485775"/>
                          </a:xfrm>
                        </wpg:grpSpPr>
                        <wps:wsp>
                          <wps:cNvPr id="73" name="直線コネクタ 73"/>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74" name="正方形/長方形 74"/>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0A43D62" id="グループ化 61" o:spid="_x0000_s1082" style="position:absolute;left:0;text-align:left;margin-left:289.95pt;margin-top:.05pt;width:128.45pt;height:38.25pt;z-index:251666432"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">
                <v:line id="直線コネクタ 62" o:spid="_x0000_s1083"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" strokecolor="#4579b8 [3044]" strokeweight="2.75pt"/>
                <v:group id="グループ化 63" o:spid="_x0000_s1084"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直線コネクタ 64" o:spid="_x0000_s1085"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" strokecolor="#4579b8 [3044]" strokeweight="2.5pt"/>
                  <v:rect id="正方形/長方形 65" o:spid="_x0000_s1086"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66" o:spid="_x0000_s1087"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直線コネクタ 67" o:spid="_x0000_s1088"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" strokecolor="#4579b8 [3044]" strokeweight="2.5pt"/>
                  <v:rect id="正方形/長方形 68" o:spid="_x0000_s1089"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69" o:spid="_x0000_s1090"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直線コネクタ 70" o:spid="_x0000_s1091"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" strokecolor="#4579b8 [3044]" strokeweight="2.5pt"/>
                  <v:rect id="正方形/長方形 71" o:spid="_x0000_s1092"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72" o:spid="_x0000_s1093"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line id="直線コネクタ 73" o:spid="_x0000_s1094"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" strokecolor="#4579b8 [3044]" strokeweight="2.5pt"/>
                  <v:rect id="正方形/長方形 74" o:spid="_x0000_s1095"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p>
    <w:p w:rsidR="008A5712" w:rsidRPr="000B2EF8" w:rsidRDefault="008A5712" w:rsidP="008A5712">
      <w:pPr>
        <w:rPr>
          <w:sz w:val="22"/>
          <w:szCs w:val="22"/>
        </w:rPr>
      </w:pPr>
      <w:r w:rsidRPr="000B2EF8">
        <w:rPr>
          <w:rFonts w:hint="eastAsia"/>
          <w:sz w:val="22"/>
          <w:szCs w:val="22"/>
        </w:rPr>
        <w:t>5</w:t>
      </w:r>
      <w:r w:rsidRPr="000B2EF8">
        <w:rPr>
          <w:rFonts w:hint="eastAsia"/>
          <w:sz w:val="22"/>
          <w:szCs w:val="22"/>
        </w:rPr>
        <w:t xml:space="preserve">　このプログラムを通じて、自分の</w:t>
      </w:r>
      <w:r w:rsidR="00CB586D" w:rsidRPr="000B2EF8">
        <w:rPr>
          <w:rFonts w:hint="eastAsia"/>
          <w:sz w:val="22"/>
          <w:szCs w:val="22"/>
        </w:rPr>
        <w:t>適性や良い所</w:t>
      </w:r>
    </w:p>
    <w:p w:rsidR="008A5712" w:rsidRPr="000B2EF8" w:rsidRDefault="00CB586D" w:rsidP="008A5712">
      <w:pPr>
        <w:rPr>
          <w:sz w:val="22"/>
          <w:szCs w:val="22"/>
        </w:rPr>
      </w:pPr>
      <w:r w:rsidRPr="000B2EF8">
        <w:rPr>
          <w:rFonts w:hint="eastAsia"/>
          <w:sz w:val="22"/>
          <w:szCs w:val="22"/>
        </w:rPr>
        <w:t>などを</w:t>
      </w:r>
      <w:r w:rsidR="008A5712" w:rsidRPr="000B2EF8">
        <w:rPr>
          <w:rFonts w:hint="eastAsia"/>
          <w:noProof/>
          <w:sz w:val="22"/>
          <w:szCs w:val="22"/>
        </w:rPr>
        <mc:AlternateContent>
          <mc:Choice Requires="wpg">
            <w:drawing>
              <wp:anchor distT="0" distB="0" distL="114300" distR="114300" simplePos="0" relativeHeight="251667456" behindDoc="0" locked="0" layoutInCell="1" allowOverlap="1" wp14:anchorId="7F93E92B" wp14:editId="68650B48">
                <wp:simplePos x="0" y="0"/>
                <wp:positionH relativeFrom="column">
                  <wp:posOffset>3682365</wp:posOffset>
                </wp:positionH>
                <wp:positionV relativeFrom="paragraph">
                  <wp:posOffset>227330</wp:posOffset>
                </wp:positionV>
                <wp:extent cx="1631315" cy="485775"/>
                <wp:effectExtent l="0" t="0" r="6985" b="28575"/>
                <wp:wrapNone/>
                <wp:docPr id="75" name="グループ化 75"/>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76" name="直線コネクタ 76"/>
                        <wps:cNvCnPr/>
                        <wps:spPr>
                          <a:xfrm>
                            <a:off x="152400" y="369570"/>
                            <a:ext cx="1333500" cy="0"/>
                          </a:xfrm>
                          <a:prstGeom prst="line">
                            <a:avLst/>
                          </a:prstGeom>
                          <a:ln w="34925"/>
                        </wps:spPr>
                        <wps:style>
                          <a:lnRef idx="1">
                            <a:schemeClr val="accent1"/>
                          </a:lnRef>
                          <a:fillRef idx="0">
                            <a:schemeClr val="accent1"/>
                          </a:fillRef>
                          <a:effectRef idx="0">
                            <a:schemeClr val="accent1"/>
                          </a:effectRef>
                          <a:fontRef idx="minor">
                            <a:schemeClr val="tx1"/>
                          </a:fontRef>
                        </wps:style>
                        <wps:bodyPr/>
                      </wps:wsp>
                      <wpg:grpSp>
                        <wpg:cNvPr id="77" name="グループ化 77"/>
                        <wpg:cNvGrpSpPr/>
                        <wpg:grpSpPr>
                          <a:xfrm>
                            <a:off x="0" y="0"/>
                            <a:ext cx="297815" cy="485775"/>
                            <a:chOff x="0" y="0"/>
                            <a:chExt cx="297815" cy="485775"/>
                          </a:xfrm>
                        </wpg:grpSpPr>
                        <wps:wsp>
                          <wps:cNvPr id="78" name="直線コネクタ 78"/>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79" name="正方形/長方形 79"/>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 name="グループ化 80"/>
                        <wpg:cNvGrpSpPr/>
                        <wpg:grpSpPr>
                          <a:xfrm>
                            <a:off x="472440" y="0"/>
                            <a:ext cx="297815" cy="485775"/>
                            <a:chOff x="0" y="0"/>
                            <a:chExt cx="297815" cy="485775"/>
                          </a:xfrm>
                        </wpg:grpSpPr>
                        <wps:wsp>
                          <wps:cNvPr id="81" name="直線コネクタ 81"/>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82" name="正方形/長方形 82"/>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 name="グループ化 83"/>
                        <wpg:cNvGrpSpPr/>
                        <wpg:grpSpPr>
                          <a:xfrm>
                            <a:off x="937260" y="0"/>
                            <a:ext cx="297815" cy="485775"/>
                            <a:chOff x="0" y="0"/>
                            <a:chExt cx="297815" cy="485775"/>
                          </a:xfrm>
                        </wpg:grpSpPr>
                        <wps:wsp>
                          <wps:cNvPr id="84" name="直線コネクタ 84"/>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85" name="正方形/長方形 85"/>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 name="グループ化 86"/>
                        <wpg:cNvGrpSpPr/>
                        <wpg:grpSpPr>
                          <a:xfrm>
                            <a:off x="1333500" y="0"/>
                            <a:ext cx="297815" cy="485775"/>
                            <a:chOff x="0" y="0"/>
                            <a:chExt cx="297815" cy="485775"/>
                          </a:xfrm>
                        </wpg:grpSpPr>
                        <wps:wsp>
                          <wps:cNvPr id="87" name="直線コネクタ 87"/>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88" name="正方形/長方形 88"/>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F93E92B" id="グループ化 75" o:spid="_x0000_s1096" style="position:absolute;left:0;text-align:left;margin-left:289.95pt;margin-top:17.9pt;width:128.45pt;height:38.25pt;z-index:251667456"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">
                <v:line id="直線コネクタ 76" o:spid="_x0000_s1097"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" strokecolor="#4579b8 [3044]" strokeweight="2.75pt"/>
                <v:group id="グループ化 77" o:spid="_x0000_s1098"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line id="直線コネクタ 78" o:spid="_x0000_s1099"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" strokecolor="#4579b8 [3044]" strokeweight="2.5pt"/>
                  <v:rect id="正方形/長方形 79" o:spid="_x0000_s1100"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80" o:spid="_x0000_s1101"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直線コネクタ 81" o:spid="_x0000_s1102"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" strokecolor="#4579b8 [3044]" strokeweight="2.5pt"/>
                  <v:rect id="正方形/長方形 82" o:spid="_x0000_s1103"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83" o:spid="_x0000_s1104"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直線コネクタ 84" o:spid="_x0000_s1105"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" strokecolor="#4579b8 [3044]" strokeweight="2.5pt"/>
                  <v:rect id="正方形/長方形 85" o:spid="_x0000_s1106"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86" o:spid="_x0000_s1107"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line id="直線コネクタ 87" o:spid="_x0000_s1108"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" strokecolor="#4579b8 [3044]" strokeweight="2.5pt"/>
                  <v:rect id="正方形/長方形 88" o:spid="_x0000_s1109"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r w:rsidR="008A5712" w:rsidRPr="000B2EF8">
        <w:rPr>
          <w:rFonts w:hint="eastAsia"/>
          <w:sz w:val="22"/>
          <w:szCs w:val="22"/>
        </w:rPr>
        <w:t>知る（発見）することができましたか？</w:t>
      </w:r>
    </w:p>
    <w:p w:rsidR="008A5712" w:rsidRPr="000B2EF8" w:rsidRDefault="008A5712" w:rsidP="008A5712">
      <w:pPr>
        <w:rPr>
          <w:sz w:val="22"/>
          <w:szCs w:val="22"/>
        </w:rPr>
      </w:pPr>
    </w:p>
    <w:p w:rsidR="008A5712" w:rsidRPr="000B2EF8" w:rsidRDefault="008A5712" w:rsidP="008A5712">
      <w:pPr>
        <w:rPr>
          <w:sz w:val="22"/>
          <w:szCs w:val="22"/>
        </w:rPr>
      </w:pPr>
      <w:r w:rsidRPr="000B2EF8">
        <w:rPr>
          <w:rFonts w:hint="eastAsia"/>
          <w:sz w:val="22"/>
          <w:szCs w:val="22"/>
        </w:rPr>
        <w:t>6</w:t>
      </w:r>
      <w:r w:rsidRPr="000B2EF8">
        <w:rPr>
          <w:rFonts w:hint="eastAsia"/>
          <w:sz w:val="22"/>
          <w:szCs w:val="22"/>
        </w:rPr>
        <w:t xml:space="preserve">　</w:t>
      </w:r>
      <w:r w:rsidR="00CB586D" w:rsidRPr="000B2EF8">
        <w:rPr>
          <w:rFonts w:hint="eastAsia"/>
          <w:sz w:val="22"/>
          <w:szCs w:val="22"/>
        </w:rPr>
        <w:t>このプログラムを通じて、地域にある企業などに</w:t>
      </w:r>
    </w:p>
    <w:p w:rsidR="008A5712" w:rsidRPr="000B2EF8" w:rsidRDefault="008A5712" w:rsidP="008A5712">
      <w:pPr>
        <w:rPr>
          <w:sz w:val="22"/>
          <w:szCs w:val="22"/>
        </w:rPr>
      </w:pPr>
      <w:r w:rsidRPr="000B2EF8">
        <w:rPr>
          <w:rFonts w:hint="eastAsia"/>
          <w:noProof/>
          <w:sz w:val="22"/>
          <w:szCs w:val="22"/>
        </w:rPr>
        <mc:AlternateContent>
          <mc:Choice Requires="wpg">
            <w:drawing>
              <wp:anchor distT="0" distB="0" distL="114300" distR="114300" simplePos="0" relativeHeight="251668480" behindDoc="0" locked="0" layoutInCell="1" allowOverlap="1" wp14:anchorId="076EC252" wp14:editId="3F216C40">
                <wp:simplePos x="0" y="0"/>
                <wp:positionH relativeFrom="column">
                  <wp:posOffset>3682365</wp:posOffset>
                </wp:positionH>
                <wp:positionV relativeFrom="paragraph">
                  <wp:posOffset>158750</wp:posOffset>
                </wp:positionV>
                <wp:extent cx="1631315" cy="485775"/>
                <wp:effectExtent l="0" t="0" r="6985" b="28575"/>
                <wp:wrapNone/>
                <wp:docPr id="89" name="グループ化 89"/>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90" name="直線コネクタ 90"/>
                        <wps:cNvCnPr/>
                        <wps:spPr>
                          <a:xfrm>
                            <a:off x="152400" y="369570"/>
                            <a:ext cx="1333500" cy="0"/>
                          </a:xfrm>
                          <a:prstGeom prst="line">
                            <a:avLst/>
                          </a:prstGeom>
                          <a:ln w="34925"/>
                        </wps:spPr>
                        <wps:style>
                          <a:lnRef idx="1">
                            <a:schemeClr val="accent1"/>
                          </a:lnRef>
                          <a:fillRef idx="0">
                            <a:schemeClr val="accent1"/>
                          </a:fillRef>
                          <a:effectRef idx="0">
                            <a:schemeClr val="accent1"/>
                          </a:effectRef>
                          <a:fontRef idx="minor">
                            <a:schemeClr val="tx1"/>
                          </a:fontRef>
                        </wps:style>
                        <wps:bodyPr/>
                      </wps:wsp>
                      <wpg:grpSp>
                        <wpg:cNvPr id="91" name="グループ化 91"/>
                        <wpg:cNvGrpSpPr/>
                        <wpg:grpSpPr>
                          <a:xfrm>
                            <a:off x="0" y="0"/>
                            <a:ext cx="297815" cy="485775"/>
                            <a:chOff x="0" y="0"/>
                            <a:chExt cx="297815" cy="485775"/>
                          </a:xfrm>
                        </wpg:grpSpPr>
                        <wps:wsp>
                          <wps:cNvPr id="92" name="直線コネクタ 92"/>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93" name="正方形/長方形 93"/>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 name="グループ化 94"/>
                        <wpg:cNvGrpSpPr/>
                        <wpg:grpSpPr>
                          <a:xfrm>
                            <a:off x="472440" y="0"/>
                            <a:ext cx="297815" cy="485775"/>
                            <a:chOff x="0" y="0"/>
                            <a:chExt cx="297815" cy="485775"/>
                          </a:xfrm>
                        </wpg:grpSpPr>
                        <wps:wsp>
                          <wps:cNvPr id="95" name="直線コネクタ 95"/>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96" name="正方形/長方形 96"/>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7" name="グループ化 97"/>
                        <wpg:cNvGrpSpPr/>
                        <wpg:grpSpPr>
                          <a:xfrm>
                            <a:off x="937260" y="0"/>
                            <a:ext cx="297815" cy="485775"/>
                            <a:chOff x="0" y="0"/>
                            <a:chExt cx="297815" cy="485775"/>
                          </a:xfrm>
                        </wpg:grpSpPr>
                        <wps:wsp>
                          <wps:cNvPr id="98" name="直線コネクタ 98"/>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99" name="正方形/長方形 99"/>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0" name="グループ化 100"/>
                        <wpg:cNvGrpSpPr/>
                        <wpg:grpSpPr>
                          <a:xfrm>
                            <a:off x="1333500" y="0"/>
                            <a:ext cx="297815" cy="485775"/>
                            <a:chOff x="0" y="0"/>
                            <a:chExt cx="297815" cy="485775"/>
                          </a:xfrm>
                        </wpg:grpSpPr>
                        <wps:wsp>
                          <wps:cNvPr id="101" name="直線コネクタ 101"/>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02" name="正方形/長方形 102"/>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76EC252" id="グループ化 89" o:spid="_x0000_s1110" style="position:absolute;left:0;text-align:left;margin-left:289.95pt;margin-top:12.5pt;width:128.45pt;height:38.25pt;z-index:251668480"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">
                <v:line id="直線コネクタ 90" o:spid="_x0000_s1111"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" strokecolor="#4579b8 [3044]" strokeweight="2.75pt"/>
                <v:group id="グループ化 91" o:spid="_x0000_s1112"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line id="直線コネクタ 92" o:spid="_x0000_s1113"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" strokecolor="#4579b8 [3044]" strokeweight="2.5pt"/>
                  <v:rect id="正方形/長方形 93" o:spid="_x0000_s1114"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94" o:spid="_x0000_s1115"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line id="直線コネクタ 95" o:spid="_x0000_s1116"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" strokecolor="#4579b8 [3044]" strokeweight="2.5pt"/>
                  <v:rect id="正方形/長方形 96" o:spid="_x0000_s1117"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97" o:spid="_x0000_s1118"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line id="直線コネクタ 98" o:spid="_x0000_s1119"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" strokecolor="#4579b8 [3044]" strokeweight="2.5pt"/>
                  <v:rect id="正方形/長方形 99" o:spid="_x0000_s1120"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100" o:spid="_x0000_s1121"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line id="直線コネクタ 101" o:spid="_x0000_s1122"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" strokecolor="#4579b8 [3044]" strokeweight="2.5pt"/>
                  <v:rect id="正方形/長方形 102" o:spid="_x0000_s1123"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r w:rsidR="00CB586D" w:rsidRPr="000B2EF8">
        <w:rPr>
          <w:rFonts w:hint="eastAsia"/>
          <w:sz w:val="22"/>
          <w:szCs w:val="22"/>
        </w:rPr>
        <w:t>ついて理解を深める</w:t>
      </w:r>
      <w:r w:rsidRPr="000B2EF8">
        <w:rPr>
          <w:rFonts w:hint="eastAsia"/>
          <w:sz w:val="22"/>
          <w:szCs w:val="22"/>
        </w:rPr>
        <w:t>ことができましたか？</w:t>
      </w:r>
    </w:p>
    <w:p w:rsidR="008A5712" w:rsidRPr="000B2EF8" w:rsidRDefault="008A5712" w:rsidP="008A5712">
      <w:pPr>
        <w:rPr>
          <w:sz w:val="22"/>
          <w:szCs w:val="22"/>
        </w:rPr>
      </w:pPr>
    </w:p>
    <w:p w:rsidR="007A45FA" w:rsidRPr="000B2EF8" w:rsidRDefault="008A5712" w:rsidP="008A5712">
      <w:pPr>
        <w:rPr>
          <w:sz w:val="22"/>
          <w:szCs w:val="22"/>
        </w:rPr>
      </w:pPr>
      <w:r w:rsidRPr="000B2EF8">
        <w:rPr>
          <w:rFonts w:hint="eastAsia"/>
          <w:sz w:val="22"/>
          <w:szCs w:val="22"/>
        </w:rPr>
        <w:t>7</w:t>
      </w:r>
      <w:r w:rsidRPr="000B2EF8">
        <w:rPr>
          <w:rFonts w:hint="eastAsia"/>
          <w:sz w:val="22"/>
          <w:szCs w:val="22"/>
        </w:rPr>
        <w:t xml:space="preserve">　</w:t>
      </w:r>
      <w:r w:rsidR="007A45FA" w:rsidRPr="000B2EF8">
        <w:rPr>
          <w:rFonts w:hint="eastAsia"/>
          <w:sz w:val="22"/>
          <w:szCs w:val="22"/>
        </w:rPr>
        <w:t>このプログラムは、山梨県や地域社会で働く魅力を</w:t>
      </w:r>
    </w:p>
    <w:p w:rsidR="008A5712" w:rsidRPr="000B2EF8" w:rsidRDefault="008A5712" w:rsidP="008A5712">
      <w:pPr>
        <w:rPr>
          <w:sz w:val="22"/>
          <w:szCs w:val="22"/>
        </w:rPr>
      </w:pPr>
      <w:r w:rsidRPr="000B2EF8">
        <w:rPr>
          <w:rFonts w:hint="eastAsia"/>
          <w:sz w:val="22"/>
          <w:szCs w:val="22"/>
        </w:rPr>
        <w:t>知</w:t>
      </w:r>
      <w:r w:rsidR="007A45FA" w:rsidRPr="000B2EF8">
        <w:rPr>
          <w:rFonts w:hint="eastAsia"/>
          <w:sz w:val="22"/>
          <w:szCs w:val="22"/>
        </w:rPr>
        <w:t>る</w:t>
      </w:r>
      <w:r w:rsidRPr="000B2EF8">
        <w:rPr>
          <w:rFonts w:hint="eastAsia"/>
          <w:noProof/>
          <w:sz w:val="22"/>
          <w:szCs w:val="22"/>
        </w:rPr>
        <mc:AlternateContent>
          <mc:Choice Requires="wpg">
            <w:drawing>
              <wp:anchor distT="0" distB="0" distL="114300" distR="114300" simplePos="0" relativeHeight="251669504" behindDoc="0" locked="0" layoutInCell="1" allowOverlap="1" wp14:anchorId="0042B064" wp14:editId="19759757">
                <wp:simplePos x="0" y="0"/>
                <wp:positionH relativeFrom="column">
                  <wp:posOffset>3682365</wp:posOffset>
                </wp:positionH>
                <wp:positionV relativeFrom="paragraph">
                  <wp:posOffset>141605</wp:posOffset>
                </wp:positionV>
                <wp:extent cx="1631315" cy="485775"/>
                <wp:effectExtent l="0" t="0" r="6985" b="28575"/>
                <wp:wrapNone/>
                <wp:docPr id="103" name="グループ化 103"/>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104" name="直線コネクタ 104"/>
                        <wps:cNvCnPr/>
                        <wps:spPr>
                          <a:xfrm>
                            <a:off x="152400" y="369570"/>
                            <a:ext cx="1333500" cy="0"/>
                          </a:xfrm>
                          <a:prstGeom prst="line">
                            <a:avLst/>
                          </a:prstGeom>
                          <a:ln w="34925"/>
                        </wps:spPr>
                        <wps:style>
                          <a:lnRef idx="1">
                            <a:schemeClr val="accent1"/>
                          </a:lnRef>
                          <a:fillRef idx="0">
                            <a:schemeClr val="accent1"/>
                          </a:fillRef>
                          <a:effectRef idx="0">
                            <a:schemeClr val="accent1"/>
                          </a:effectRef>
                          <a:fontRef idx="minor">
                            <a:schemeClr val="tx1"/>
                          </a:fontRef>
                        </wps:style>
                        <wps:bodyPr/>
                      </wps:wsp>
                      <wpg:grpSp>
                        <wpg:cNvPr id="105" name="グループ化 105"/>
                        <wpg:cNvGrpSpPr/>
                        <wpg:grpSpPr>
                          <a:xfrm>
                            <a:off x="0" y="0"/>
                            <a:ext cx="297815" cy="485775"/>
                            <a:chOff x="0" y="0"/>
                            <a:chExt cx="297815" cy="485775"/>
                          </a:xfrm>
                        </wpg:grpSpPr>
                        <wps:wsp>
                          <wps:cNvPr id="106" name="直線コネクタ 106"/>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07" name="正方形/長方形 107"/>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8" name="グループ化 108"/>
                        <wpg:cNvGrpSpPr/>
                        <wpg:grpSpPr>
                          <a:xfrm>
                            <a:off x="472440" y="0"/>
                            <a:ext cx="297815" cy="485775"/>
                            <a:chOff x="0" y="0"/>
                            <a:chExt cx="297815" cy="485775"/>
                          </a:xfrm>
                        </wpg:grpSpPr>
                        <wps:wsp>
                          <wps:cNvPr id="109" name="直線コネクタ 109"/>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10" name="正方形/長方形 110"/>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1" name="グループ化 111"/>
                        <wpg:cNvGrpSpPr/>
                        <wpg:grpSpPr>
                          <a:xfrm>
                            <a:off x="937260" y="0"/>
                            <a:ext cx="297815" cy="485775"/>
                            <a:chOff x="0" y="0"/>
                            <a:chExt cx="297815" cy="485775"/>
                          </a:xfrm>
                        </wpg:grpSpPr>
                        <wps:wsp>
                          <wps:cNvPr id="112" name="直線コネクタ 112"/>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13" name="正方形/長方形 113"/>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4" name="グループ化 114"/>
                        <wpg:cNvGrpSpPr/>
                        <wpg:grpSpPr>
                          <a:xfrm>
                            <a:off x="1333500" y="0"/>
                            <a:ext cx="297815" cy="485775"/>
                            <a:chOff x="0" y="0"/>
                            <a:chExt cx="297815" cy="485775"/>
                          </a:xfrm>
                        </wpg:grpSpPr>
                        <wps:wsp>
                          <wps:cNvPr id="115" name="直線コネクタ 115"/>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16" name="正方形/長方形 116"/>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042B064" id="グループ化 103" o:spid="_x0000_s1124" style="position:absolute;left:0;text-align:left;margin-left:289.95pt;margin-top:11.15pt;width:128.45pt;height:38.25pt;z-index:251669504"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">
                <v:line id="直線コネクタ 104" o:spid="_x0000_s1125"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" strokecolor="#4579b8 [3044]" strokeweight="2.75pt"/>
                <v:group id="グループ化 105" o:spid="_x0000_s1126"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line id="直線コネクタ 106" o:spid="_x0000_s1127"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" strokecolor="#4579b8 [3044]" strokeweight="2.5pt"/>
                  <v:rect id="正方形/長方形 107" o:spid="_x0000_s1128"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108" o:spid="_x0000_s1129"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直線コネクタ 109" o:spid="_x0000_s1130"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" strokecolor="#4579b8 [3044]" strokeweight="2.5pt"/>
                  <v:rect id="正方形/長方形 110" o:spid="_x0000_s1131"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111" o:spid="_x0000_s1132"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line id="直線コネクタ 112" o:spid="_x0000_s1133"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" strokecolor="#4579b8 [3044]" strokeweight="2.5pt"/>
                  <v:rect id="正方形/長方形 113" o:spid="_x0000_s1134"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114" o:spid="_x0000_s1135"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line id="直線コネクタ 115" o:spid="_x0000_s1136"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" strokecolor="#4579b8 [3044]" strokeweight="2.5pt"/>
                  <v:rect id="正方形/長方形 116" o:spid="_x0000_s1137"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r w:rsidRPr="000B2EF8">
        <w:rPr>
          <w:rFonts w:hint="eastAsia"/>
          <w:sz w:val="22"/>
          <w:szCs w:val="22"/>
        </w:rPr>
        <w:t>機会となりましたか？</w:t>
      </w:r>
    </w:p>
    <w:p w:rsidR="008A5712" w:rsidRPr="000B2EF8" w:rsidRDefault="008A5712" w:rsidP="008A5712">
      <w:pPr>
        <w:rPr>
          <w:sz w:val="22"/>
          <w:szCs w:val="22"/>
        </w:rPr>
      </w:pPr>
    </w:p>
    <w:p w:rsidR="007A45FA" w:rsidRPr="000B2EF8" w:rsidRDefault="008A5712" w:rsidP="008A5712">
      <w:pPr>
        <w:rPr>
          <w:sz w:val="22"/>
          <w:szCs w:val="22"/>
        </w:rPr>
      </w:pPr>
      <w:r w:rsidRPr="000B2EF8">
        <w:rPr>
          <w:rFonts w:hint="eastAsia"/>
          <w:sz w:val="22"/>
          <w:szCs w:val="22"/>
        </w:rPr>
        <w:t>8</w:t>
      </w:r>
      <w:r w:rsidR="007A45FA" w:rsidRPr="000B2EF8">
        <w:rPr>
          <w:rFonts w:hint="eastAsia"/>
          <w:sz w:val="22"/>
          <w:szCs w:val="22"/>
        </w:rPr>
        <w:t xml:space="preserve">　このプログラムは、将来、山梨県で働くという選択</w:t>
      </w:r>
    </w:p>
    <w:p w:rsidR="008A5712" w:rsidRPr="000B2EF8" w:rsidRDefault="007A45FA" w:rsidP="008A5712">
      <w:pPr>
        <w:rPr>
          <w:sz w:val="22"/>
          <w:szCs w:val="22"/>
        </w:rPr>
      </w:pPr>
      <w:r w:rsidRPr="000B2EF8">
        <w:rPr>
          <w:rFonts w:hint="eastAsia"/>
          <w:sz w:val="22"/>
          <w:szCs w:val="22"/>
        </w:rPr>
        <w:t>肢を</w:t>
      </w:r>
      <w:r w:rsidR="008A5712" w:rsidRPr="000B2EF8">
        <w:rPr>
          <w:rFonts w:hint="eastAsia"/>
          <w:noProof/>
          <w:sz w:val="22"/>
          <w:szCs w:val="22"/>
        </w:rPr>
        <mc:AlternateContent>
          <mc:Choice Requires="wpg">
            <w:drawing>
              <wp:anchor distT="0" distB="0" distL="114300" distR="114300" simplePos="0" relativeHeight="251670528" behindDoc="0" locked="0" layoutInCell="1" allowOverlap="1" wp14:anchorId="4F3BA21F" wp14:editId="3DC76C57">
                <wp:simplePos x="0" y="0"/>
                <wp:positionH relativeFrom="column">
                  <wp:posOffset>3682365</wp:posOffset>
                </wp:positionH>
                <wp:positionV relativeFrom="paragraph">
                  <wp:posOffset>133985</wp:posOffset>
                </wp:positionV>
                <wp:extent cx="1631315" cy="485775"/>
                <wp:effectExtent l="0" t="0" r="6985" b="28575"/>
                <wp:wrapNone/>
                <wp:docPr id="117" name="グループ化 117"/>
                <wp:cNvGraphicFramePr/>
                <a:graphic xmlns:a="http://schemas.openxmlformats.org/drawingml/2006/main">
                  <a:graphicData uri="http://schemas.microsoft.com/office/word/2010/wordprocessingGroup">
                    <wpg:wgp>
                      <wpg:cNvGrpSpPr/>
                      <wpg:grpSpPr>
                        <a:xfrm>
                          <a:off x="0" y="0"/>
                          <a:ext cx="1631315" cy="485775"/>
                          <a:chOff x="0" y="0"/>
                          <a:chExt cx="1631315" cy="485775"/>
                        </a:xfrm>
                      </wpg:grpSpPr>
                      <wps:wsp>
                        <wps:cNvPr id="118" name="直線コネクタ 118"/>
                        <wps:cNvCnPr/>
                        <wps:spPr>
                          <a:xfrm>
                            <a:off x="152400" y="369570"/>
                            <a:ext cx="1333500" cy="0"/>
                          </a:xfrm>
                          <a:prstGeom prst="line">
                            <a:avLst/>
                          </a:prstGeom>
                          <a:ln w="34925"/>
                        </wps:spPr>
                        <wps:style>
                          <a:lnRef idx="1">
                            <a:schemeClr val="accent1"/>
                          </a:lnRef>
                          <a:fillRef idx="0">
                            <a:schemeClr val="accent1"/>
                          </a:fillRef>
                          <a:effectRef idx="0">
                            <a:schemeClr val="accent1"/>
                          </a:effectRef>
                          <a:fontRef idx="minor">
                            <a:schemeClr val="tx1"/>
                          </a:fontRef>
                        </wps:style>
                        <wps:bodyPr/>
                      </wps:wsp>
                      <wpg:grpSp>
                        <wpg:cNvPr id="119" name="グループ化 119"/>
                        <wpg:cNvGrpSpPr/>
                        <wpg:grpSpPr>
                          <a:xfrm>
                            <a:off x="0" y="0"/>
                            <a:ext cx="297815" cy="485775"/>
                            <a:chOff x="0" y="0"/>
                            <a:chExt cx="297815" cy="485775"/>
                          </a:xfrm>
                        </wpg:grpSpPr>
                        <wps:wsp>
                          <wps:cNvPr id="120" name="直線コネクタ 120"/>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21" name="正方形/長方形 121"/>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2" name="グループ化 122"/>
                        <wpg:cNvGrpSpPr/>
                        <wpg:grpSpPr>
                          <a:xfrm>
                            <a:off x="472440" y="0"/>
                            <a:ext cx="297815" cy="485775"/>
                            <a:chOff x="0" y="0"/>
                            <a:chExt cx="297815" cy="485775"/>
                          </a:xfrm>
                        </wpg:grpSpPr>
                        <wps:wsp>
                          <wps:cNvPr id="123" name="直線コネクタ 123"/>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24" name="正方形/長方形 124"/>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5" name="グループ化 125"/>
                        <wpg:cNvGrpSpPr/>
                        <wpg:grpSpPr>
                          <a:xfrm>
                            <a:off x="937260" y="0"/>
                            <a:ext cx="297815" cy="485775"/>
                            <a:chOff x="0" y="0"/>
                            <a:chExt cx="297815" cy="485775"/>
                          </a:xfrm>
                        </wpg:grpSpPr>
                        <wps:wsp>
                          <wps:cNvPr id="126" name="直線コネクタ 126"/>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27" name="正方形/長方形 127"/>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8" name="グループ化 128"/>
                        <wpg:cNvGrpSpPr/>
                        <wpg:grpSpPr>
                          <a:xfrm>
                            <a:off x="1333500" y="0"/>
                            <a:ext cx="297815" cy="485775"/>
                            <a:chOff x="0" y="0"/>
                            <a:chExt cx="297815" cy="485775"/>
                          </a:xfrm>
                        </wpg:grpSpPr>
                        <wps:wsp>
                          <wps:cNvPr id="129" name="直線コネクタ 129"/>
                          <wps:cNvCnPr/>
                          <wps:spPr>
                            <a:xfrm flipH="1">
                              <a:off x="152400" y="257175"/>
                              <a:ext cx="0" cy="22860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30" name="正方形/長方形 130"/>
                          <wps:cNvSpPr/>
                          <wps:spPr>
                            <a:xfrm>
                              <a:off x="0" y="0"/>
                              <a:ext cx="297815" cy="309649"/>
                            </a:xfrm>
                            <a:prstGeom prst="rect">
                              <a:avLst/>
                            </a:prstGeom>
                            <a:ln w="31750">
                              <a:noFill/>
                            </a:ln>
                          </wps:spPr>
                          <wps:style>
                            <a:lnRef idx="2">
                              <a:schemeClr val="accent6"/>
                            </a:lnRef>
                            <a:fillRef idx="1">
                              <a:schemeClr val="lt1"/>
                            </a:fillRef>
                            <a:effectRef idx="0">
                              <a:schemeClr val="accent6"/>
                            </a:effectRef>
                            <a:fontRef idx="minor">
                              <a:schemeClr val="dk1"/>
                            </a:fontRef>
                          </wps:style>
                          <wps:txb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F3BA21F" id="グループ化 117" o:spid="_x0000_s1138" style="position:absolute;left:0;text-align:left;margin-left:289.95pt;margin-top:10.55pt;width:128.45pt;height:38.25pt;z-index:251670528" coordsize="1631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">
                <v:line id="直線コネクタ 118" o:spid="_x0000_s1139" style="position:absolute;visibility:visible;mso-wrap-style:square" from="1524,3695" to="1485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" strokecolor="#4579b8 [3044]" strokeweight="2.75pt"/>
                <v:group id="グループ化 119" o:spid="_x0000_s1140" style="position:absolute;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直線コネクタ 120" o:spid="_x0000_s1141"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" strokecolor="#4579b8 [3044]" strokeweight="2.5pt"/>
                  <v:rect id="正方形/長方形 121" o:spid="_x0000_s1142"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sidRPr="009F2461">
                            <w:rPr>
                              <w:rFonts w:ascii="ＭＳ ゴシック" w:eastAsia="ＭＳ ゴシック" w:hAnsi="ＭＳ ゴシック" w:hint="eastAsia"/>
                              <w:b/>
                              <w:bCs/>
                              <w:sz w:val="20"/>
                              <w:szCs w:val="21"/>
                            </w:rPr>
                            <w:t>4</w:t>
                          </w:r>
                        </w:p>
                      </w:txbxContent>
                    </v:textbox>
                  </v:rect>
                </v:group>
                <v:group id="グループ化 122" o:spid="_x0000_s1143" style="position:absolute;left:4724;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line id="直線コネクタ 123" o:spid="_x0000_s1144"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" strokecolor="#4579b8 [3044]" strokeweight="2.5pt"/>
                  <v:rect id="正方形/長方形 124" o:spid="_x0000_s1145"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3</w:t>
                          </w:r>
                        </w:p>
                      </w:txbxContent>
                    </v:textbox>
                  </v:rect>
                </v:group>
                <v:group id="グループ化 125" o:spid="_x0000_s1146" style="position:absolute;left:9372;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line id="直線コネクタ 126" o:spid="_x0000_s1147"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" strokecolor="#4579b8 [3044]" strokeweight="2.5pt"/>
                  <v:rect id="正方形/長方形 127" o:spid="_x0000_s1148"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2</w:t>
                          </w:r>
                        </w:p>
                      </w:txbxContent>
                    </v:textbox>
                  </v:rect>
                </v:group>
                <v:group id="グループ化 128" o:spid="_x0000_s1149" style="position:absolute;left:13335;width:2978;height:4857" coordsize="29781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直線コネクタ 129" o:spid="_x0000_s1150" style="position:absolute;flip:x;visibility:visible;mso-wrap-style:square" from="152400,257175" to="152400,48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" strokecolor="#4579b8 [3044]" strokeweight="2.5pt"/>
                  <v:rect id="正方形/長方形 130" o:spid="_x0000_s1151" style="position:absolute;width:297815;height:30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" fillcolor="white [3201]" stroked="f" strokeweight="2.5pt">
                    <v:textbox>
                      <w:txbxContent>
                        <w:p w:rsidR="002B2446" w:rsidRPr="009F2461" w:rsidRDefault="002B2446" w:rsidP="008A5712">
                          <w:pPr>
                            <w:jc w:val="center"/>
                            <w:rPr>
                              <w:rFonts w:ascii="ＭＳ ゴシック" w:eastAsia="ＭＳ ゴシック" w:hAnsi="ＭＳ ゴシック"/>
                              <w:b/>
                              <w:bCs/>
                              <w:sz w:val="20"/>
                              <w:szCs w:val="21"/>
                            </w:rPr>
                          </w:pPr>
                          <w:r>
                            <w:rPr>
                              <w:rFonts w:ascii="ＭＳ ゴシック" w:eastAsia="ＭＳ ゴシック" w:hAnsi="ＭＳ ゴシック"/>
                              <w:b/>
                              <w:bCs/>
                              <w:sz w:val="20"/>
                              <w:szCs w:val="21"/>
                            </w:rPr>
                            <w:t>1</w:t>
                          </w:r>
                        </w:p>
                      </w:txbxContent>
                    </v:textbox>
                  </v:rect>
                </v:group>
              </v:group>
            </w:pict>
          </mc:Fallback>
        </mc:AlternateContent>
      </w:r>
      <w:r w:rsidRPr="000B2EF8">
        <w:rPr>
          <w:rFonts w:hint="eastAsia"/>
          <w:sz w:val="22"/>
          <w:szCs w:val="22"/>
        </w:rPr>
        <w:t>増やす機会と</w:t>
      </w:r>
      <w:r w:rsidR="008A5712" w:rsidRPr="000B2EF8">
        <w:rPr>
          <w:rFonts w:hint="eastAsia"/>
          <w:sz w:val="22"/>
          <w:szCs w:val="22"/>
        </w:rPr>
        <w:t>なりましたか？</w:t>
      </w:r>
    </w:p>
    <w:p w:rsidR="008A5712" w:rsidRPr="000B2EF8" w:rsidRDefault="008A5712" w:rsidP="008A5712">
      <w:pPr>
        <w:rPr>
          <w:sz w:val="22"/>
          <w:szCs w:val="22"/>
        </w:rPr>
      </w:pPr>
    </w:p>
    <w:p w:rsidR="008A5712" w:rsidRPr="000B2EF8" w:rsidRDefault="008A5712" w:rsidP="008A5712">
      <w:pPr>
        <w:rPr>
          <w:sz w:val="22"/>
          <w:szCs w:val="22"/>
        </w:rPr>
      </w:pPr>
      <w:r w:rsidRPr="000B2EF8">
        <w:rPr>
          <w:rFonts w:hint="eastAsia"/>
          <w:sz w:val="22"/>
          <w:szCs w:val="22"/>
        </w:rPr>
        <w:t>9</w:t>
      </w:r>
      <w:r w:rsidRPr="000B2EF8">
        <w:rPr>
          <w:rFonts w:hint="eastAsia"/>
          <w:sz w:val="22"/>
          <w:szCs w:val="22"/>
        </w:rPr>
        <w:t xml:space="preserve">　このプログラムの後、学習へ積極的になりましたか？</w:t>
      </w:r>
    </w:p>
    <w:p w:rsidR="008A5712" w:rsidRPr="000B2EF8" w:rsidRDefault="008A5712" w:rsidP="008A5712">
      <w:pPr>
        <w:rPr>
          <w:sz w:val="22"/>
          <w:szCs w:val="22"/>
        </w:rPr>
      </w:pPr>
      <w:r w:rsidRPr="000B2EF8">
        <w:rPr>
          <w:rFonts w:hint="eastAsia"/>
          <w:sz w:val="22"/>
          <w:szCs w:val="22"/>
        </w:rPr>
        <w:t xml:space="preserve">　</w:t>
      </w:r>
    </w:p>
    <w:p w:rsidR="008A5712" w:rsidRPr="000B2EF8" w:rsidRDefault="008A5712" w:rsidP="008A5712">
      <w:pPr>
        <w:rPr>
          <w:sz w:val="22"/>
          <w:szCs w:val="22"/>
        </w:rPr>
      </w:pPr>
      <w:r w:rsidRPr="000B2EF8">
        <w:rPr>
          <w:rFonts w:hint="eastAsia"/>
          <w:sz w:val="22"/>
          <w:szCs w:val="22"/>
        </w:rPr>
        <w:t>10</w:t>
      </w:r>
      <w:r w:rsidRPr="000B2EF8">
        <w:rPr>
          <w:rFonts w:hint="eastAsia"/>
          <w:sz w:val="22"/>
          <w:szCs w:val="22"/>
        </w:rPr>
        <w:t xml:space="preserve">　このプログラムの前と後で家庭学習時間はどのように変化しましたか？</w:t>
      </w:r>
    </w:p>
    <w:p w:rsidR="008A5712" w:rsidRPr="000B2EF8" w:rsidRDefault="008A5712" w:rsidP="008A5712">
      <w:pPr>
        <w:rPr>
          <w:sz w:val="22"/>
          <w:szCs w:val="22"/>
        </w:rPr>
      </w:pPr>
      <w:r w:rsidRPr="000B2EF8">
        <w:rPr>
          <w:rFonts w:hint="eastAsia"/>
          <w:noProof/>
          <w:sz w:val="22"/>
          <w:szCs w:val="22"/>
        </w:rPr>
        <mc:AlternateContent>
          <mc:Choice Requires="wps">
            <w:drawing>
              <wp:anchor distT="0" distB="0" distL="114300" distR="114300" simplePos="0" relativeHeight="251660288" behindDoc="0" locked="0" layoutInCell="1" allowOverlap="1" wp14:anchorId="269412EF" wp14:editId="19A71FB0">
                <wp:simplePos x="0" y="0"/>
                <wp:positionH relativeFrom="column">
                  <wp:posOffset>2870019</wp:posOffset>
                </wp:positionH>
                <wp:positionV relativeFrom="paragraph">
                  <wp:posOffset>89535</wp:posOffset>
                </wp:positionV>
                <wp:extent cx="1076325" cy="7810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1076325"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B2446" w:rsidRPr="001F1F83" w:rsidRDefault="002B2446" w:rsidP="008A5712">
                            <w:pPr>
                              <w:jc w:val="left"/>
                              <w:rPr>
                                <w:rFonts w:ascii="ＭＳ ゴシック" w:eastAsia="ＭＳ ゴシック" w:hAnsi="ＭＳ ゴシック"/>
                              </w:rPr>
                            </w:pPr>
                            <w:r w:rsidRPr="001F1F83">
                              <w:rPr>
                                <w:rFonts w:ascii="ＭＳ ゴシック" w:eastAsia="ＭＳ ゴシック" w:hAnsi="ＭＳ ゴシック" w:hint="eastAsia"/>
                              </w:rPr>
                              <w:t xml:space="preserve">前　</w:t>
                            </w:r>
                          </w:p>
                          <w:p w:rsidR="002B2446" w:rsidRPr="001F1F83" w:rsidRDefault="002B2446" w:rsidP="008A5712">
                            <w:pPr>
                              <w:jc w:val="left"/>
                              <w:rPr>
                                <w:rFonts w:ascii="ＭＳ ゴシック" w:eastAsia="ＭＳ ゴシック" w:hAnsi="ＭＳ ゴシック"/>
                              </w:rPr>
                            </w:pPr>
                            <w:r w:rsidRPr="001F1F83">
                              <w:rPr>
                                <w:rFonts w:ascii="ＭＳ ゴシック" w:eastAsia="ＭＳ ゴシック" w:hAnsi="ＭＳ ゴシック" w:hint="eastAsia"/>
                              </w:rPr>
                              <w:t xml:space="preserve">　　</w:t>
                            </w:r>
                          </w:p>
                          <w:p w:rsidR="002B2446" w:rsidRPr="001F1F83" w:rsidRDefault="002B2446" w:rsidP="008A5712">
                            <w:pPr>
                              <w:jc w:val="center"/>
                              <w:rPr>
                                <w:rFonts w:ascii="ＭＳ ゴシック" w:eastAsia="ＭＳ ゴシック" w:hAnsi="ＭＳ ゴシック"/>
                              </w:rPr>
                            </w:pPr>
                            <w:r w:rsidRPr="001F1F83">
                              <w:rPr>
                                <w:rFonts w:ascii="ＭＳ ゴシック" w:eastAsia="ＭＳ ゴシック" w:hAnsi="ＭＳ ゴシック" w:hint="eastAsia"/>
                              </w:rPr>
                              <w:t xml:space="preserve">　　　　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9412EF" id="正方形/長方形 15" o:spid="_x0000_s1152" style="position:absolute;left:0;text-align:left;margin-left:226pt;margin-top:7.05pt;width:84.75pt;height: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" fillcolor="white [3201]" strokecolor="#f79646 [3209]" strokeweight="2pt">
                <v:textbox>
                  <w:txbxContent>
                    <w:p w:rsidR="002B2446" w:rsidRPr="001F1F83" w:rsidRDefault="002B2446" w:rsidP="008A5712">
                      <w:pPr>
                        <w:jc w:val="left"/>
                        <w:rPr>
                          <w:rFonts w:ascii="ＭＳ ゴシック" w:eastAsia="ＭＳ ゴシック" w:hAnsi="ＭＳ ゴシック"/>
                        </w:rPr>
                      </w:pPr>
                      <w:r w:rsidRPr="001F1F83">
                        <w:rPr>
                          <w:rFonts w:ascii="ＭＳ ゴシック" w:eastAsia="ＭＳ ゴシック" w:hAnsi="ＭＳ ゴシック" w:hint="eastAsia"/>
                        </w:rPr>
                        <w:t xml:space="preserve">前　</w:t>
                      </w:r>
                    </w:p>
                    <w:p w:rsidR="002B2446" w:rsidRPr="001F1F83" w:rsidRDefault="002B2446" w:rsidP="008A5712">
                      <w:pPr>
                        <w:jc w:val="left"/>
                        <w:rPr>
                          <w:rFonts w:ascii="ＭＳ ゴシック" w:eastAsia="ＭＳ ゴシック" w:hAnsi="ＭＳ ゴシック"/>
                        </w:rPr>
                      </w:pPr>
                      <w:r w:rsidRPr="001F1F83">
                        <w:rPr>
                          <w:rFonts w:ascii="ＭＳ ゴシック" w:eastAsia="ＭＳ ゴシック" w:hAnsi="ＭＳ ゴシック" w:hint="eastAsia"/>
                        </w:rPr>
                        <w:t xml:space="preserve">　　</w:t>
                      </w:r>
                    </w:p>
                    <w:p w:rsidR="002B2446" w:rsidRPr="001F1F83" w:rsidRDefault="002B2446" w:rsidP="008A5712">
                      <w:pPr>
                        <w:jc w:val="center"/>
                        <w:rPr>
                          <w:rFonts w:ascii="ＭＳ ゴシック" w:eastAsia="ＭＳ ゴシック" w:hAnsi="ＭＳ ゴシック"/>
                        </w:rPr>
                      </w:pPr>
                      <w:r w:rsidRPr="001F1F83">
                        <w:rPr>
                          <w:rFonts w:ascii="ＭＳ ゴシック" w:eastAsia="ＭＳ ゴシック" w:hAnsi="ＭＳ ゴシック" w:hint="eastAsia"/>
                        </w:rPr>
                        <w:t xml:space="preserve">　　　　時間</w:t>
                      </w:r>
                    </w:p>
                  </w:txbxContent>
                </v:textbox>
              </v:rect>
            </w:pict>
          </mc:Fallback>
        </mc:AlternateContent>
      </w:r>
      <w:r w:rsidRPr="000B2EF8">
        <w:rPr>
          <w:rFonts w:hint="eastAsia"/>
          <w:noProof/>
          <w:sz w:val="22"/>
          <w:szCs w:val="22"/>
        </w:rPr>
        <mc:AlternateContent>
          <mc:Choice Requires="wps">
            <w:drawing>
              <wp:anchor distT="0" distB="0" distL="114300" distR="114300" simplePos="0" relativeHeight="251661312" behindDoc="0" locked="0" layoutInCell="1" allowOverlap="1" wp14:anchorId="3B7753A4" wp14:editId="6BD096F6">
                <wp:simplePos x="0" y="0"/>
                <wp:positionH relativeFrom="margin">
                  <wp:posOffset>4365897</wp:posOffset>
                </wp:positionH>
                <wp:positionV relativeFrom="paragraph">
                  <wp:posOffset>89535</wp:posOffset>
                </wp:positionV>
                <wp:extent cx="1076325" cy="7810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076325"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B2446" w:rsidRPr="001F1F83" w:rsidRDefault="002B2446" w:rsidP="008A5712">
                            <w:pPr>
                              <w:jc w:val="left"/>
                              <w:rPr>
                                <w:rFonts w:ascii="ＭＳ ゴシック" w:eastAsia="ＭＳ ゴシック" w:hAnsi="ＭＳ ゴシック"/>
                              </w:rPr>
                            </w:pPr>
                            <w:r w:rsidRPr="001F1F83">
                              <w:rPr>
                                <w:rFonts w:ascii="ＭＳ ゴシック" w:eastAsia="ＭＳ ゴシック" w:hAnsi="ＭＳ ゴシック" w:hint="eastAsia"/>
                              </w:rPr>
                              <w:t xml:space="preserve">後　</w:t>
                            </w:r>
                          </w:p>
                          <w:p w:rsidR="002B2446" w:rsidRPr="001F1F83" w:rsidRDefault="002B2446" w:rsidP="008A5712">
                            <w:pPr>
                              <w:jc w:val="left"/>
                              <w:rPr>
                                <w:rFonts w:ascii="ＭＳ ゴシック" w:eastAsia="ＭＳ ゴシック" w:hAnsi="ＭＳ ゴシック"/>
                              </w:rPr>
                            </w:pPr>
                            <w:r w:rsidRPr="001F1F83">
                              <w:rPr>
                                <w:rFonts w:ascii="ＭＳ ゴシック" w:eastAsia="ＭＳ ゴシック" w:hAnsi="ＭＳ ゴシック" w:hint="eastAsia"/>
                              </w:rPr>
                              <w:t xml:space="preserve">　　</w:t>
                            </w:r>
                          </w:p>
                          <w:p w:rsidR="002B2446" w:rsidRPr="001F1F83" w:rsidRDefault="002B2446" w:rsidP="008A5712">
                            <w:pPr>
                              <w:jc w:val="center"/>
                              <w:rPr>
                                <w:rFonts w:ascii="ＭＳ ゴシック" w:eastAsia="ＭＳ ゴシック" w:hAnsi="ＭＳ ゴシック"/>
                              </w:rPr>
                            </w:pPr>
                            <w:r w:rsidRPr="001F1F83">
                              <w:rPr>
                                <w:rFonts w:ascii="ＭＳ ゴシック" w:eastAsia="ＭＳ ゴシック" w:hAnsi="ＭＳ ゴシック" w:hint="eastAsia"/>
                              </w:rPr>
                              <w:t xml:space="preserve">　　　　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7753A4" id="正方形/長方形 16" o:spid="_x0000_s1153" style="position:absolute;left:0;text-align:left;margin-left:343.75pt;margin-top:7.05pt;width:84.75pt;height:61.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" fillcolor="white [3201]" strokecolor="#f79646 [3209]" strokeweight="2pt">
                <v:textbox>
                  <w:txbxContent>
                    <w:p w:rsidR="002B2446" w:rsidRPr="001F1F83" w:rsidRDefault="002B2446" w:rsidP="008A5712">
                      <w:pPr>
                        <w:jc w:val="left"/>
                        <w:rPr>
                          <w:rFonts w:ascii="ＭＳ ゴシック" w:eastAsia="ＭＳ ゴシック" w:hAnsi="ＭＳ ゴシック"/>
                        </w:rPr>
                      </w:pPr>
                      <w:r w:rsidRPr="001F1F83">
                        <w:rPr>
                          <w:rFonts w:ascii="ＭＳ ゴシック" w:eastAsia="ＭＳ ゴシック" w:hAnsi="ＭＳ ゴシック" w:hint="eastAsia"/>
                        </w:rPr>
                        <w:t xml:space="preserve">後　</w:t>
                      </w:r>
                    </w:p>
                    <w:p w:rsidR="002B2446" w:rsidRPr="001F1F83" w:rsidRDefault="002B2446" w:rsidP="008A5712">
                      <w:pPr>
                        <w:jc w:val="left"/>
                        <w:rPr>
                          <w:rFonts w:ascii="ＭＳ ゴシック" w:eastAsia="ＭＳ ゴシック" w:hAnsi="ＭＳ ゴシック"/>
                        </w:rPr>
                      </w:pPr>
                      <w:r w:rsidRPr="001F1F83">
                        <w:rPr>
                          <w:rFonts w:ascii="ＭＳ ゴシック" w:eastAsia="ＭＳ ゴシック" w:hAnsi="ＭＳ ゴシック" w:hint="eastAsia"/>
                        </w:rPr>
                        <w:t xml:space="preserve">　　</w:t>
                      </w:r>
                    </w:p>
                    <w:p w:rsidR="002B2446" w:rsidRPr="001F1F83" w:rsidRDefault="002B2446" w:rsidP="008A5712">
                      <w:pPr>
                        <w:jc w:val="center"/>
                        <w:rPr>
                          <w:rFonts w:ascii="ＭＳ ゴシック" w:eastAsia="ＭＳ ゴシック" w:hAnsi="ＭＳ ゴシック"/>
                        </w:rPr>
                      </w:pPr>
                      <w:r w:rsidRPr="001F1F83">
                        <w:rPr>
                          <w:rFonts w:ascii="ＭＳ ゴシック" w:eastAsia="ＭＳ ゴシック" w:hAnsi="ＭＳ ゴシック" w:hint="eastAsia"/>
                        </w:rPr>
                        <w:t xml:space="preserve">　　　　時間</w:t>
                      </w:r>
                    </w:p>
                  </w:txbxContent>
                </v:textbox>
                <w10:wrap anchorx="margin"/>
              </v:rect>
            </w:pict>
          </mc:Fallback>
        </mc:AlternateContent>
      </w:r>
      <w:r w:rsidRPr="000B2EF8">
        <w:rPr>
          <w:rFonts w:hint="eastAsia"/>
          <w:sz w:val="22"/>
          <w:szCs w:val="22"/>
        </w:rPr>
        <w:t xml:space="preserve">　おおよその時間を右□内に記入してください。</w:t>
      </w:r>
    </w:p>
    <w:p w:rsidR="008A5712" w:rsidRPr="000B2EF8" w:rsidRDefault="008A5712" w:rsidP="008A5712">
      <w:pPr>
        <w:rPr>
          <w:sz w:val="22"/>
          <w:szCs w:val="22"/>
        </w:rPr>
      </w:pPr>
      <w:r w:rsidRPr="000B2EF8">
        <w:rPr>
          <w:noProof/>
          <w:sz w:val="22"/>
          <w:szCs w:val="22"/>
        </w:rPr>
        <mc:AlternateContent>
          <mc:Choice Requires="wps">
            <w:drawing>
              <wp:anchor distT="0" distB="0" distL="114300" distR="114300" simplePos="0" relativeHeight="251662336" behindDoc="0" locked="0" layoutInCell="1" allowOverlap="1" wp14:anchorId="3C3C5A25" wp14:editId="725B242A">
                <wp:simplePos x="0" y="0"/>
                <wp:positionH relativeFrom="column">
                  <wp:posOffset>4011658</wp:posOffset>
                </wp:positionH>
                <wp:positionV relativeFrom="paragraph">
                  <wp:posOffset>118110</wp:posOffset>
                </wp:positionV>
                <wp:extent cx="276225" cy="257175"/>
                <wp:effectExtent l="0" t="19050" r="47625" b="47625"/>
                <wp:wrapNone/>
                <wp:docPr id="17" name="矢印: 右 17"/>
                <wp:cNvGraphicFramePr/>
                <a:graphic xmlns:a="http://schemas.openxmlformats.org/drawingml/2006/main">
                  <a:graphicData uri="http://schemas.microsoft.com/office/word/2010/wordprocessingShape">
                    <wps:wsp>
                      <wps:cNvSpPr/>
                      <wps:spPr>
                        <a:xfrm>
                          <a:off x="0" y="0"/>
                          <a:ext cx="27622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E063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7" o:spid="_x0000_s1026" type="#_x0000_t13" style="position:absolute;left:0;text-align:left;margin-left:315.9pt;margin-top:9.3pt;width:21.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" adj="11545" fillcolor="#4f81bd [3204]" strokecolor="#243f60 [1604]" strokeweight="2pt"/>
            </w:pict>
          </mc:Fallback>
        </mc:AlternateContent>
      </w:r>
      <w:r w:rsidRPr="000B2EF8">
        <w:rPr>
          <w:rFonts w:hint="eastAsia"/>
          <w:sz w:val="22"/>
          <w:szCs w:val="22"/>
        </w:rPr>
        <w:t xml:space="preserve">　記入例①　</w:t>
      </w:r>
      <w:r w:rsidRPr="000B2EF8">
        <w:rPr>
          <w:rFonts w:hint="eastAsia"/>
          <w:sz w:val="22"/>
          <w:szCs w:val="22"/>
        </w:rPr>
        <w:t>1</w:t>
      </w:r>
      <w:r w:rsidRPr="000B2EF8">
        <w:rPr>
          <w:rFonts w:hint="eastAsia"/>
          <w:sz w:val="22"/>
          <w:szCs w:val="22"/>
        </w:rPr>
        <w:t>．</w:t>
      </w:r>
      <w:r w:rsidRPr="000B2EF8">
        <w:rPr>
          <w:rFonts w:hint="eastAsia"/>
          <w:sz w:val="22"/>
          <w:szCs w:val="22"/>
        </w:rPr>
        <w:t>5</w:t>
      </w:r>
      <w:r w:rsidRPr="000B2EF8">
        <w:rPr>
          <w:rFonts w:hint="eastAsia"/>
          <w:sz w:val="22"/>
          <w:szCs w:val="22"/>
        </w:rPr>
        <w:t xml:space="preserve">時間　→　</w:t>
      </w:r>
      <w:r w:rsidRPr="000B2EF8">
        <w:rPr>
          <w:rFonts w:hint="eastAsia"/>
          <w:sz w:val="22"/>
          <w:szCs w:val="22"/>
        </w:rPr>
        <w:t>2</w:t>
      </w:r>
      <w:r w:rsidRPr="000B2EF8">
        <w:rPr>
          <w:rFonts w:hint="eastAsia"/>
          <w:sz w:val="22"/>
          <w:szCs w:val="22"/>
        </w:rPr>
        <w:t>時間</w:t>
      </w:r>
    </w:p>
    <w:p w:rsidR="008A5712" w:rsidRPr="000B2EF8" w:rsidRDefault="008A5712" w:rsidP="008A5712">
      <w:pPr>
        <w:rPr>
          <w:sz w:val="22"/>
          <w:szCs w:val="22"/>
        </w:rPr>
      </w:pPr>
      <w:r w:rsidRPr="000B2EF8">
        <w:rPr>
          <w:rFonts w:hint="eastAsia"/>
          <w:sz w:val="22"/>
          <w:szCs w:val="22"/>
        </w:rPr>
        <w:t xml:space="preserve">　　　　②　</w:t>
      </w:r>
      <w:r w:rsidRPr="000B2EF8">
        <w:rPr>
          <w:rFonts w:hint="eastAsia"/>
          <w:sz w:val="22"/>
          <w:szCs w:val="22"/>
        </w:rPr>
        <w:t>1</w:t>
      </w:r>
      <w:r w:rsidRPr="000B2EF8">
        <w:rPr>
          <w:rFonts w:hint="eastAsia"/>
          <w:sz w:val="22"/>
          <w:szCs w:val="22"/>
        </w:rPr>
        <w:t>．</w:t>
      </w:r>
      <w:r w:rsidRPr="000B2EF8">
        <w:rPr>
          <w:rFonts w:hint="eastAsia"/>
          <w:sz w:val="22"/>
          <w:szCs w:val="22"/>
        </w:rPr>
        <w:t>5</w:t>
      </w:r>
      <w:r w:rsidRPr="000B2EF8">
        <w:rPr>
          <w:rFonts w:hint="eastAsia"/>
          <w:sz w:val="22"/>
          <w:szCs w:val="22"/>
        </w:rPr>
        <w:t xml:space="preserve">時間　→　</w:t>
      </w:r>
      <w:r w:rsidRPr="000B2EF8">
        <w:rPr>
          <w:rFonts w:hint="eastAsia"/>
          <w:sz w:val="22"/>
          <w:szCs w:val="22"/>
        </w:rPr>
        <w:t>1</w:t>
      </w:r>
      <w:r w:rsidRPr="000B2EF8">
        <w:rPr>
          <w:rFonts w:hint="eastAsia"/>
          <w:sz w:val="22"/>
          <w:szCs w:val="22"/>
        </w:rPr>
        <w:t>．</w:t>
      </w:r>
      <w:r w:rsidRPr="000B2EF8">
        <w:rPr>
          <w:rFonts w:hint="eastAsia"/>
          <w:sz w:val="22"/>
          <w:szCs w:val="22"/>
        </w:rPr>
        <w:t>5</w:t>
      </w:r>
      <w:r w:rsidRPr="000B2EF8">
        <w:rPr>
          <w:rFonts w:hint="eastAsia"/>
          <w:sz w:val="22"/>
          <w:szCs w:val="22"/>
        </w:rPr>
        <w:t>時間</w:t>
      </w:r>
    </w:p>
    <w:p w:rsidR="008A5712" w:rsidRPr="000B2EF8" w:rsidRDefault="008A5712" w:rsidP="008A5712">
      <w:pPr>
        <w:rPr>
          <w:sz w:val="22"/>
          <w:szCs w:val="22"/>
        </w:rPr>
      </w:pPr>
      <w:r w:rsidRPr="000B2EF8">
        <w:rPr>
          <w:rFonts w:hint="eastAsia"/>
          <w:sz w:val="22"/>
          <w:szCs w:val="22"/>
        </w:rPr>
        <w:t xml:space="preserve">　　　　③　</w:t>
      </w:r>
      <w:r w:rsidRPr="000B2EF8">
        <w:rPr>
          <w:rFonts w:hint="eastAsia"/>
          <w:sz w:val="22"/>
          <w:szCs w:val="22"/>
        </w:rPr>
        <w:t>1</w:t>
      </w:r>
      <w:r w:rsidRPr="000B2EF8">
        <w:rPr>
          <w:rFonts w:hint="eastAsia"/>
          <w:sz w:val="22"/>
          <w:szCs w:val="22"/>
        </w:rPr>
        <w:t>．</w:t>
      </w:r>
      <w:r w:rsidRPr="000B2EF8">
        <w:rPr>
          <w:rFonts w:hint="eastAsia"/>
          <w:sz w:val="22"/>
          <w:szCs w:val="22"/>
        </w:rPr>
        <w:t>5</w:t>
      </w:r>
      <w:r w:rsidRPr="000B2EF8">
        <w:rPr>
          <w:rFonts w:hint="eastAsia"/>
          <w:sz w:val="22"/>
          <w:szCs w:val="22"/>
        </w:rPr>
        <w:t xml:space="preserve">時間　→　</w:t>
      </w:r>
      <w:r w:rsidRPr="000B2EF8">
        <w:rPr>
          <w:rFonts w:hint="eastAsia"/>
          <w:sz w:val="22"/>
          <w:szCs w:val="22"/>
        </w:rPr>
        <w:t>1</w:t>
      </w:r>
      <w:r w:rsidRPr="000B2EF8">
        <w:rPr>
          <w:rFonts w:hint="eastAsia"/>
          <w:sz w:val="22"/>
          <w:szCs w:val="22"/>
        </w:rPr>
        <w:t>．</w:t>
      </w:r>
      <w:r w:rsidRPr="000B2EF8">
        <w:rPr>
          <w:rFonts w:hint="eastAsia"/>
          <w:sz w:val="22"/>
          <w:szCs w:val="22"/>
        </w:rPr>
        <w:t>0</w:t>
      </w:r>
      <w:r w:rsidRPr="000B2EF8">
        <w:rPr>
          <w:rFonts w:hint="eastAsia"/>
          <w:sz w:val="22"/>
          <w:szCs w:val="22"/>
        </w:rPr>
        <w:t>時間　等</w:t>
      </w:r>
    </w:p>
    <w:p w:rsidR="007A45FA" w:rsidRPr="000B2EF8" w:rsidRDefault="007A45FA" w:rsidP="008A5712">
      <w:pPr>
        <w:rPr>
          <w:sz w:val="22"/>
          <w:szCs w:val="22"/>
          <w:u w:val="single"/>
        </w:rPr>
      </w:pPr>
    </w:p>
    <w:p w:rsidR="00EB62DF" w:rsidRPr="000B2EF8" w:rsidRDefault="008A5712" w:rsidP="00EB62DF">
      <w:pPr>
        <w:ind w:right="212"/>
        <w:jc w:val="right"/>
        <w:rPr>
          <w:sz w:val="22"/>
          <w:szCs w:val="22"/>
          <w:u w:val="single"/>
        </w:rPr>
      </w:pPr>
      <w:r w:rsidRPr="000B2EF8">
        <w:rPr>
          <w:rFonts w:hint="eastAsia"/>
          <w:sz w:val="22"/>
          <w:szCs w:val="22"/>
          <w:u w:val="single"/>
        </w:rPr>
        <w:t>ご協力ありがとうございました。</w:t>
      </w:r>
      <w:bookmarkStart w:id="0" w:name="_GoBack"/>
      <w:bookmarkEnd w:id="0"/>
    </w:p>
    <w:sectPr w:rsidR="00EB62DF" w:rsidRPr="000B2EF8" w:rsidSect="001B1187">
      <w:footerReference w:type="default" r:id="rId8"/>
      <w:pgSz w:w="11906" w:h="16838" w:code="9"/>
      <w:pgMar w:top="1418" w:right="1418" w:bottom="1418" w:left="1418" w:header="851" w:footer="680"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A9C" w:rsidRDefault="00217A9C" w:rsidP="00E80EF6">
      <w:r>
        <w:separator/>
      </w:r>
    </w:p>
  </w:endnote>
  <w:endnote w:type="continuationSeparator" w:id="0">
    <w:p w:rsidR="00217A9C" w:rsidRDefault="00217A9C" w:rsidP="00E8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713072"/>
      <w:docPartObj>
        <w:docPartGallery w:val="Page Numbers (Bottom of Page)"/>
        <w:docPartUnique/>
      </w:docPartObj>
    </w:sdtPr>
    <w:sdtEndPr/>
    <w:sdtContent>
      <w:p w:rsidR="001B1187" w:rsidRDefault="001B1187">
        <w:pPr>
          <w:pStyle w:val="aa"/>
          <w:jc w:val="center"/>
        </w:pPr>
        <w:r>
          <w:fldChar w:fldCharType="begin"/>
        </w:r>
        <w:r>
          <w:instrText>PAGE   \* MERGEFORMAT</w:instrText>
        </w:r>
        <w:r>
          <w:fldChar w:fldCharType="separate"/>
        </w:r>
        <w:r w:rsidR="009B1A9D" w:rsidRPr="009B1A9D">
          <w:rPr>
            <w:noProof/>
            <w:lang w:val="ja-JP"/>
          </w:rPr>
          <w:t>1</w:t>
        </w:r>
        <w:r>
          <w:fldChar w:fldCharType="end"/>
        </w:r>
      </w:p>
    </w:sdtContent>
  </w:sdt>
  <w:p w:rsidR="001B1187" w:rsidRDefault="001B118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A9C" w:rsidRDefault="00217A9C" w:rsidP="00E80EF6">
      <w:r>
        <w:separator/>
      </w:r>
    </w:p>
  </w:footnote>
  <w:footnote w:type="continuationSeparator" w:id="0">
    <w:p w:rsidR="00217A9C" w:rsidRDefault="00217A9C" w:rsidP="00E8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A7A57"/>
    <w:multiLevelType w:val="hybridMultilevel"/>
    <w:tmpl w:val="3202F582"/>
    <w:lvl w:ilvl="0" w:tplc="74F411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75"/>
    <w:rsid w:val="00007DF2"/>
    <w:rsid w:val="00035410"/>
    <w:rsid w:val="000561BB"/>
    <w:rsid w:val="00074237"/>
    <w:rsid w:val="00074241"/>
    <w:rsid w:val="00090C95"/>
    <w:rsid w:val="000943ED"/>
    <w:rsid w:val="000A0475"/>
    <w:rsid w:val="000A41D2"/>
    <w:rsid w:val="000A5235"/>
    <w:rsid w:val="000B2EF8"/>
    <w:rsid w:val="000D3BED"/>
    <w:rsid w:val="000F72CE"/>
    <w:rsid w:val="001001D6"/>
    <w:rsid w:val="0013311C"/>
    <w:rsid w:val="00145437"/>
    <w:rsid w:val="00145A1B"/>
    <w:rsid w:val="00147322"/>
    <w:rsid w:val="001716E3"/>
    <w:rsid w:val="00175936"/>
    <w:rsid w:val="001770A6"/>
    <w:rsid w:val="00181D94"/>
    <w:rsid w:val="00185B82"/>
    <w:rsid w:val="0019445A"/>
    <w:rsid w:val="001961F1"/>
    <w:rsid w:val="00196AFF"/>
    <w:rsid w:val="001B1187"/>
    <w:rsid w:val="001B6870"/>
    <w:rsid w:val="001C6E9B"/>
    <w:rsid w:val="00210575"/>
    <w:rsid w:val="00211E91"/>
    <w:rsid w:val="00217A9C"/>
    <w:rsid w:val="0022100D"/>
    <w:rsid w:val="002260D0"/>
    <w:rsid w:val="002319D1"/>
    <w:rsid w:val="00246A47"/>
    <w:rsid w:val="00250FCA"/>
    <w:rsid w:val="002520FB"/>
    <w:rsid w:val="002620F6"/>
    <w:rsid w:val="00263A6D"/>
    <w:rsid w:val="002A01C0"/>
    <w:rsid w:val="002B0CB4"/>
    <w:rsid w:val="002B2446"/>
    <w:rsid w:val="002C25D4"/>
    <w:rsid w:val="002D215E"/>
    <w:rsid w:val="002D2B29"/>
    <w:rsid w:val="002D397E"/>
    <w:rsid w:val="002E3189"/>
    <w:rsid w:val="00304A28"/>
    <w:rsid w:val="00312CFC"/>
    <w:rsid w:val="0032151D"/>
    <w:rsid w:val="003A2381"/>
    <w:rsid w:val="003A4FFC"/>
    <w:rsid w:val="003C1FDA"/>
    <w:rsid w:val="003C6EB0"/>
    <w:rsid w:val="003E05F0"/>
    <w:rsid w:val="003E7E73"/>
    <w:rsid w:val="00401C46"/>
    <w:rsid w:val="00411725"/>
    <w:rsid w:val="00414A93"/>
    <w:rsid w:val="004207D3"/>
    <w:rsid w:val="00421182"/>
    <w:rsid w:val="00423DE3"/>
    <w:rsid w:val="004631EA"/>
    <w:rsid w:val="004656F6"/>
    <w:rsid w:val="00482FC7"/>
    <w:rsid w:val="00491C7A"/>
    <w:rsid w:val="004C58C4"/>
    <w:rsid w:val="00540CA3"/>
    <w:rsid w:val="00542945"/>
    <w:rsid w:val="005A21BE"/>
    <w:rsid w:val="005D32ED"/>
    <w:rsid w:val="005E6ADA"/>
    <w:rsid w:val="006026CD"/>
    <w:rsid w:val="0061443B"/>
    <w:rsid w:val="006165F7"/>
    <w:rsid w:val="00627E3F"/>
    <w:rsid w:val="00657C8E"/>
    <w:rsid w:val="00664111"/>
    <w:rsid w:val="00672F60"/>
    <w:rsid w:val="0068257B"/>
    <w:rsid w:val="00692202"/>
    <w:rsid w:val="0069697D"/>
    <w:rsid w:val="006B6AD5"/>
    <w:rsid w:val="006E0C02"/>
    <w:rsid w:val="007070A0"/>
    <w:rsid w:val="00712C93"/>
    <w:rsid w:val="007314B2"/>
    <w:rsid w:val="00735E09"/>
    <w:rsid w:val="007A45FA"/>
    <w:rsid w:val="007A62C1"/>
    <w:rsid w:val="007B1B60"/>
    <w:rsid w:val="007C4097"/>
    <w:rsid w:val="007C4711"/>
    <w:rsid w:val="007E2B3E"/>
    <w:rsid w:val="007E63C1"/>
    <w:rsid w:val="007F0142"/>
    <w:rsid w:val="007F272D"/>
    <w:rsid w:val="00813E94"/>
    <w:rsid w:val="0081476E"/>
    <w:rsid w:val="0082107F"/>
    <w:rsid w:val="00834C05"/>
    <w:rsid w:val="00837583"/>
    <w:rsid w:val="0084258B"/>
    <w:rsid w:val="00844948"/>
    <w:rsid w:val="00851BFC"/>
    <w:rsid w:val="00855E88"/>
    <w:rsid w:val="008879FB"/>
    <w:rsid w:val="008A1E97"/>
    <w:rsid w:val="008A5712"/>
    <w:rsid w:val="008B4632"/>
    <w:rsid w:val="008C03A9"/>
    <w:rsid w:val="008C149E"/>
    <w:rsid w:val="008D528D"/>
    <w:rsid w:val="008D672E"/>
    <w:rsid w:val="008E2FFD"/>
    <w:rsid w:val="00902383"/>
    <w:rsid w:val="00903814"/>
    <w:rsid w:val="00903F8F"/>
    <w:rsid w:val="00906927"/>
    <w:rsid w:val="009150A5"/>
    <w:rsid w:val="00954F76"/>
    <w:rsid w:val="00972DA5"/>
    <w:rsid w:val="009920C4"/>
    <w:rsid w:val="009B1A9D"/>
    <w:rsid w:val="009B5ED6"/>
    <w:rsid w:val="009E47DC"/>
    <w:rsid w:val="00A02FEA"/>
    <w:rsid w:val="00A305A0"/>
    <w:rsid w:val="00A31176"/>
    <w:rsid w:val="00A4574B"/>
    <w:rsid w:val="00A648DD"/>
    <w:rsid w:val="00A7274E"/>
    <w:rsid w:val="00A7509C"/>
    <w:rsid w:val="00A76D9E"/>
    <w:rsid w:val="00A9222A"/>
    <w:rsid w:val="00A94B8A"/>
    <w:rsid w:val="00A96665"/>
    <w:rsid w:val="00AB38D8"/>
    <w:rsid w:val="00AC30B5"/>
    <w:rsid w:val="00AE017E"/>
    <w:rsid w:val="00AF152F"/>
    <w:rsid w:val="00B012EC"/>
    <w:rsid w:val="00B01A9D"/>
    <w:rsid w:val="00B06858"/>
    <w:rsid w:val="00B1100F"/>
    <w:rsid w:val="00B26CA5"/>
    <w:rsid w:val="00B5095A"/>
    <w:rsid w:val="00B616FA"/>
    <w:rsid w:val="00B664D5"/>
    <w:rsid w:val="00B83202"/>
    <w:rsid w:val="00B8472F"/>
    <w:rsid w:val="00B93A7D"/>
    <w:rsid w:val="00B94A0D"/>
    <w:rsid w:val="00BD6CF8"/>
    <w:rsid w:val="00BE7113"/>
    <w:rsid w:val="00BF120A"/>
    <w:rsid w:val="00BF56F6"/>
    <w:rsid w:val="00C04606"/>
    <w:rsid w:val="00C04B21"/>
    <w:rsid w:val="00C2385E"/>
    <w:rsid w:val="00C611E0"/>
    <w:rsid w:val="00C75CE4"/>
    <w:rsid w:val="00C96AEA"/>
    <w:rsid w:val="00C9726A"/>
    <w:rsid w:val="00CA0A86"/>
    <w:rsid w:val="00CA7D00"/>
    <w:rsid w:val="00CB586D"/>
    <w:rsid w:val="00CC39BC"/>
    <w:rsid w:val="00CC3D83"/>
    <w:rsid w:val="00D10B9E"/>
    <w:rsid w:val="00D10D35"/>
    <w:rsid w:val="00D154CB"/>
    <w:rsid w:val="00D20AC7"/>
    <w:rsid w:val="00D244F5"/>
    <w:rsid w:val="00D25440"/>
    <w:rsid w:val="00D26AFC"/>
    <w:rsid w:val="00D375A0"/>
    <w:rsid w:val="00D42688"/>
    <w:rsid w:val="00D44285"/>
    <w:rsid w:val="00D47B4E"/>
    <w:rsid w:val="00D820E6"/>
    <w:rsid w:val="00D9148F"/>
    <w:rsid w:val="00DC15C5"/>
    <w:rsid w:val="00DF0D41"/>
    <w:rsid w:val="00E01298"/>
    <w:rsid w:val="00E11B3E"/>
    <w:rsid w:val="00E16DD3"/>
    <w:rsid w:val="00E21298"/>
    <w:rsid w:val="00E65E8A"/>
    <w:rsid w:val="00E80EF6"/>
    <w:rsid w:val="00E82170"/>
    <w:rsid w:val="00EB62DF"/>
    <w:rsid w:val="00EC280E"/>
    <w:rsid w:val="00EC2D89"/>
    <w:rsid w:val="00EC6555"/>
    <w:rsid w:val="00F24C31"/>
    <w:rsid w:val="00F27881"/>
    <w:rsid w:val="00F64F52"/>
    <w:rsid w:val="00F744A3"/>
    <w:rsid w:val="00F81C2B"/>
    <w:rsid w:val="00F90AEB"/>
    <w:rsid w:val="00F96383"/>
    <w:rsid w:val="00FF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ADAB70E-BC96-4601-9CFE-D1D75F2C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22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712C93"/>
    <w:rPr>
      <w:rFonts w:asciiTheme="majorHAnsi" w:eastAsiaTheme="majorEastAsia" w:hAnsiTheme="majorHAnsi" w:cstheme="majorBidi"/>
      <w:sz w:val="18"/>
      <w:szCs w:val="18"/>
    </w:rPr>
  </w:style>
  <w:style w:type="character" w:customStyle="1" w:styleId="a5">
    <w:name w:val="吹き出し (文字)"/>
    <w:basedOn w:val="a0"/>
    <w:link w:val="a4"/>
    <w:semiHidden/>
    <w:rsid w:val="00712C93"/>
    <w:rPr>
      <w:rFonts w:asciiTheme="majorHAnsi" w:eastAsiaTheme="majorEastAsia" w:hAnsiTheme="majorHAnsi" w:cstheme="majorBidi"/>
      <w:kern w:val="2"/>
      <w:sz w:val="18"/>
      <w:szCs w:val="18"/>
    </w:rPr>
  </w:style>
  <w:style w:type="paragraph" w:styleId="a6">
    <w:name w:val="Note Heading"/>
    <w:basedOn w:val="a"/>
    <w:next w:val="a"/>
    <w:link w:val="a7"/>
    <w:uiPriority w:val="99"/>
    <w:unhideWhenUsed/>
    <w:rsid w:val="008A1E97"/>
    <w:pPr>
      <w:jc w:val="center"/>
    </w:pPr>
    <w:rPr>
      <w:rFonts w:ascii="ＭＳ 明朝" w:hAnsi="ＭＳ 明朝" w:cstheme="minorBidi"/>
      <w:sz w:val="24"/>
    </w:rPr>
  </w:style>
  <w:style w:type="character" w:customStyle="1" w:styleId="a7">
    <w:name w:val="記 (文字)"/>
    <w:basedOn w:val="a0"/>
    <w:link w:val="a6"/>
    <w:uiPriority w:val="99"/>
    <w:rsid w:val="008A1E97"/>
    <w:rPr>
      <w:rFonts w:ascii="ＭＳ 明朝" w:hAnsi="ＭＳ 明朝" w:cstheme="minorBidi"/>
      <w:kern w:val="2"/>
      <w:sz w:val="24"/>
      <w:szCs w:val="24"/>
    </w:rPr>
  </w:style>
  <w:style w:type="table" w:customStyle="1" w:styleId="1">
    <w:name w:val="表 (格子)1"/>
    <w:basedOn w:val="a1"/>
    <w:next w:val="a3"/>
    <w:rsid w:val="00D47B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E80EF6"/>
    <w:pPr>
      <w:tabs>
        <w:tab w:val="center" w:pos="4252"/>
        <w:tab w:val="right" w:pos="8504"/>
      </w:tabs>
      <w:snapToGrid w:val="0"/>
    </w:pPr>
  </w:style>
  <w:style w:type="character" w:customStyle="1" w:styleId="a9">
    <w:name w:val="ヘッダー (文字)"/>
    <w:basedOn w:val="a0"/>
    <w:link w:val="a8"/>
    <w:rsid w:val="00E80EF6"/>
    <w:rPr>
      <w:kern w:val="2"/>
      <w:sz w:val="21"/>
      <w:szCs w:val="24"/>
    </w:rPr>
  </w:style>
  <w:style w:type="paragraph" w:styleId="aa">
    <w:name w:val="footer"/>
    <w:basedOn w:val="a"/>
    <w:link w:val="ab"/>
    <w:uiPriority w:val="99"/>
    <w:unhideWhenUsed/>
    <w:rsid w:val="00E80EF6"/>
    <w:pPr>
      <w:tabs>
        <w:tab w:val="center" w:pos="4252"/>
        <w:tab w:val="right" w:pos="8504"/>
      </w:tabs>
      <w:snapToGrid w:val="0"/>
    </w:pPr>
  </w:style>
  <w:style w:type="character" w:customStyle="1" w:styleId="ab">
    <w:name w:val="フッター (文字)"/>
    <w:basedOn w:val="a0"/>
    <w:link w:val="aa"/>
    <w:uiPriority w:val="99"/>
    <w:rsid w:val="00E80E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391">
      <w:bodyDiv w:val="1"/>
      <w:marLeft w:val="0"/>
      <w:marRight w:val="0"/>
      <w:marTop w:val="0"/>
      <w:marBottom w:val="0"/>
      <w:divBdr>
        <w:top w:val="none" w:sz="0" w:space="0" w:color="auto"/>
        <w:left w:val="none" w:sz="0" w:space="0" w:color="auto"/>
        <w:bottom w:val="none" w:sz="0" w:space="0" w:color="auto"/>
        <w:right w:val="none" w:sz="0" w:space="0" w:color="auto"/>
      </w:divBdr>
    </w:div>
    <w:div w:id="182863100">
      <w:bodyDiv w:val="1"/>
      <w:marLeft w:val="0"/>
      <w:marRight w:val="0"/>
      <w:marTop w:val="0"/>
      <w:marBottom w:val="0"/>
      <w:divBdr>
        <w:top w:val="none" w:sz="0" w:space="0" w:color="auto"/>
        <w:left w:val="none" w:sz="0" w:space="0" w:color="auto"/>
        <w:bottom w:val="none" w:sz="0" w:space="0" w:color="auto"/>
        <w:right w:val="none" w:sz="0" w:space="0" w:color="auto"/>
      </w:divBdr>
    </w:div>
    <w:div w:id="244847922">
      <w:bodyDiv w:val="1"/>
      <w:marLeft w:val="0"/>
      <w:marRight w:val="0"/>
      <w:marTop w:val="0"/>
      <w:marBottom w:val="0"/>
      <w:divBdr>
        <w:top w:val="none" w:sz="0" w:space="0" w:color="auto"/>
        <w:left w:val="none" w:sz="0" w:space="0" w:color="auto"/>
        <w:bottom w:val="none" w:sz="0" w:space="0" w:color="auto"/>
        <w:right w:val="none" w:sz="0" w:space="0" w:color="auto"/>
      </w:divBdr>
    </w:div>
    <w:div w:id="272976731">
      <w:bodyDiv w:val="1"/>
      <w:marLeft w:val="0"/>
      <w:marRight w:val="0"/>
      <w:marTop w:val="0"/>
      <w:marBottom w:val="0"/>
      <w:divBdr>
        <w:top w:val="none" w:sz="0" w:space="0" w:color="auto"/>
        <w:left w:val="none" w:sz="0" w:space="0" w:color="auto"/>
        <w:bottom w:val="none" w:sz="0" w:space="0" w:color="auto"/>
        <w:right w:val="none" w:sz="0" w:space="0" w:color="auto"/>
      </w:divBdr>
    </w:div>
    <w:div w:id="284967720">
      <w:bodyDiv w:val="1"/>
      <w:marLeft w:val="0"/>
      <w:marRight w:val="0"/>
      <w:marTop w:val="0"/>
      <w:marBottom w:val="0"/>
      <w:divBdr>
        <w:top w:val="none" w:sz="0" w:space="0" w:color="auto"/>
        <w:left w:val="none" w:sz="0" w:space="0" w:color="auto"/>
        <w:bottom w:val="none" w:sz="0" w:space="0" w:color="auto"/>
        <w:right w:val="none" w:sz="0" w:space="0" w:color="auto"/>
      </w:divBdr>
    </w:div>
    <w:div w:id="418908040">
      <w:bodyDiv w:val="1"/>
      <w:marLeft w:val="0"/>
      <w:marRight w:val="0"/>
      <w:marTop w:val="0"/>
      <w:marBottom w:val="0"/>
      <w:divBdr>
        <w:top w:val="none" w:sz="0" w:space="0" w:color="auto"/>
        <w:left w:val="none" w:sz="0" w:space="0" w:color="auto"/>
        <w:bottom w:val="none" w:sz="0" w:space="0" w:color="auto"/>
        <w:right w:val="none" w:sz="0" w:space="0" w:color="auto"/>
      </w:divBdr>
    </w:div>
    <w:div w:id="436756982">
      <w:bodyDiv w:val="1"/>
      <w:marLeft w:val="0"/>
      <w:marRight w:val="0"/>
      <w:marTop w:val="0"/>
      <w:marBottom w:val="0"/>
      <w:divBdr>
        <w:top w:val="none" w:sz="0" w:space="0" w:color="auto"/>
        <w:left w:val="none" w:sz="0" w:space="0" w:color="auto"/>
        <w:bottom w:val="none" w:sz="0" w:space="0" w:color="auto"/>
        <w:right w:val="none" w:sz="0" w:space="0" w:color="auto"/>
      </w:divBdr>
    </w:div>
    <w:div w:id="648755258">
      <w:bodyDiv w:val="1"/>
      <w:marLeft w:val="0"/>
      <w:marRight w:val="0"/>
      <w:marTop w:val="0"/>
      <w:marBottom w:val="0"/>
      <w:divBdr>
        <w:top w:val="none" w:sz="0" w:space="0" w:color="auto"/>
        <w:left w:val="none" w:sz="0" w:space="0" w:color="auto"/>
        <w:bottom w:val="none" w:sz="0" w:space="0" w:color="auto"/>
        <w:right w:val="none" w:sz="0" w:space="0" w:color="auto"/>
      </w:divBdr>
    </w:div>
    <w:div w:id="697002884">
      <w:bodyDiv w:val="1"/>
      <w:marLeft w:val="0"/>
      <w:marRight w:val="0"/>
      <w:marTop w:val="0"/>
      <w:marBottom w:val="0"/>
      <w:divBdr>
        <w:top w:val="none" w:sz="0" w:space="0" w:color="auto"/>
        <w:left w:val="none" w:sz="0" w:space="0" w:color="auto"/>
        <w:bottom w:val="none" w:sz="0" w:space="0" w:color="auto"/>
        <w:right w:val="none" w:sz="0" w:space="0" w:color="auto"/>
      </w:divBdr>
    </w:div>
    <w:div w:id="827329918">
      <w:bodyDiv w:val="1"/>
      <w:marLeft w:val="0"/>
      <w:marRight w:val="0"/>
      <w:marTop w:val="0"/>
      <w:marBottom w:val="0"/>
      <w:divBdr>
        <w:top w:val="none" w:sz="0" w:space="0" w:color="auto"/>
        <w:left w:val="none" w:sz="0" w:space="0" w:color="auto"/>
        <w:bottom w:val="none" w:sz="0" w:space="0" w:color="auto"/>
        <w:right w:val="none" w:sz="0" w:space="0" w:color="auto"/>
      </w:divBdr>
    </w:div>
    <w:div w:id="961495580">
      <w:bodyDiv w:val="1"/>
      <w:marLeft w:val="0"/>
      <w:marRight w:val="0"/>
      <w:marTop w:val="0"/>
      <w:marBottom w:val="0"/>
      <w:divBdr>
        <w:top w:val="none" w:sz="0" w:space="0" w:color="auto"/>
        <w:left w:val="none" w:sz="0" w:space="0" w:color="auto"/>
        <w:bottom w:val="none" w:sz="0" w:space="0" w:color="auto"/>
        <w:right w:val="none" w:sz="0" w:space="0" w:color="auto"/>
      </w:divBdr>
    </w:div>
    <w:div w:id="1305621745">
      <w:bodyDiv w:val="1"/>
      <w:marLeft w:val="0"/>
      <w:marRight w:val="0"/>
      <w:marTop w:val="0"/>
      <w:marBottom w:val="0"/>
      <w:divBdr>
        <w:top w:val="none" w:sz="0" w:space="0" w:color="auto"/>
        <w:left w:val="none" w:sz="0" w:space="0" w:color="auto"/>
        <w:bottom w:val="none" w:sz="0" w:space="0" w:color="auto"/>
        <w:right w:val="none" w:sz="0" w:space="0" w:color="auto"/>
      </w:divBdr>
    </w:div>
    <w:div w:id="1382486676">
      <w:bodyDiv w:val="1"/>
      <w:marLeft w:val="0"/>
      <w:marRight w:val="0"/>
      <w:marTop w:val="0"/>
      <w:marBottom w:val="0"/>
      <w:divBdr>
        <w:top w:val="none" w:sz="0" w:space="0" w:color="auto"/>
        <w:left w:val="none" w:sz="0" w:space="0" w:color="auto"/>
        <w:bottom w:val="none" w:sz="0" w:space="0" w:color="auto"/>
        <w:right w:val="none" w:sz="0" w:space="0" w:color="auto"/>
      </w:divBdr>
    </w:div>
    <w:div w:id="1614362704">
      <w:bodyDiv w:val="1"/>
      <w:marLeft w:val="0"/>
      <w:marRight w:val="0"/>
      <w:marTop w:val="0"/>
      <w:marBottom w:val="0"/>
      <w:divBdr>
        <w:top w:val="none" w:sz="0" w:space="0" w:color="auto"/>
        <w:left w:val="none" w:sz="0" w:space="0" w:color="auto"/>
        <w:bottom w:val="none" w:sz="0" w:space="0" w:color="auto"/>
        <w:right w:val="none" w:sz="0" w:space="0" w:color="auto"/>
      </w:divBdr>
    </w:div>
    <w:div w:id="1628196716">
      <w:bodyDiv w:val="1"/>
      <w:marLeft w:val="0"/>
      <w:marRight w:val="0"/>
      <w:marTop w:val="0"/>
      <w:marBottom w:val="0"/>
      <w:divBdr>
        <w:top w:val="none" w:sz="0" w:space="0" w:color="auto"/>
        <w:left w:val="none" w:sz="0" w:space="0" w:color="auto"/>
        <w:bottom w:val="none" w:sz="0" w:space="0" w:color="auto"/>
        <w:right w:val="none" w:sz="0" w:space="0" w:color="auto"/>
      </w:divBdr>
    </w:div>
    <w:div w:id="1651977008">
      <w:bodyDiv w:val="1"/>
      <w:marLeft w:val="0"/>
      <w:marRight w:val="0"/>
      <w:marTop w:val="0"/>
      <w:marBottom w:val="0"/>
      <w:divBdr>
        <w:top w:val="none" w:sz="0" w:space="0" w:color="auto"/>
        <w:left w:val="none" w:sz="0" w:space="0" w:color="auto"/>
        <w:bottom w:val="none" w:sz="0" w:space="0" w:color="auto"/>
        <w:right w:val="none" w:sz="0" w:space="0" w:color="auto"/>
      </w:divBdr>
    </w:div>
    <w:div w:id="1786466588">
      <w:bodyDiv w:val="1"/>
      <w:marLeft w:val="0"/>
      <w:marRight w:val="0"/>
      <w:marTop w:val="0"/>
      <w:marBottom w:val="0"/>
      <w:divBdr>
        <w:top w:val="none" w:sz="0" w:space="0" w:color="auto"/>
        <w:left w:val="none" w:sz="0" w:space="0" w:color="auto"/>
        <w:bottom w:val="none" w:sz="0" w:space="0" w:color="auto"/>
        <w:right w:val="none" w:sz="0" w:space="0" w:color="auto"/>
      </w:divBdr>
    </w:div>
    <w:div w:id="1802768346">
      <w:bodyDiv w:val="1"/>
      <w:marLeft w:val="0"/>
      <w:marRight w:val="0"/>
      <w:marTop w:val="0"/>
      <w:marBottom w:val="0"/>
      <w:divBdr>
        <w:top w:val="none" w:sz="0" w:space="0" w:color="auto"/>
        <w:left w:val="none" w:sz="0" w:space="0" w:color="auto"/>
        <w:bottom w:val="none" w:sz="0" w:space="0" w:color="auto"/>
        <w:right w:val="none" w:sz="0" w:space="0" w:color="auto"/>
      </w:divBdr>
    </w:div>
    <w:div w:id="1918130995">
      <w:bodyDiv w:val="1"/>
      <w:marLeft w:val="0"/>
      <w:marRight w:val="0"/>
      <w:marTop w:val="0"/>
      <w:marBottom w:val="0"/>
      <w:divBdr>
        <w:top w:val="none" w:sz="0" w:space="0" w:color="auto"/>
        <w:left w:val="none" w:sz="0" w:space="0" w:color="auto"/>
        <w:bottom w:val="none" w:sz="0" w:space="0" w:color="auto"/>
        <w:right w:val="none" w:sz="0" w:space="0" w:color="auto"/>
      </w:divBdr>
    </w:div>
    <w:div w:id="1928613888">
      <w:bodyDiv w:val="1"/>
      <w:marLeft w:val="0"/>
      <w:marRight w:val="0"/>
      <w:marTop w:val="0"/>
      <w:marBottom w:val="0"/>
      <w:divBdr>
        <w:top w:val="none" w:sz="0" w:space="0" w:color="auto"/>
        <w:left w:val="none" w:sz="0" w:space="0" w:color="auto"/>
        <w:bottom w:val="none" w:sz="0" w:space="0" w:color="auto"/>
        <w:right w:val="none" w:sz="0" w:space="0" w:color="auto"/>
      </w:divBdr>
    </w:div>
    <w:div w:id="2106534805">
      <w:bodyDiv w:val="1"/>
      <w:marLeft w:val="0"/>
      <w:marRight w:val="0"/>
      <w:marTop w:val="0"/>
      <w:marBottom w:val="0"/>
      <w:divBdr>
        <w:top w:val="none" w:sz="0" w:space="0" w:color="auto"/>
        <w:left w:val="none" w:sz="0" w:space="0" w:color="auto"/>
        <w:bottom w:val="none" w:sz="0" w:space="0" w:color="auto"/>
        <w:right w:val="none" w:sz="0" w:space="0" w:color="auto"/>
      </w:divBdr>
    </w:div>
    <w:div w:id="2107656622">
      <w:bodyDiv w:val="1"/>
      <w:marLeft w:val="0"/>
      <w:marRight w:val="0"/>
      <w:marTop w:val="0"/>
      <w:marBottom w:val="0"/>
      <w:divBdr>
        <w:top w:val="none" w:sz="0" w:space="0" w:color="auto"/>
        <w:left w:val="none" w:sz="0" w:space="0" w:color="auto"/>
        <w:bottom w:val="none" w:sz="0" w:space="0" w:color="auto"/>
        <w:right w:val="none" w:sz="0" w:space="0" w:color="auto"/>
      </w:divBdr>
    </w:div>
    <w:div w:id="21467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1526n132678\AppData\Roaming\Microsoft\Templates\FAX&#36865;&#20184;&#29366;&#12539;&#12499;&#12472;&#12493;&#12473;%20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D65A4-BED2-484D-96D0-668530B7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FAX送付状・ビジネス 2.dot</Template>
  <TotalTime>3</TotalTime>
  <Pages>2</Pages>
  <Words>903</Words>
  <Characters>202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FAX送付状</vt:lpstr>
    </vt:vector>
  </TitlesOfParts>
  <Company>Microsoft Corporation</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2021-03-19T01:06:00Z</cp:lastPrinted>
  <dcterms:created xsi:type="dcterms:W3CDTF">2021-03-23T00:55:00Z</dcterms:created>
  <dcterms:modified xsi:type="dcterms:W3CDTF">2021-03-23T00:55:00Z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TC012245641041</vt:lpwstr>
  </property>
</Properties>
</file>