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A3" w:rsidRPr="006E5F72" w:rsidRDefault="00331EA3" w:rsidP="00331EA3">
      <w:pPr>
        <w:adjustRightInd/>
        <w:spacing w:line="460" w:lineRule="exact"/>
        <w:jc w:val="right"/>
        <w:rPr>
          <w:rFonts w:cs="ＭＳ Ｐゴシック"/>
          <w:color w:val="auto"/>
          <w:sz w:val="22"/>
          <w:szCs w:val="22"/>
        </w:rPr>
      </w:pPr>
      <w:r w:rsidRPr="006E5F72">
        <w:rPr>
          <w:rFonts w:cs="ＭＳ Ｐゴシック" w:hint="eastAsia"/>
          <w:color w:val="auto"/>
          <w:sz w:val="22"/>
          <w:szCs w:val="22"/>
        </w:rPr>
        <w:t>様式８</w:t>
      </w:r>
      <w:bookmarkStart w:id="0" w:name="_GoBack"/>
      <w:bookmarkEnd w:id="0"/>
    </w:p>
    <w:p w:rsidR="00331EA3" w:rsidRPr="006E5F72" w:rsidRDefault="00331EA3" w:rsidP="00331EA3">
      <w:pPr>
        <w:adjustRightInd/>
        <w:spacing w:line="460" w:lineRule="exact"/>
        <w:jc w:val="right"/>
        <w:rPr>
          <w:rFonts w:cs="ＭＳ Ｐゴシック"/>
          <w:color w:val="auto"/>
          <w:sz w:val="22"/>
          <w:szCs w:val="22"/>
        </w:rPr>
      </w:pPr>
    </w:p>
    <w:p w:rsidR="00331EA3" w:rsidRPr="006E5F72" w:rsidRDefault="00331EA3" w:rsidP="00331EA3">
      <w:pPr>
        <w:adjustRightInd/>
        <w:spacing w:line="460" w:lineRule="exact"/>
        <w:jc w:val="center"/>
        <w:rPr>
          <w:rFonts w:cs="Times New Roman"/>
          <w:b/>
          <w:color w:val="auto"/>
          <w:sz w:val="32"/>
          <w:szCs w:val="32"/>
        </w:rPr>
      </w:pPr>
      <w:r w:rsidRPr="006E5F72">
        <w:rPr>
          <w:rFonts w:cs="ＭＳ Ｐゴシック" w:hint="eastAsia"/>
          <w:b/>
          <w:color w:val="auto"/>
          <w:sz w:val="32"/>
          <w:szCs w:val="32"/>
        </w:rPr>
        <w:t>見　　積　　書</w:t>
      </w:r>
    </w:p>
    <w:p w:rsidR="00331EA3" w:rsidRPr="006E5F72" w:rsidRDefault="00331EA3" w:rsidP="00331EA3">
      <w:pPr>
        <w:adjustRightInd/>
        <w:rPr>
          <w:rFonts w:hAnsi="Times New Roman" w:cs="Times New Roman"/>
          <w:color w:val="auto"/>
        </w:rPr>
      </w:pPr>
    </w:p>
    <w:p w:rsidR="00331EA3" w:rsidRPr="006E5F72" w:rsidRDefault="00331EA3" w:rsidP="00331EA3">
      <w:pPr>
        <w:adjustRightInd/>
        <w:rPr>
          <w:rFonts w:hAnsi="Times New Roman" w:cs="Times New Roman"/>
          <w:color w:val="auto"/>
        </w:rPr>
      </w:pPr>
    </w:p>
    <w:p w:rsidR="00331EA3" w:rsidRPr="006E5F72" w:rsidRDefault="00331EA3" w:rsidP="00331EA3">
      <w:pPr>
        <w:adjustRightInd/>
        <w:rPr>
          <w:rFonts w:hAnsi="Times New Roman" w:cs="Times New Roman"/>
          <w:color w:val="auto"/>
        </w:rPr>
      </w:pPr>
    </w:p>
    <w:p w:rsidR="00331EA3" w:rsidRPr="006E5F72" w:rsidRDefault="00331EA3" w:rsidP="00331EA3">
      <w:pPr>
        <w:adjustRightInd/>
        <w:spacing w:line="460" w:lineRule="exact"/>
        <w:rPr>
          <w:rFonts w:hAnsi="Times New Roman" w:cs="Times New Roman"/>
          <w:color w:val="auto"/>
          <w:sz w:val="28"/>
          <w:szCs w:val="28"/>
        </w:rPr>
      </w:pPr>
      <w:r w:rsidRPr="006E5F72">
        <w:rPr>
          <w:rFonts w:hint="eastAsia"/>
          <w:color w:val="auto"/>
          <w:sz w:val="28"/>
          <w:szCs w:val="28"/>
        </w:rPr>
        <w:t>山梨県知事　長崎　幸太郎</w:t>
      </w:r>
      <w:r w:rsidRPr="006E5F72">
        <w:rPr>
          <w:color w:val="auto"/>
          <w:sz w:val="28"/>
          <w:szCs w:val="28"/>
        </w:rPr>
        <w:t xml:space="preserve">  </w:t>
      </w:r>
      <w:r w:rsidRPr="006E5F72">
        <w:rPr>
          <w:rFonts w:hint="eastAsia"/>
          <w:color w:val="auto"/>
          <w:sz w:val="28"/>
          <w:szCs w:val="28"/>
        </w:rPr>
        <w:t>殿</w:t>
      </w:r>
    </w:p>
    <w:p w:rsidR="00331EA3" w:rsidRPr="006E5F72" w:rsidRDefault="00331EA3" w:rsidP="00331EA3">
      <w:pPr>
        <w:adjustRightInd/>
        <w:rPr>
          <w:rFonts w:hAnsi="Times New Roman" w:cs="Times New Roman"/>
          <w:color w:val="auto"/>
        </w:rPr>
      </w:pPr>
    </w:p>
    <w:p w:rsidR="00331EA3" w:rsidRPr="006E5F72" w:rsidRDefault="00331EA3" w:rsidP="00331EA3">
      <w:pPr>
        <w:adjustRightInd/>
        <w:rPr>
          <w:rFonts w:hAnsi="Times New Roman" w:cs="Times New Roman"/>
          <w:color w:val="auto"/>
        </w:rPr>
      </w:pPr>
    </w:p>
    <w:p w:rsidR="00331EA3" w:rsidRPr="006E5F72" w:rsidRDefault="00331EA3" w:rsidP="00331EA3">
      <w:pPr>
        <w:adjustRightInd/>
        <w:rPr>
          <w:rFonts w:hAnsi="Times New Roman" w:cs="Times New Roman"/>
          <w:color w:val="auto"/>
        </w:rPr>
      </w:pPr>
      <w:r w:rsidRPr="006E5F72">
        <w:rPr>
          <w:color w:val="auto"/>
        </w:rPr>
        <w:t xml:space="preserve">  </w:t>
      </w:r>
      <w:r w:rsidRPr="006E5F72">
        <w:rPr>
          <w:rFonts w:hint="eastAsia"/>
          <w:color w:val="auto"/>
        </w:rPr>
        <w:t xml:space="preserve"> </w:t>
      </w:r>
      <w:r w:rsidRPr="006E5F72">
        <w:rPr>
          <w:color w:val="auto"/>
        </w:rPr>
        <w:t xml:space="preserve">    </w:t>
      </w:r>
      <w:r w:rsidRPr="006E5F72">
        <w:rPr>
          <w:rFonts w:hint="eastAsia"/>
          <w:color w:val="auto"/>
          <w:sz w:val="36"/>
          <w:szCs w:val="36"/>
          <w:u w:val="single"/>
        </w:rPr>
        <w:t>￥</w:t>
      </w:r>
      <w:r w:rsidRPr="006E5F72">
        <w:rPr>
          <w:color w:val="auto"/>
          <w:u w:val="single"/>
        </w:rPr>
        <w:t xml:space="preserve">                                </w:t>
      </w:r>
      <w:r w:rsidRPr="006E5F72">
        <w:rPr>
          <w:rFonts w:hint="eastAsia"/>
          <w:color w:val="auto"/>
          <w:sz w:val="21"/>
          <w:szCs w:val="21"/>
        </w:rPr>
        <w:t>（消費税及び地方消費税を含まず。）</w:t>
      </w:r>
    </w:p>
    <w:p w:rsidR="00331EA3" w:rsidRPr="006E5F72" w:rsidRDefault="00331EA3" w:rsidP="00331EA3">
      <w:pPr>
        <w:adjustRightInd/>
        <w:rPr>
          <w:rFonts w:hAnsi="Times New Roman" w:cs="Times New Roman"/>
          <w:color w:val="auto"/>
        </w:rPr>
      </w:pPr>
    </w:p>
    <w:p w:rsidR="00331EA3" w:rsidRPr="006E5F72" w:rsidRDefault="00331EA3" w:rsidP="00331EA3">
      <w:pPr>
        <w:adjustRightInd/>
        <w:rPr>
          <w:rFonts w:hAnsi="Times New Roman" w:cs="Times New Roman"/>
          <w:color w:val="auto"/>
        </w:rPr>
      </w:pPr>
    </w:p>
    <w:p w:rsidR="00331EA3" w:rsidRPr="006E5F72" w:rsidRDefault="00331EA3" w:rsidP="00331EA3">
      <w:pPr>
        <w:adjustRightInd/>
        <w:rPr>
          <w:rFonts w:hAnsi="Times New Roman" w:cs="Times New Roman"/>
          <w:color w:val="auto"/>
        </w:rPr>
      </w:pPr>
      <w:r w:rsidRPr="006E5F72">
        <w:rPr>
          <w:color w:val="auto"/>
        </w:rPr>
        <w:t xml:space="preserve">  </w:t>
      </w:r>
      <w:r w:rsidRPr="006E5F72">
        <w:rPr>
          <w:rFonts w:hint="eastAsia"/>
          <w:color w:val="auto"/>
        </w:rPr>
        <w:t xml:space="preserve">ただし　　</w:t>
      </w:r>
      <w:r w:rsidRPr="006E5F72">
        <w:rPr>
          <w:rFonts w:hint="eastAsia"/>
          <w:color w:val="auto"/>
          <w:u w:val="single"/>
        </w:rPr>
        <w:t xml:space="preserve">件　　名　　休廃止鉱山対策事業坑廃水処理及び施設維持管理業務委託　</w:t>
      </w:r>
    </w:p>
    <w:p w:rsidR="00331EA3" w:rsidRPr="006E5F72" w:rsidRDefault="00331EA3" w:rsidP="00331EA3">
      <w:pPr>
        <w:adjustRightInd/>
        <w:rPr>
          <w:rFonts w:hAnsi="Times New Roman" w:cs="Times New Roman"/>
          <w:color w:val="auto"/>
        </w:rPr>
      </w:pPr>
    </w:p>
    <w:p w:rsidR="00331EA3" w:rsidRPr="006E5F72" w:rsidRDefault="00331EA3" w:rsidP="00331EA3">
      <w:pPr>
        <w:adjustRightInd/>
        <w:rPr>
          <w:rFonts w:hAnsi="Times New Roman" w:cs="Times New Roman"/>
          <w:color w:val="auto"/>
        </w:rPr>
      </w:pPr>
    </w:p>
    <w:p w:rsidR="00331EA3" w:rsidRPr="006E5F72" w:rsidRDefault="00331EA3" w:rsidP="00331EA3">
      <w:pPr>
        <w:adjustRightInd/>
        <w:rPr>
          <w:rFonts w:hAnsi="Times New Roman" w:cs="Times New Roman"/>
          <w:color w:val="auto"/>
          <w:u w:val="single"/>
        </w:rPr>
      </w:pPr>
      <w:r w:rsidRPr="006E5F72">
        <w:rPr>
          <w:color w:val="auto"/>
        </w:rPr>
        <w:t xml:space="preserve">            </w:t>
      </w:r>
      <w:r w:rsidRPr="00331EA3">
        <w:rPr>
          <w:rFonts w:hint="eastAsia"/>
          <w:color w:val="auto"/>
          <w:spacing w:val="2"/>
          <w:u w:val="single"/>
          <w:fitText w:val="968" w:id="-1826348032"/>
        </w:rPr>
        <w:t>履行場</w:t>
      </w:r>
      <w:r w:rsidRPr="00331EA3">
        <w:rPr>
          <w:rFonts w:hint="eastAsia"/>
          <w:color w:val="auto"/>
          <w:spacing w:val="-2"/>
          <w:u w:val="single"/>
          <w:fitText w:val="968" w:id="-1826348032"/>
        </w:rPr>
        <w:t>所</w:t>
      </w:r>
      <w:r w:rsidRPr="006E5F72">
        <w:rPr>
          <w:rFonts w:hint="eastAsia"/>
          <w:color w:val="auto"/>
          <w:u w:val="single"/>
        </w:rPr>
        <w:t xml:space="preserve">　</w:t>
      </w:r>
      <w:r w:rsidRPr="006E5F72">
        <w:rPr>
          <w:color w:val="auto"/>
          <w:u w:val="single"/>
        </w:rPr>
        <w:t xml:space="preserve">  </w:t>
      </w:r>
      <w:r w:rsidRPr="006E5F72">
        <w:rPr>
          <w:rFonts w:hint="eastAsia"/>
          <w:color w:val="auto"/>
          <w:u w:val="single"/>
        </w:rPr>
        <w:t xml:space="preserve">山梨県都留市大幡地内　旧宝鉱山及び坑廃水処理施設　　　　　　　　</w:t>
      </w:r>
    </w:p>
    <w:p w:rsidR="00331EA3" w:rsidRPr="006E5F72" w:rsidRDefault="00331EA3" w:rsidP="00331EA3">
      <w:pPr>
        <w:adjustRightInd/>
        <w:rPr>
          <w:rFonts w:hAnsi="Times New Roman" w:cs="Times New Roman"/>
          <w:color w:val="auto"/>
        </w:rPr>
      </w:pPr>
    </w:p>
    <w:p w:rsidR="00331EA3" w:rsidRPr="006E5F72" w:rsidRDefault="00331EA3" w:rsidP="00331EA3">
      <w:pPr>
        <w:adjustRightInd/>
        <w:rPr>
          <w:rFonts w:hAnsi="Times New Roman" w:cs="Times New Roman"/>
          <w:color w:val="auto"/>
        </w:rPr>
      </w:pPr>
    </w:p>
    <w:p w:rsidR="00331EA3" w:rsidRPr="006E5F72" w:rsidRDefault="00331EA3" w:rsidP="00331EA3">
      <w:pPr>
        <w:adjustRightInd/>
        <w:rPr>
          <w:rFonts w:hAnsi="Times New Roman" w:cs="Times New Roman"/>
          <w:color w:val="auto"/>
        </w:rPr>
      </w:pPr>
      <w:r w:rsidRPr="006E5F72">
        <w:rPr>
          <w:color w:val="auto"/>
        </w:rPr>
        <w:t xml:space="preserve">  </w:t>
      </w:r>
      <w:r w:rsidRPr="006E5F72">
        <w:rPr>
          <w:rFonts w:hint="eastAsia"/>
          <w:color w:val="auto"/>
        </w:rPr>
        <w:t>私は、山梨県財務規則（昭和</w:t>
      </w:r>
      <w:r w:rsidRPr="006E5F72">
        <w:rPr>
          <w:color w:val="auto"/>
        </w:rPr>
        <w:t>39</w:t>
      </w:r>
      <w:r w:rsidRPr="006E5F72">
        <w:rPr>
          <w:rFonts w:hint="eastAsia"/>
          <w:color w:val="auto"/>
        </w:rPr>
        <w:t>年山梨県規則第</w:t>
      </w:r>
      <w:r w:rsidRPr="006E5F72">
        <w:rPr>
          <w:color w:val="auto"/>
        </w:rPr>
        <w:t>11</w:t>
      </w:r>
      <w:r w:rsidRPr="006E5F72">
        <w:rPr>
          <w:rFonts w:hint="eastAsia"/>
          <w:color w:val="auto"/>
        </w:rPr>
        <w:t>号）及び関係法令並びに仕様書、設計書等熟知了承の上、上記のとおり見積します。</w:t>
      </w:r>
    </w:p>
    <w:p w:rsidR="00331EA3" w:rsidRPr="00891E7E" w:rsidRDefault="00331EA3" w:rsidP="00331EA3">
      <w:pPr>
        <w:adjustRightInd/>
        <w:rPr>
          <w:rFonts w:hAnsi="Times New Roman" w:cs="Times New Roman"/>
          <w:color w:val="auto"/>
        </w:rPr>
      </w:pPr>
    </w:p>
    <w:p w:rsidR="00331EA3" w:rsidRPr="00891E7E" w:rsidRDefault="00331EA3" w:rsidP="00331EA3">
      <w:pPr>
        <w:adjustRightInd/>
        <w:rPr>
          <w:rFonts w:hAnsi="Times New Roman" w:cs="Times New Roman"/>
          <w:color w:val="auto"/>
        </w:rPr>
      </w:pPr>
    </w:p>
    <w:p w:rsidR="00331EA3" w:rsidRPr="00891E7E" w:rsidRDefault="00331EA3" w:rsidP="00331EA3">
      <w:pPr>
        <w:adjustRightInd/>
        <w:rPr>
          <w:rFonts w:hAnsi="Times New Roman" w:cs="Times New Roman"/>
          <w:color w:val="auto"/>
        </w:rPr>
      </w:pPr>
      <w:r w:rsidRPr="00891E7E">
        <w:rPr>
          <w:rFonts w:hint="eastAsia"/>
          <w:color w:val="auto"/>
        </w:rPr>
        <w:t xml:space="preserve">　令和　　年　　月　　日</w:t>
      </w:r>
    </w:p>
    <w:p w:rsidR="00331EA3" w:rsidRPr="00891E7E" w:rsidRDefault="00331EA3" w:rsidP="00331EA3">
      <w:pPr>
        <w:adjustRightInd/>
        <w:rPr>
          <w:rFonts w:hAnsi="Times New Roman" w:cs="Times New Roman"/>
          <w:color w:val="auto"/>
        </w:rPr>
      </w:pPr>
    </w:p>
    <w:p w:rsidR="00331EA3" w:rsidRPr="00891E7E" w:rsidRDefault="00331EA3" w:rsidP="00331EA3">
      <w:pPr>
        <w:adjustRightInd/>
        <w:rPr>
          <w:color w:val="auto"/>
        </w:rPr>
      </w:pPr>
    </w:p>
    <w:p w:rsidR="00331EA3" w:rsidRPr="00891E7E" w:rsidRDefault="00331EA3" w:rsidP="00331EA3">
      <w:pPr>
        <w:adjustRightInd/>
        <w:ind w:firstLineChars="1200" w:firstLine="2904"/>
        <w:rPr>
          <w:color w:val="auto"/>
        </w:rPr>
      </w:pPr>
      <w:r w:rsidRPr="00891E7E">
        <w:rPr>
          <w:rFonts w:hint="eastAsia"/>
          <w:color w:val="auto"/>
        </w:rPr>
        <w:t>住所(所在地)</w:t>
      </w:r>
    </w:p>
    <w:p w:rsidR="00331EA3" w:rsidRPr="00891E7E" w:rsidRDefault="00331EA3" w:rsidP="00331EA3">
      <w:pPr>
        <w:adjustRightInd/>
        <w:ind w:firstLineChars="1200" w:firstLine="2904"/>
        <w:rPr>
          <w:color w:val="auto"/>
        </w:rPr>
      </w:pPr>
      <w:r w:rsidRPr="00891E7E">
        <w:rPr>
          <w:rFonts w:hint="eastAsia"/>
          <w:color w:val="auto"/>
        </w:rPr>
        <w:t>商号又は名称</w:t>
      </w:r>
    </w:p>
    <w:p w:rsidR="00331EA3" w:rsidRPr="00891E7E" w:rsidRDefault="00331EA3" w:rsidP="00331EA3">
      <w:pPr>
        <w:adjustRightInd/>
        <w:ind w:firstLineChars="1200" w:firstLine="2904"/>
        <w:rPr>
          <w:rFonts w:hAnsi="Times New Roman" w:cs="Times New Roman"/>
          <w:color w:val="auto"/>
        </w:rPr>
      </w:pPr>
      <w:r w:rsidRPr="00891E7E">
        <w:rPr>
          <w:rFonts w:hint="eastAsia"/>
          <w:color w:val="auto"/>
        </w:rPr>
        <w:t>代表者名</w:t>
      </w:r>
      <w:r w:rsidRPr="00891E7E">
        <w:rPr>
          <w:color w:val="auto"/>
        </w:rPr>
        <w:t xml:space="preserve">          </w:t>
      </w:r>
      <w:r w:rsidRPr="00891E7E">
        <w:rPr>
          <w:rFonts w:hint="eastAsia"/>
          <w:color w:val="auto"/>
        </w:rPr>
        <w:t xml:space="preserve">　    　　　　</w:t>
      </w:r>
      <w:r w:rsidRPr="00891E7E">
        <w:rPr>
          <w:color w:val="auto"/>
        </w:rPr>
        <w:t xml:space="preserve">             </w:t>
      </w:r>
      <w:r w:rsidRPr="00891E7E">
        <w:rPr>
          <w:rFonts w:hint="eastAsia"/>
          <w:color w:val="auto"/>
        </w:rPr>
        <w:t>印</w:t>
      </w:r>
    </w:p>
    <w:p w:rsidR="00331EA3" w:rsidRPr="00891E7E" w:rsidRDefault="00331EA3" w:rsidP="00331EA3">
      <w:pPr>
        <w:adjustRightInd/>
        <w:rPr>
          <w:rFonts w:hAnsi="Times New Roman" w:cs="Times New Roman"/>
          <w:color w:val="auto"/>
        </w:rPr>
      </w:pPr>
    </w:p>
    <w:p w:rsidR="00331EA3" w:rsidRPr="00891E7E" w:rsidRDefault="00331EA3" w:rsidP="00331EA3">
      <w:pPr>
        <w:adjustRightInd/>
        <w:rPr>
          <w:color w:val="auto"/>
        </w:rPr>
      </w:pPr>
      <w:r w:rsidRPr="00891E7E">
        <w:rPr>
          <w:color w:val="auto"/>
        </w:rPr>
        <w:t xml:space="preserve">                     </w:t>
      </w:r>
      <w:r w:rsidRPr="00891E7E">
        <w:rPr>
          <w:rFonts w:hint="eastAsia"/>
          <w:color w:val="auto"/>
        </w:rPr>
        <w:t xml:space="preserve">   上記代理人</w:t>
      </w:r>
      <w:r w:rsidRPr="00891E7E">
        <w:rPr>
          <w:color w:val="auto"/>
        </w:rPr>
        <w:t xml:space="preserve">                                   </w:t>
      </w:r>
      <w:r w:rsidRPr="00891E7E">
        <w:rPr>
          <w:rFonts w:hint="eastAsia"/>
          <w:color w:val="auto"/>
        </w:rPr>
        <w:t>印</w:t>
      </w:r>
    </w:p>
    <w:p w:rsidR="00331EA3" w:rsidRPr="00891E7E" w:rsidRDefault="00331EA3" w:rsidP="00331EA3">
      <w:pPr>
        <w:widowControl/>
        <w:overflowPunct/>
        <w:adjustRightInd/>
        <w:jc w:val="left"/>
        <w:textAlignment w:val="auto"/>
        <w:rPr>
          <w:color w:val="auto"/>
        </w:rPr>
      </w:pPr>
    </w:p>
    <w:p w:rsidR="006A4297" w:rsidRPr="00331EA3" w:rsidRDefault="006A4297">
      <w:pPr>
        <w:adjustRightInd/>
        <w:rPr>
          <w:rFonts w:hAnsi="Times New Roman" w:cs="Times New Roman"/>
        </w:rPr>
      </w:pPr>
    </w:p>
    <w:sectPr w:rsidR="006A4297" w:rsidRPr="00331EA3" w:rsidSect="0099060C">
      <w:headerReference w:type="default" r:id="rId6"/>
      <w:footerReference w:type="default" r:id="rId7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4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43" w:rsidRDefault="00B97843">
      <w:r>
        <w:separator/>
      </w:r>
    </w:p>
  </w:endnote>
  <w:endnote w:type="continuationSeparator" w:id="0">
    <w:p w:rsidR="00B97843" w:rsidRDefault="00B9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97" w:rsidRDefault="006A429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43" w:rsidRDefault="00B978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7843" w:rsidRDefault="00B9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97" w:rsidRDefault="006A429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97"/>
    <w:rsid w:val="0001643C"/>
    <w:rsid w:val="000311B0"/>
    <w:rsid w:val="00033032"/>
    <w:rsid w:val="00045467"/>
    <w:rsid w:val="000B0ABF"/>
    <w:rsid w:val="000B43BD"/>
    <w:rsid w:val="00331EA3"/>
    <w:rsid w:val="00461341"/>
    <w:rsid w:val="005C5EF3"/>
    <w:rsid w:val="00686C04"/>
    <w:rsid w:val="006A4297"/>
    <w:rsid w:val="00781702"/>
    <w:rsid w:val="008105E2"/>
    <w:rsid w:val="009723BF"/>
    <w:rsid w:val="00987FC7"/>
    <w:rsid w:val="0099060C"/>
    <w:rsid w:val="00A16537"/>
    <w:rsid w:val="00A80ED5"/>
    <w:rsid w:val="00A91856"/>
    <w:rsid w:val="00AC5291"/>
    <w:rsid w:val="00B97843"/>
    <w:rsid w:val="00BB4796"/>
    <w:rsid w:val="00BD4D7E"/>
    <w:rsid w:val="00D33FC1"/>
    <w:rsid w:val="00D8167C"/>
    <w:rsid w:val="00E40756"/>
    <w:rsid w:val="00E94C88"/>
    <w:rsid w:val="00EE2C79"/>
    <w:rsid w:val="00F32F9E"/>
    <w:rsid w:val="00FA3898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2869B"/>
  <w15:chartTrackingRefBased/>
  <w15:docId w15:val="{BEDD88F5-F16E-40A9-AEDC-A7036AF2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3FC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CEDDA3FE.dotm</Template>
  <TotalTime>2</TotalTime>
  <Pages>1</Pages>
  <Words>182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書 （第 回）</vt:lpstr>
      <vt:lpstr>入 札 書 （第 回）</vt:lpstr>
    </vt:vector>
  </TitlesOfParts>
  <Company>山梨県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書 （第 回）</dc:title>
  <dc:subject/>
  <dc:creator>山梨県</dc:creator>
  <cp:keywords/>
  <cp:lastModifiedBy>山梨県</cp:lastModifiedBy>
  <cp:revision>9</cp:revision>
  <cp:lastPrinted>2012-03-23T13:17:00Z</cp:lastPrinted>
  <dcterms:created xsi:type="dcterms:W3CDTF">2021-02-24T09:42:00Z</dcterms:created>
  <dcterms:modified xsi:type="dcterms:W3CDTF">2021-03-04T08:22:00Z</dcterms:modified>
</cp:coreProperties>
</file>